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62923" w14:textId="4CEAEC67" w:rsidR="0012388D" w:rsidRDefault="00772BDC" w:rsidP="00CA5734">
      <w:pPr>
        <w:rPr>
          <w:rFonts w:cs="Arial"/>
        </w:rPr>
      </w:pPr>
      <w:r>
        <w:rPr>
          <w:rFonts w:cs="Arial"/>
          <w:noProof/>
          <w:lang w:eastAsia="en-GB" w:bidi="ar-SA"/>
        </w:rPr>
        <w:drawing>
          <wp:inline distT="0" distB="0" distL="0" distR="0" wp14:anchorId="1B39626B" wp14:editId="6B7C1870">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2EB4F23E" w14:textId="77777777" w:rsidR="00A671E6" w:rsidRPr="00A671E6" w:rsidRDefault="00A671E6" w:rsidP="00A671E6">
      <w:pPr>
        <w:rPr>
          <w:color w:val="FF0000"/>
        </w:rPr>
      </w:pPr>
    </w:p>
    <w:p w14:paraId="6EBDF5C9" w14:textId="24672C58" w:rsidR="00A671E6" w:rsidRPr="0036707C" w:rsidRDefault="0036707C" w:rsidP="00A671E6">
      <w:pPr>
        <w:rPr>
          <w:b/>
          <w:sz w:val="28"/>
          <w:szCs w:val="28"/>
        </w:rPr>
      </w:pPr>
      <w:r w:rsidRPr="0036707C">
        <w:rPr>
          <w:b/>
          <w:sz w:val="28"/>
          <w:szCs w:val="28"/>
        </w:rPr>
        <w:t>16 May 2019</w:t>
      </w:r>
    </w:p>
    <w:p w14:paraId="088B01E1" w14:textId="60BADF1A" w:rsidR="00A671E6" w:rsidRPr="0036707C" w:rsidRDefault="00A671E6" w:rsidP="00A671E6">
      <w:pPr>
        <w:rPr>
          <w:b/>
          <w:sz w:val="28"/>
          <w:szCs w:val="28"/>
        </w:rPr>
      </w:pPr>
      <w:r w:rsidRPr="0036707C">
        <w:rPr>
          <w:b/>
          <w:sz w:val="28"/>
          <w:szCs w:val="28"/>
        </w:rPr>
        <w:t>[</w:t>
      </w:r>
      <w:r w:rsidR="0036707C" w:rsidRPr="0036707C">
        <w:rPr>
          <w:b/>
          <w:sz w:val="28"/>
          <w:szCs w:val="28"/>
        </w:rPr>
        <w:t>80-19</w:t>
      </w:r>
      <w:r w:rsidRPr="0036707C">
        <w:rPr>
          <w:b/>
          <w:sz w:val="28"/>
          <w:szCs w:val="28"/>
        </w:rPr>
        <w:t>]</w:t>
      </w:r>
    </w:p>
    <w:p w14:paraId="57D3D0E8" w14:textId="77777777" w:rsidR="00A671E6" w:rsidRPr="00A671E6" w:rsidRDefault="00A671E6" w:rsidP="00A671E6">
      <w:bookmarkStart w:id="0" w:name="_GoBack"/>
      <w:bookmarkEnd w:id="0"/>
    </w:p>
    <w:p w14:paraId="740228A6" w14:textId="4F1253E8" w:rsidR="0012388D" w:rsidRPr="000B427A" w:rsidRDefault="00B425AA" w:rsidP="00B425AA">
      <w:pPr>
        <w:pStyle w:val="FSTitle"/>
      </w:pPr>
      <w:r w:rsidRPr="00CA5734">
        <w:t>A</w:t>
      </w:r>
      <w:r w:rsidR="00DD265C">
        <w:t>pproval</w:t>
      </w:r>
      <w:r w:rsidRPr="00CA5734">
        <w:t xml:space="preserve"> </w:t>
      </w:r>
      <w:r w:rsidR="00B77C18">
        <w:t>r</w:t>
      </w:r>
      <w:r w:rsidR="00DD265C" w:rsidRPr="00CA5734">
        <w:t>eport</w:t>
      </w:r>
      <w:r w:rsidRPr="000B427A">
        <w:t xml:space="preserve"> – </w:t>
      </w:r>
      <w:r w:rsidR="00EB6590" w:rsidRPr="00A07141">
        <w:t>A</w:t>
      </w:r>
      <w:r w:rsidR="00DD265C" w:rsidRPr="00A07141">
        <w:t>pplication</w:t>
      </w:r>
      <w:r w:rsidR="00A07141" w:rsidRPr="00A07141">
        <w:t xml:space="preserve"> A1168</w:t>
      </w:r>
    </w:p>
    <w:p w14:paraId="11DE5661" w14:textId="77777777" w:rsidR="003A7B84" w:rsidRPr="00CA5734" w:rsidRDefault="003A7B84" w:rsidP="00A671E6"/>
    <w:p w14:paraId="19A47446" w14:textId="44D08FF3" w:rsidR="0012388D" w:rsidRPr="00B4798E" w:rsidRDefault="00A07141" w:rsidP="00B425AA">
      <w:pPr>
        <w:pStyle w:val="FSTitle"/>
      </w:pPr>
      <w:r w:rsidRPr="00B4798E">
        <w:t xml:space="preserve">Glucoamylase from GM </w:t>
      </w:r>
      <w:r w:rsidRPr="00B4798E">
        <w:rPr>
          <w:i/>
        </w:rPr>
        <w:t>Aspergillus niger</w:t>
      </w:r>
      <w:r w:rsidRPr="00B4798E">
        <w:t xml:space="preserve"> as a processing aid (enzyme)</w:t>
      </w:r>
      <w:r w:rsidR="00B4798E" w:rsidRPr="00B4798E">
        <w:rPr>
          <w:color w:val="FF0000"/>
        </w:rPr>
        <w:t xml:space="preserve"> </w:t>
      </w:r>
    </w:p>
    <w:p w14:paraId="550D5B46" w14:textId="77777777" w:rsidR="003A7B84" w:rsidRPr="00E327A6" w:rsidRDefault="003A7B84" w:rsidP="00871116">
      <w:pPr>
        <w:pBdr>
          <w:bottom w:val="single" w:sz="12" w:space="1" w:color="auto"/>
        </w:pBdr>
        <w:tabs>
          <w:tab w:val="left" w:pos="1140"/>
        </w:tabs>
        <w:rPr>
          <w:rFonts w:cs="Arial"/>
          <w:bCs/>
        </w:rPr>
      </w:pPr>
    </w:p>
    <w:p w14:paraId="7C736EF5" w14:textId="77777777" w:rsidR="003A7B84" w:rsidRPr="00E327A6" w:rsidRDefault="003A7B84" w:rsidP="003A7B84"/>
    <w:p w14:paraId="7374A7BC" w14:textId="1DC60A02" w:rsidR="00EB6590" w:rsidRPr="00A07141" w:rsidRDefault="000F3CFE" w:rsidP="00CA5734">
      <w:pPr>
        <w:rPr>
          <w:szCs w:val="22"/>
        </w:rPr>
      </w:pPr>
      <w:r w:rsidRPr="00A07141">
        <w:rPr>
          <w:szCs w:val="22"/>
        </w:rPr>
        <w:t>Food Standards Australia New Zealand (FSANZ) has</w:t>
      </w:r>
      <w:r w:rsidR="00081B0A" w:rsidRPr="00A07141">
        <w:rPr>
          <w:szCs w:val="22"/>
        </w:rPr>
        <w:t xml:space="preserve"> assessed an application</w:t>
      </w:r>
      <w:r w:rsidR="00CA5734" w:rsidRPr="00A07141">
        <w:rPr>
          <w:szCs w:val="22"/>
        </w:rPr>
        <w:t xml:space="preserve"> </w:t>
      </w:r>
      <w:r w:rsidR="00081B0A" w:rsidRPr="00A07141">
        <w:rPr>
          <w:szCs w:val="22"/>
        </w:rPr>
        <w:t xml:space="preserve">made by </w:t>
      </w:r>
      <w:r w:rsidR="00A07141" w:rsidRPr="00A07141">
        <w:rPr>
          <w:szCs w:val="22"/>
        </w:rPr>
        <w:t>Novozymes Australia Pty Ltd</w:t>
      </w:r>
      <w:r w:rsidR="003A7B84" w:rsidRPr="00A07141">
        <w:rPr>
          <w:szCs w:val="22"/>
        </w:rPr>
        <w:t xml:space="preserve"> </w:t>
      </w:r>
      <w:r w:rsidR="00CA5734" w:rsidRPr="00A07141">
        <w:rPr>
          <w:szCs w:val="22"/>
        </w:rPr>
        <w:t>to</w:t>
      </w:r>
      <w:r w:rsidR="00081B0A" w:rsidRPr="00A07141">
        <w:rPr>
          <w:szCs w:val="22"/>
        </w:rPr>
        <w:t xml:space="preserve"> </w:t>
      </w:r>
      <w:r w:rsidR="00A07141" w:rsidRPr="00A07141">
        <w:rPr>
          <w:szCs w:val="22"/>
        </w:rPr>
        <w:t xml:space="preserve">permit a new genetically modified strain of </w:t>
      </w:r>
      <w:r w:rsidR="00A07141" w:rsidRPr="00A07141">
        <w:rPr>
          <w:i/>
          <w:szCs w:val="22"/>
        </w:rPr>
        <w:t>Aspergillus niger</w:t>
      </w:r>
      <w:r w:rsidR="00A07141" w:rsidRPr="00A07141">
        <w:rPr>
          <w:szCs w:val="22"/>
        </w:rPr>
        <w:t xml:space="preserve"> as a source for the </w:t>
      </w:r>
      <w:r w:rsidR="00336548">
        <w:rPr>
          <w:szCs w:val="22"/>
        </w:rPr>
        <w:t>already-</w:t>
      </w:r>
      <w:r w:rsidR="00A07141" w:rsidRPr="00A07141">
        <w:rPr>
          <w:szCs w:val="22"/>
        </w:rPr>
        <w:t>permitted enzyme</w:t>
      </w:r>
      <w:r w:rsidR="00336548">
        <w:rPr>
          <w:szCs w:val="22"/>
        </w:rPr>
        <w:t>,</w:t>
      </w:r>
      <w:r w:rsidR="00A07141" w:rsidRPr="00A07141">
        <w:rPr>
          <w:szCs w:val="22"/>
        </w:rPr>
        <w:t xml:space="preserve"> glucoamylase.</w:t>
      </w:r>
    </w:p>
    <w:p w14:paraId="5D53C584" w14:textId="77777777" w:rsidR="00CA5734" w:rsidRDefault="00CA5734" w:rsidP="00CA5734"/>
    <w:p w14:paraId="71CD3A48" w14:textId="280F665F" w:rsidR="00081B0A" w:rsidRDefault="00081B0A" w:rsidP="00CA5734">
      <w:r w:rsidRPr="00A07141">
        <w:t xml:space="preserve">On </w:t>
      </w:r>
      <w:r w:rsidR="00A07141" w:rsidRPr="00A07141">
        <w:t>6 December 2018</w:t>
      </w:r>
      <w:r w:rsidRPr="00A07141">
        <w:t xml:space="preserve"> FSANZ sought </w:t>
      </w:r>
      <w:r w:rsidR="003A7B84" w:rsidRPr="00A07141">
        <w:t xml:space="preserve">submissions </w:t>
      </w:r>
      <w:r w:rsidR="00A671E6" w:rsidRPr="00A07141">
        <w:t xml:space="preserve">on </w:t>
      </w:r>
      <w:r w:rsidR="00F526BD" w:rsidRPr="00A07141">
        <w:t xml:space="preserve">a draft </w:t>
      </w:r>
      <w:r w:rsidR="00E30092" w:rsidRPr="00A07141">
        <w:t xml:space="preserve">variation </w:t>
      </w:r>
      <w:r w:rsidR="003A7B84" w:rsidRPr="00A07141">
        <w:t xml:space="preserve">and </w:t>
      </w:r>
      <w:r w:rsidR="003A7B84">
        <w:t xml:space="preserve">published an </w:t>
      </w:r>
      <w:r w:rsidR="00EC21DF">
        <w:t>associated r</w:t>
      </w:r>
      <w:r w:rsidR="003A7B84">
        <w:t>eport</w:t>
      </w:r>
      <w:r>
        <w:t>.</w:t>
      </w:r>
      <w:r w:rsidR="00F526BD">
        <w:t xml:space="preserve"> FSANZ received </w:t>
      </w:r>
      <w:r w:rsidR="00A959ED">
        <w:t>two</w:t>
      </w:r>
      <w:r w:rsidR="00F526BD">
        <w:t xml:space="preserve"> submissions.</w:t>
      </w:r>
    </w:p>
    <w:p w14:paraId="6941DA7C" w14:textId="77777777" w:rsidR="00CA5734" w:rsidRDefault="00CA5734" w:rsidP="00CA5734"/>
    <w:p w14:paraId="1E67AA7B" w14:textId="44D783B3" w:rsidR="00081B0A" w:rsidRDefault="00081B0A" w:rsidP="00CA5734">
      <w:r w:rsidRPr="00A07141">
        <w:t xml:space="preserve">FSANZ approved the draft </w:t>
      </w:r>
      <w:r w:rsidR="00E30092" w:rsidRPr="00A07141">
        <w:t xml:space="preserve">variation </w:t>
      </w:r>
      <w:r w:rsidR="0012388D" w:rsidRPr="00A35943">
        <w:t xml:space="preserve">on </w:t>
      </w:r>
      <w:r w:rsidR="00A07141" w:rsidRPr="00A35943">
        <w:t>1 May 2019</w:t>
      </w:r>
      <w:r w:rsidRPr="00A35943">
        <w:t xml:space="preserve">. </w:t>
      </w:r>
      <w:r w:rsidR="003A7B84" w:rsidRPr="00A35943">
        <w:t>The</w:t>
      </w:r>
      <w:r w:rsidR="003A7B84" w:rsidRPr="00A07141">
        <w:t xml:space="preserve"> </w:t>
      </w:r>
      <w:r w:rsidR="00011187" w:rsidRPr="00A07141">
        <w:rPr>
          <w:rFonts w:cs="Helvetica"/>
          <w:lang w:val="en-AU"/>
        </w:rPr>
        <w:t xml:space="preserve">Australia and New Zealand Ministerial Forum on Food </w:t>
      </w:r>
      <w:r w:rsidR="00011187" w:rsidRPr="00A07141">
        <w:rPr>
          <w:rFonts w:cs="Arial"/>
        </w:rPr>
        <w:t>Regulation</w:t>
      </w:r>
      <w:r w:rsidR="003A7B84" w:rsidRPr="00A07141">
        <w:t xml:space="preserve"> was notified of FSANZ’s decision on </w:t>
      </w:r>
      <w:r w:rsidR="0036707C" w:rsidRPr="0036707C">
        <w:t>15 May 2019.</w:t>
      </w:r>
    </w:p>
    <w:p w14:paraId="0A03E596" w14:textId="77777777" w:rsidR="00CA5734" w:rsidRDefault="00CA5734" w:rsidP="00CA5734"/>
    <w:p w14:paraId="528B681C" w14:textId="5E23475C" w:rsidR="00081B0A" w:rsidRDefault="00F97FFB" w:rsidP="00292B9B">
      <w:r>
        <w:t>This r</w:t>
      </w:r>
      <w:r w:rsidR="00B425AA">
        <w:t xml:space="preserve">eport is provided pursuant to </w:t>
      </w:r>
      <w:r w:rsidR="009A2699" w:rsidRPr="00A07141">
        <w:t>paragraph</w:t>
      </w:r>
      <w:r w:rsidR="00081B0A" w:rsidRPr="00A07141">
        <w:t xml:space="preserve"> 33(1)(b) </w:t>
      </w:r>
      <w:r w:rsidR="00081B0A">
        <w:t xml:space="preserve">of the </w:t>
      </w:r>
      <w:r w:rsidR="00081B0A" w:rsidRPr="0012388D">
        <w:rPr>
          <w:i/>
        </w:rPr>
        <w:t>Food Standards Australia New Zealand Act 1991</w:t>
      </w:r>
      <w:r w:rsidR="00081B0A">
        <w:t xml:space="preserve"> (the FSANZ Act).</w:t>
      </w:r>
    </w:p>
    <w:p w14:paraId="4925D1FD" w14:textId="77777777" w:rsidR="00F526BD" w:rsidRDefault="00F526BD" w:rsidP="00A671E6"/>
    <w:p w14:paraId="4AF5AC41" w14:textId="77777777" w:rsidR="00EB6590" w:rsidRDefault="00EB6590" w:rsidP="00F526BD"/>
    <w:p w14:paraId="4DDE0F2E" w14:textId="77777777" w:rsidR="00A671E6" w:rsidRDefault="00A671E6" w:rsidP="00CC5468">
      <w:pPr>
        <w:sectPr w:rsidR="00A671E6" w:rsidSect="00EB576F">
          <w:footerReference w:type="even" r:id="rId16"/>
          <w:footerReference w:type="default" r:id="rId17"/>
          <w:headerReference w:type="first" r:id="rId18"/>
          <w:pgSz w:w="11906" w:h="16838" w:code="9"/>
          <w:pgMar w:top="1418" w:right="1418" w:bottom="1418" w:left="1418" w:header="709" w:footer="709" w:gutter="0"/>
          <w:pgNumType w:fmt="lowerRoman" w:start="1"/>
          <w:cols w:space="708"/>
          <w:docGrid w:linePitch="360"/>
        </w:sectPr>
      </w:pPr>
    </w:p>
    <w:p w14:paraId="5AF9422F"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276CE330" w14:textId="77777777" w:rsidR="00CE59AA" w:rsidRPr="00346622" w:rsidRDefault="00CE59AA" w:rsidP="00CE59AA">
      <w:pPr>
        <w:rPr>
          <w:rFonts w:cs="Arial"/>
          <w:sz w:val="20"/>
          <w:szCs w:val="20"/>
        </w:rPr>
      </w:pPr>
    </w:p>
    <w:p w14:paraId="6E74CFBD" w14:textId="0C09788D" w:rsidR="00790429"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4676299" w:history="1">
        <w:r w:rsidR="00790429" w:rsidRPr="00EA18D7">
          <w:rPr>
            <w:rStyle w:val="Hyperlink"/>
            <w:noProof/>
          </w:rPr>
          <w:t>Executive summary</w:t>
        </w:r>
        <w:r w:rsidR="00790429">
          <w:rPr>
            <w:noProof/>
            <w:webHidden/>
          </w:rPr>
          <w:tab/>
        </w:r>
        <w:r w:rsidR="00790429">
          <w:rPr>
            <w:noProof/>
            <w:webHidden/>
          </w:rPr>
          <w:fldChar w:fldCharType="begin"/>
        </w:r>
        <w:r w:rsidR="00790429">
          <w:rPr>
            <w:noProof/>
            <w:webHidden/>
          </w:rPr>
          <w:instrText xml:space="preserve"> PAGEREF _Toc4676299 \h </w:instrText>
        </w:r>
        <w:r w:rsidR="00790429">
          <w:rPr>
            <w:noProof/>
            <w:webHidden/>
          </w:rPr>
        </w:r>
        <w:r w:rsidR="00790429">
          <w:rPr>
            <w:noProof/>
            <w:webHidden/>
          </w:rPr>
          <w:fldChar w:fldCharType="separate"/>
        </w:r>
        <w:r w:rsidR="00790429">
          <w:rPr>
            <w:noProof/>
            <w:webHidden/>
          </w:rPr>
          <w:t>2</w:t>
        </w:r>
        <w:r w:rsidR="00790429">
          <w:rPr>
            <w:noProof/>
            <w:webHidden/>
          </w:rPr>
          <w:fldChar w:fldCharType="end"/>
        </w:r>
      </w:hyperlink>
    </w:p>
    <w:p w14:paraId="125286B1" w14:textId="5ED14F2E" w:rsidR="00790429" w:rsidRDefault="00B93DC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76300" w:history="1">
        <w:r w:rsidR="00790429" w:rsidRPr="00EA18D7">
          <w:rPr>
            <w:rStyle w:val="Hyperlink"/>
            <w:noProof/>
          </w:rPr>
          <w:t>1</w:t>
        </w:r>
        <w:r w:rsidR="00790429">
          <w:rPr>
            <w:rFonts w:eastAsiaTheme="minorEastAsia" w:cstheme="minorBidi"/>
            <w:b w:val="0"/>
            <w:bCs w:val="0"/>
            <w:caps w:val="0"/>
            <w:noProof/>
            <w:sz w:val="22"/>
            <w:szCs w:val="22"/>
            <w:lang w:eastAsia="en-GB" w:bidi="ar-SA"/>
          </w:rPr>
          <w:tab/>
        </w:r>
        <w:r w:rsidR="00790429" w:rsidRPr="00EA18D7">
          <w:rPr>
            <w:rStyle w:val="Hyperlink"/>
            <w:noProof/>
          </w:rPr>
          <w:t>Introduction</w:t>
        </w:r>
        <w:r w:rsidR="00790429">
          <w:rPr>
            <w:noProof/>
            <w:webHidden/>
          </w:rPr>
          <w:tab/>
        </w:r>
        <w:r w:rsidR="00790429">
          <w:rPr>
            <w:noProof/>
            <w:webHidden/>
          </w:rPr>
          <w:fldChar w:fldCharType="begin"/>
        </w:r>
        <w:r w:rsidR="00790429">
          <w:rPr>
            <w:noProof/>
            <w:webHidden/>
          </w:rPr>
          <w:instrText xml:space="preserve"> PAGEREF _Toc4676300 \h </w:instrText>
        </w:r>
        <w:r w:rsidR="00790429">
          <w:rPr>
            <w:noProof/>
            <w:webHidden/>
          </w:rPr>
        </w:r>
        <w:r w:rsidR="00790429">
          <w:rPr>
            <w:noProof/>
            <w:webHidden/>
          </w:rPr>
          <w:fldChar w:fldCharType="separate"/>
        </w:r>
        <w:r w:rsidR="00790429">
          <w:rPr>
            <w:noProof/>
            <w:webHidden/>
          </w:rPr>
          <w:t>3</w:t>
        </w:r>
        <w:r w:rsidR="00790429">
          <w:rPr>
            <w:noProof/>
            <w:webHidden/>
          </w:rPr>
          <w:fldChar w:fldCharType="end"/>
        </w:r>
      </w:hyperlink>
    </w:p>
    <w:p w14:paraId="0305DFB0" w14:textId="402CA223" w:rsidR="00790429" w:rsidRDefault="00B93DC8">
      <w:pPr>
        <w:pStyle w:val="TOC2"/>
        <w:tabs>
          <w:tab w:val="left" w:pos="880"/>
          <w:tab w:val="right" w:leader="dot" w:pos="9060"/>
        </w:tabs>
        <w:rPr>
          <w:rFonts w:eastAsiaTheme="minorEastAsia" w:cstheme="minorBidi"/>
          <w:smallCaps w:val="0"/>
          <w:noProof/>
          <w:sz w:val="22"/>
          <w:szCs w:val="22"/>
          <w:lang w:eastAsia="en-GB" w:bidi="ar-SA"/>
        </w:rPr>
      </w:pPr>
      <w:hyperlink w:anchor="_Toc4676301" w:history="1">
        <w:r w:rsidR="00790429" w:rsidRPr="00EA18D7">
          <w:rPr>
            <w:rStyle w:val="Hyperlink"/>
            <w:noProof/>
          </w:rPr>
          <w:t>1.1</w:t>
        </w:r>
        <w:r w:rsidR="00790429">
          <w:rPr>
            <w:rFonts w:eastAsiaTheme="minorEastAsia" w:cstheme="minorBidi"/>
            <w:smallCaps w:val="0"/>
            <w:noProof/>
            <w:sz w:val="22"/>
            <w:szCs w:val="22"/>
            <w:lang w:eastAsia="en-GB" w:bidi="ar-SA"/>
          </w:rPr>
          <w:tab/>
        </w:r>
        <w:r w:rsidR="00790429" w:rsidRPr="00EA18D7">
          <w:rPr>
            <w:rStyle w:val="Hyperlink"/>
            <w:noProof/>
          </w:rPr>
          <w:t>The applicant</w:t>
        </w:r>
        <w:r w:rsidR="00790429">
          <w:rPr>
            <w:noProof/>
            <w:webHidden/>
          </w:rPr>
          <w:tab/>
        </w:r>
        <w:r w:rsidR="00790429">
          <w:rPr>
            <w:noProof/>
            <w:webHidden/>
          </w:rPr>
          <w:fldChar w:fldCharType="begin"/>
        </w:r>
        <w:r w:rsidR="00790429">
          <w:rPr>
            <w:noProof/>
            <w:webHidden/>
          </w:rPr>
          <w:instrText xml:space="preserve"> PAGEREF _Toc4676301 \h </w:instrText>
        </w:r>
        <w:r w:rsidR="00790429">
          <w:rPr>
            <w:noProof/>
            <w:webHidden/>
          </w:rPr>
        </w:r>
        <w:r w:rsidR="00790429">
          <w:rPr>
            <w:noProof/>
            <w:webHidden/>
          </w:rPr>
          <w:fldChar w:fldCharType="separate"/>
        </w:r>
        <w:r w:rsidR="00790429">
          <w:rPr>
            <w:noProof/>
            <w:webHidden/>
          </w:rPr>
          <w:t>3</w:t>
        </w:r>
        <w:r w:rsidR="00790429">
          <w:rPr>
            <w:noProof/>
            <w:webHidden/>
          </w:rPr>
          <w:fldChar w:fldCharType="end"/>
        </w:r>
      </w:hyperlink>
    </w:p>
    <w:p w14:paraId="13631CEF" w14:textId="7FB65222" w:rsidR="00790429" w:rsidRDefault="00B93DC8">
      <w:pPr>
        <w:pStyle w:val="TOC2"/>
        <w:tabs>
          <w:tab w:val="left" w:pos="880"/>
          <w:tab w:val="right" w:leader="dot" w:pos="9060"/>
        </w:tabs>
        <w:rPr>
          <w:rFonts w:eastAsiaTheme="minorEastAsia" w:cstheme="minorBidi"/>
          <w:smallCaps w:val="0"/>
          <w:noProof/>
          <w:sz w:val="22"/>
          <w:szCs w:val="22"/>
          <w:lang w:eastAsia="en-GB" w:bidi="ar-SA"/>
        </w:rPr>
      </w:pPr>
      <w:hyperlink w:anchor="_Toc4676302" w:history="1">
        <w:r w:rsidR="00790429" w:rsidRPr="00EA18D7">
          <w:rPr>
            <w:rStyle w:val="Hyperlink"/>
            <w:noProof/>
          </w:rPr>
          <w:t>1.2</w:t>
        </w:r>
        <w:r w:rsidR="00790429">
          <w:rPr>
            <w:rFonts w:eastAsiaTheme="minorEastAsia" w:cstheme="minorBidi"/>
            <w:smallCaps w:val="0"/>
            <w:noProof/>
            <w:sz w:val="22"/>
            <w:szCs w:val="22"/>
            <w:lang w:eastAsia="en-GB" w:bidi="ar-SA"/>
          </w:rPr>
          <w:tab/>
        </w:r>
        <w:r w:rsidR="00790429" w:rsidRPr="00EA18D7">
          <w:rPr>
            <w:rStyle w:val="Hyperlink"/>
            <w:noProof/>
          </w:rPr>
          <w:t>The application</w:t>
        </w:r>
        <w:r w:rsidR="00790429">
          <w:rPr>
            <w:noProof/>
            <w:webHidden/>
          </w:rPr>
          <w:tab/>
        </w:r>
        <w:r w:rsidR="00790429">
          <w:rPr>
            <w:noProof/>
            <w:webHidden/>
          </w:rPr>
          <w:fldChar w:fldCharType="begin"/>
        </w:r>
        <w:r w:rsidR="00790429">
          <w:rPr>
            <w:noProof/>
            <w:webHidden/>
          </w:rPr>
          <w:instrText xml:space="preserve"> PAGEREF _Toc4676302 \h </w:instrText>
        </w:r>
        <w:r w:rsidR="00790429">
          <w:rPr>
            <w:noProof/>
            <w:webHidden/>
          </w:rPr>
        </w:r>
        <w:r w:rsidR="00790429">
          <w:rPr>
            <w:noProof/>
            <w:webHidden/>
          </w:rPr>
          <w:fldChar w:fldCharType="separate"/>
        </w:r>
        <w:r w:rsidR="00790429">
          <w:rPr>
            <w:noProof/>
            <w:webHidden/>
          </w:rPr>
          <w:t>3</w:t>
        </w:r>
        <w:r w:rsidR="00790429">
          <w:rPr>
            <w:noProof/>
            <w:webHidden/>
          </w:rPr>
          <w:fldChar w:fldCharType="end"/>
        </w:r>
      </w:hyperlink>
    </w:p>
    <w:p w14:paraId="5C59C6EE" w14:textId="2D27D9AD" w:rsidR="00790429" w:rsidRDefault="00B93DC8">
      <w:pPr>
        <w:pStyle w:val="TOC2"/>
        <w:tabs>
          <w:tab w:val="left" w:pos="880"/>
          <w:tab w:val="right" w:leader="dot" w:pos="9060"/>
        </w:tabs>
        <w:rPr>
          <w:rFonts w:eastAsiaTheme="minorEastAsia" w:cstheme="minorBidi"/>
          <w:smallCaps w:val="0"/>
          <w:noProof/>
          <w:sz w:val="22"/>
          <w:szCs w:val="22"/>
          <w:lang w:eastAsia="en-GB" w:bidi="ar-SA"/>
        </w:rPr>
      </w:pPr>
      <w:hyperlink w:anchor="_Toc4676303" w:history="1">
        <w:r w:rsidR="00790429" w:rsidRPr="00EA18D7">
          <w:rPr>
            <w:rStyle w:val="Hyperlink"/>
            <w:noProof/>
          </w:rPr>
          <w:t>1.3</w:t>
        </w:r>
        <w:r w:rsidR="00790429">
          <w:rPr>
            <w:rFonts w:eastAsiaTheme="minorEastAsia" w:cstheme="minorBidi"/>
            <w:smallCaps w:val="0"/>
            <w:noProof/>
            <w:sz w:val="22"/>
            <w:szCs w:val="22"/>
            <w:lang w:eastAsia="en-GB" w:bidi="ar-SA"/>
          </w:rPr>
          <w:tab/>
        </w:r>
        <w:r w:rsidR="00790429" w:rsidRPr="00EA18D7">
          <w:rPr>
            <w:rStyle w:val="Hyperlink"/>
            <w:noProof/>
          </w:rPr>
          <w:t>The current standards</w:t>
        </w:r>
        <w:r w:rsidR="00790429">
          <w:rPr>
            <w:noProof/>
            <w:webHidden/>
          </w:rPr>
          <w:tab/>
        </w:r>
        <w:r w:rsidR="00790429">
          <w:rPr>
            <w:noProof/>
            <w:webHidden/>
          </w:rPr>
          <w:fldChar w:fldCharType="begin"/>
        </w:r>
        <w:r w:rsidR="00790429">
          <w:rPr>
            <w:noProof/>
            <w:webHidden/>
          </w:rPr>
          <w:instrText xml:space="preserve"> PAGEREF _Toc4676303 \h </w:instrText>
        </w:r>
        <w:r w:rsidR="00790429">
          <w:rPr>
            <w:noProof/>
            <w:webHidden/>
          </w:rPr>
        </w:r>
        <w:r w:rsidR="00790429">
          <w:rPr>
            <w:noProof/>
            <w:webHidden/>
          </w:rPr>
          <w:fldChar w:fldCharType="separate"/>
        </w:r>
        <w:r w:rsidR="00790429">
          <w:rPr>
            <w:noProof/>
            <w:webHidden/>
          </w:rPr>
          <w:t>3</w:t>
        </w:r>
        <w:r w:rsidR="00790429">
          <w:rPr>
            <w:noProof/>
            <w:webHidden/>
          </w:rPr>
          <w:fldChar w:fldCharType="end"/>
        </w:r>
      </w:hyperlink>
    </w:p>
    <w:p w14:paraId="7B317B96" w14:textId="3DEFC6EA" w:rsidR="00790429" w:rsidRDefault="00B93DC8">
      <w:pPr>
        <w:pStyle w:val="TOC2"/>
        <w:tabs>
          <w:tab w:val="left" w:pos="880"/>
          <w:tab w:val="right" w:leader="dot" w:pos="9060"/>
        </w:tabs>
        <w:rPr>
          <w:rFonts w:eastAsiaTheme="minorEastAsia" w:cstheme="minorBidi"/>
          <w:smallCaps w:val="0"/>
          <w:noProof/>
          <w:sz w:val="22"/>
          <w:szCs w:val="22"/>
          <w:lang w:eastAsia="en-GB" w:bidi="ar-SA"/>
        </w:rPr>
      </w:pPr>
      <w:hyperlink w:anchor="_Toc4676304" w:history="1">
        <w:r w:rsidR="00790429" w:rsidRPr="00EA18D7">
          <w:rPr>
            <w:rStyle w:val="Hyperlink"/>
            <w:noProof/>
          </w:rPr>
          <w:t>1.5</w:t>
        </w:r>
        <w:r w:rsidR="00790429">
          <w:rPr>
            <w:rFonts w:eastAsiaTheme="minorEastAsia" w:cstheme="minorBidi"/>
            <w:smallCaps w:val="0"/>
            <w:noProof/>
            <w:sz w:val="22"/>
            <w:szCs w:val="22"/>
            <w:lang w:eastAsia="en-GB" w:bidi="ar-SA"/>
          </w:rPr>
          <w:tab/>
        </w:r>
        <w:r w:rsidR="00790429" w:rsidRPr="00EA18D7">
          <w:rPr>
            <w:rStyle w:val="Hyperlink"/>
            <w:noProof/>
          </w:rPr>
          <w:t>Procedure for assessment</w:t>
        </w:r>
        <w:r w:rsidR="00790429">
          <w:rPr>
            <w:noProof/>
            <w:webHidden/>
          </w:rPr>
          <w:tab/>
        </w:r>
        <w:r w:rsidR="00790429">
          <w:rPr>
            <w:noProof/>
            <w:webHidden/>
          </w:rPr>
          <w:fldChar w:fldCharType="begin"/>
        </w:r>
        <w:r w:rsidR="00790429">
          <w:rPr>
            <w:noProof/>
            <w:webHidden/>
          </w:rPr>
          <w:instrText xml:space="preserve"> PAGEREF _Toc4676304 \h </w:instrText>
        </w:r>
        <w:r w:rsidR="00790429">
          <w:rPr>
            <w:noProof/>
            <w:webHidden/>
          </w:rPr>
        </w:r>
        <w:r w:rsidR="00790429">
          <w:rPr>
            <w:noProof/>
            <w:webHidden/>
          </w:rPr>
          <w:fldChar w:fldCharType="separate"/>
        </w:r>
        <w:r w:rsidR="00790429">
          <w:rPr>
            <w:noProof/>
            <w:webHidden/>
          </w:rPr>
          <w:t>4</w:t>
        </w:r>
        <w:r w:rsidR="00790429">
          <w:rPr>
            <w:noProof/>
            <w:webHidden/>
          </w:rPr>
          <w:fldChar w:fldCharType="end"/>
        </w:r>
      </w:hyperlink>
    </w:p>
    <w:p w14:paraId="345F359C" w14:textId="7D1F8738" w:rsidR="00790429" w:rsidRDefault="00B93DC8">
      <w:pPr>
        <w:pStyle w:val="TOC2"/>
        <w:tabs>
          <w:tab w:val="left" w:pos="880"/>
          <w:tab w:val="right" w:leader="dot" w:pos="9060"/>
        </w:tabs>
        <w:rPr>
          <w:rFonts w:eastAsiaTheme="minorEastAsia" w:cstheme="minorBidi"/>
          <w:smallCaps w:val="0"/>
          <w:noProof/>
          <w:sz w:val="22"/>
          <w:szCs w:val="22"/>
          <w:lang w:eastAsia="en-GB" w:bidi="ar-SA"/>
        </w:rPr>
      </w:pPr>
      <w:hyperlink w:anchor="_Toc4676305" w:history="1">
        <w:r w:rsidR="00790429" w:rsidRPr="00EA18D7">
          <w:rPr>
            <w:rStyle w:val="Hyperlink"/>
            <w:noProof/>
          </w:rPr>
          <w:t>1.6</w:t>
        </w:r>
        <w:r w:rsidR="00790429">
          <w:rPr>
            <w:rFonts w:eastAsiaTheme="minorEastAsia" w:cstheme="minorBidi"/>
            <w:smallCaps w:val="0"/>
            <w:noProof/>
            <w:sz w:val="22"/>
            <w:szCs w:val="22"/>
            <w:lang w:eastAsia="en-GB" w:bidi="ar-SA"/>
          </w:rPr>
          <w:tab/>
        </w:r>
        <w:r w:rsidR="00790429" w:rsidRPr="00EA18D7">
          <w:rPr>
            <w:rStyle w:val="Hyperlink"/>
            <w:noProof/>
          </w:rPr>
          <w:t>Decision</w:t>
        </w:r>
        <w:r w:rsidR="00790429">
          <w:rPr>
            <w:noProof/>
            <w:webHidden/>
          </w:rPr>
          <w:tab/>
        </w:r>
        <w:r w:rsidR="00790429">
          <w:rPr>
            <w:noProof/>
            <w:webHidden/>
          </w:rPr>
          <w:fldChar w:fldCharType="begin"/>
        </w:r>
        <w:r w:rsidR="00790429">
          <w:rPr>
            <w:noProof/>
            <w:webHidden/>
          </w:rPr>
          <w:instrText xml:space="preserve"> PAGEREF _Toc4676305 \h </w:instrText>
        </w:r>
        <w:r w:rsidR="00790429">
          <w:rPr>
            <w:noProof/>
            <w:webHidden/>
          </w:rPr>
        </w:r>
        <w:r w:rsidR="00790429">
          <w:rPr>
            <w:noProof/>
            <w:webHidden/>
          </w:rPr>
          <w:fldChar w:fldCharType="separate"/>
        </w:r>
        <w:r w:rsidR="00790429">
          <w:rPr>
            <w:noProof/>
            <w:webHidden/>
          </w:rPr>
          <w:t>4</w:t>
        </w:r>
        <w:r w:rsidR="00790429">
          <w:rPr>
            <w:noProof/>
            <w:webHidden/>
          </w:rPr>
          <w:fldChar w:fldCharType="end"/>
        </w:r>
      </w:hyperlink>
    </w:p>
    <w:p w14:paraId="43986EEC" w14:textId="352371B5" w:rsidR="00790429" w:rsidRDefault="00B93DC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76306" w:history="1">
        <w:r w:rsidR="00790429" w:rsidRPr="00EA18D7">
          <w:rPr>
            <w:rStyle w:val="Hyperlink"/>
            <w:noProof/>
          </w:rPr>
          <w:t>2</w:t>
        </w:r>
        <w:r w:rsidR="00790429">
          <w:rPr>
            <w:rFonts w:eastAsiaTheme="minorEastAsia" w:cstheme="minorBidi"/>
            <w:b w:val="0"/>
            <w:bCs w:val="0"/>
            <w:caps w:val="0"/>
            <w:noProof/>
            <w:sz w:val="22"/>
            <w:szCs w:val="22"/>
            <w:lang w:eastAsia="en-GB" w:bidi="ar-SA"/>
          </w:rPr>
          <w:tab/>
        </w:r>
        <w:r w:rsidR="00790429" w:rsidRPr="00EA18D7">
          <w:rPr>
            <w:rStyle w:val="Hyperlink"/>
            <w:noProof/>
          </w:rPr>
          <w:t xml:space="preserve">Summary </w:t>
        </w:r>
        <w:r w:rsidR="00790429" w:rsidRPr="00EA18D7">
          <w:rPr>
            <w:rStyle w:val="Hyperlink"/>
            <w:noProof/>
            <w:u w:color="FFFF00"/>
          </w:rPr>
          <w:t>of</w:t>
        </w:r>
        <w:r w:rsidR="00790429" w:rsidRPr="00EA18D7">
          <w:rPr>
            <w:rStyle w:val="Hyperlink"/>
            <w:noProof/>
          </w:rPr>
          <w:t xml:space="preserve"> the findings</w:t>
        </w:r>
        <w:r w:rsidR="00790429">
          <w:rPr>
            <w:noProof/>
            <w:webHidden/>
          </w:rPr>
          <w:tab/>
        </w:r>
        <w:r w:rsidR="00790429">
          <w:rPr>
            <w:noProof/>
            <w:webHidden/>
          </w:rPr>
          <w:fldChar w:fldCharType="begin"/>
        </w:r>
        <w:r w:rsidR="00790429">
          <w:rPr>
            <w:noProof/>
            <w:webHidden/>
          </w:rPr>
          <w:instrText xml:space="preserve"> PAGEREF _Toc4676306 \h </w:instrText>
        </w:r>
        <w:r w:rsidR="00790429">
          <w:rPr>
            <w:noProof/>
            <w:webHidden/>
          </w:rPr>
        </w:r>
        <w:r w:rsidR="00790429">
          <w:rPr>
            <w:noProof/>
            <w:webHidden/>
          </w:rPr>
          <w:fldChar w:fldCharType="separate"/>
        </w:r>
        <w:r w:rsidR="00790429">
          <w:rPr>
            <w:noProof/>
            <w:webHidden/>
          </w:rPr>
          <w:t>4</w:t>
        </w:r>
        <w:r w:rsidR="00790429">
          <w:rPr>
            <w:noProof/>
            <w:webHidden/>
          </w:rPr>
          <w:fldChar w:fldCharType="end"/>
        </w:r>
      </w:hyperlink>
    </w:p>
    <w:p w14:paraId="49E437FD" w14:textId="344C9296" w:rsidR="00790429" w:rsidRDefault="00B93DC8">
      <w:pPr>
        <w:pStyle w:val="TOC2"/>
        <w:tabs>
          <w:tab w:val="left" w:pos="880"/>
          <w:tab w:val="right" w:leader="dot" w:pos="9060"/>
        </w:tabs>
        <w:rPr>
          <w:rFonts w:eastAsiaTheme="minorEastAsia" w:cstheme="minorBidi"/>
          <w:smallCaps w:val="0"/>
          <w:noProof/>
          <w:sz w:val="22"/>
          <w:szCs w:val="22"/>
          <w:lang w:eastAsia="en-GB" w:bidi="ar-SA"/>
        </w:rPr>
      </w:pPr>
      <w:hyperlink w:anchor="_Toc4676307" w:history="1">
        <w:r w:rsidR="00790429" w:rsidRPr="00EA18D7">
          <w:rPr>
            <w:rStyle w:val="Hyperlink"/>
            <w:noProof/>
          </w:rPr>
          <w:t>2.1</w:t>
        </w:r>
        <w:r w:rsidR="00790429">
          <w:rPr>
            <w:rFonts w:eastAsiaTheme="minorEastAsia" w:cstheme="minorBidi"/>
            <w:smallCaps w:val="0"/>
            <w:noProof/>
            <w:sz w:val="22"/>
            <w:szCs w:val="22"/>
            <w:lang w:eastAsia="en-GB" w:bidi="ar-SA"/>
          </w:rPr>
          <w:tab/>
        </w:r>
        <w:r w:rsidR="00790429" w:rsidRPr="00EA18D7">
          <w:rPr>
            <w:rStyle w:val="Hyperlink"/>
            <w:noProof/>
          </w:rPr>
          <w:t>Summary of issues raised in submissions</w:t>
        </w:r>
        <w:r w:rsidR="00790429">
          <w:rPr>
            <w:noProof/>
            <w:webHidden/>
          </w:rPr>
          <w:tab/>
        </w:r>
        <w:r w:rsidR="00790429">
          <w:rPr>
            <w:noProof/>
            <w:webHidden/>
          </w:rPr>
          <w:fldChar w:fldCharType="begin"/>
        </w:r>
        <w:r w:rsidR="00790429">
          <w:rPr>
            <w:noProof/>
            <w:webHidden/>
          </w:rPr>
          <w:instrText xml:space="preserve"> PAGEREF _Toc4676307 \h </w:instrText>
        </w:r>
        <w:r w:rsidR="00790429">
          <w:rPr>
            <w:noProof/>
            <w:webHidden/>
          </w:rPr>
        </w:r>
        <w:r w:rsidR="00790429">
          <w:rPr>
            <w:noProof/>
            <w:webHidden/>
          </w:rPr>
          <w:fldChar w:fldCharType="separate"/>
        </w:r>
        <w:r w:rsidR="00790429">
          <w:rPr>
            <w:noProof/>
            <w:webHidden/>
          </w:rPr>
          <w:t>4</w:t>
        </w:r>
        <w:r w:rsidR="00790429">
          <w:rPr>
            <w:noProof/>
            <w:webHidden/>
          </w:rPr>
          <w:fldChar w:fldCharType="end"/>
        </w:r>
      </w:hyperlink>
    </w:p>
    <w:p w14:paraId="5344C019" w14:textId="2E4043BE" w:rsidR="00790429" w:rsidRDefault="00B93DC8">
      <w:pPr>
        <w:pStyle w:val="TOC2"/>
        <w:tabs>
          <w:tab w:val="left" w:pos="880"/>
          <w:tab w:val="right" w:leader="dot" w:pos="9060"/>
        </w:tabs>
        <w:rPr>
          <w:rFonts w:eastAsiaTheme="minorEastAsia" w:cstheme="minorBidi"/>
          <w:smallCaps w:val="0"/>
          <w:noProof/>
          <w:sz w:val="22"/>
          <w:szCs w:val="22"/>
          <w:lang w:eastAsia="en-GB" w:bidi="ar-SA"/>
        </w:rPr>
      </w:pPr>
      <w:hyperlink w:anchor="_Toc4676308" w:history="1">
        <w:r w:rsidR="00790429" w:rsidRPr="00EA18D7">
          <w:rPr>
            <w:rStyle w:val="Hyperlink"/>
            <w:noProof/>
          </w:rPr>
          <w:t>2.2</w:t>
        </w:r>
        <w:r w:rsidR="00790429">
          <w:rPr>
            <w:rFonts w:eastAsiaTheme="minorEastAsia" w:cstheme="minorBidi"/>
            <w:smallCaps w:val="0"/>
            <w:noProof/>
            <w:sz w:val="22"/>
            <w:szCs w:val="22"/>
            <w:lang w:eastAsia="en-GB" w:bidi="ar-SA"/>
          </w:rPr>
          <w:tab/>
        </w:r>
        <w:r w:rsidR="00790429" w:rsidRPr="00EA18D7">
          <w:rPr>
            <w:rStyle w:val="Hyperlink"/>
            <w:noProof/>
          </w:rPr>
          <w:t>Risk assessment</w:t>
        </w:r>
        <w:r w:rsidR="00790429">
          <w:rPr>
            <w:noProof/>
            <w:webHidden/>
          </w:rPr>
          <w:tab/>
        </w:r>
        <w:r w:rsidR="00790429">
          <w:rPr>
            <w:noProof/>
            <w:webHidden/>
          </w:rPr>
          <w:fldChar w:fldCharType="begin"/>
        </w:r>
        <w:r w:rsidR="00790429">
          <w:rPr>
            <w:noProof/>
            <w:webHidden/>
          </w:rPr>
          <w:instrText xml:space="preserve"> PAGEREF _Toc4676308 \h </w:instrText>
        </w:r>
        <w:r w:rsidR="00790429">
          <w:rPr>
            <w:noProof/>
            <w:webHidden/>
          </w:rPr>
        </w:r>
        <w:r w:rsidR="00790429">
          <w:rPr>
            <w:noProof/>
            <w:webHidden/>
          </w:rPr>
          <w:fldChar w:fldCharType="separate"/>
        </w:r>
        <w:r w:rsidR="00790429">
          <w:rPr>
            <w:noProof/>
            <w:webHidden/>
          </w:rPr>
          <w:t>5</w:t>
        </w:r>
        <w:r w:rsidR="00790429">
          <w:rPr>
            <w:noProof/>
            <w:webHidden/>
          </w:rPr>
          <w:fldChar w:fldCharType="end"/>
        </w:r>
      </w:hyperlink>
    </w:p>
    <w:p w14:paraId="0F8A5B19" w14:textId="28F5891C" w:rsidR="00790429" w:rsidRDefault="00B93DC8">
      <w:pPr>
        <w:pStyle w:val="TOC2"/>
        <w:tabs>
          <w:tab w:val="left" w:pos="880"/>
          <w:tab w:val="right" w:leader="dot" w:pos="9060"/>
        </w:tabs>
        <w:rPr>
          <w:rFonts w:eastAsiaTheme="minorEastAsia" w:cstheme="minorBidi"/>
          <w:smallCaps w:val="0"/>
          <w:noProof/>
          <w:sz w:val="22"/>
          <w:szCs w:val="22"/>
          <w:lang w:eastAsia="en-GB" w:bidi="ar-SA"/>
        </w:rPr>
      </w:pPr>
      <w:hyperlink w:anchor="_Toc4676309" w:history="1">
        <w:r w:rsidR="00790429" w:rsidRPr="00EA18D7">
          <w:rPr>
            <w:rStyle w:val="Hyperlink"/>
            <w:noProof/>
          </w:rPr>
          <w:t>2.3</w:t>
        </w:r>
        <w:r w:rsidR="00790429">
          <w:rPr>
            <w:rFonts w:eastAsiaTheme="minorEastAsia" w:cstheme="minorBidi"/>
            <w:smallCaps w:val="0"/>
            <w:noProof/>
            <w:sz w:val="22"/>
            <w:szCs w:val="22"/>
            <w:lang w:eastAsia="en-GB" w:bidi="ar-SA"/>
          </w:rPr>
          <w:tab/>
        </w:r>
        <w:r w:rsidR="00790429" w:rsidRPr="00EA18D7">
          <w:rPr>
            <w:rStyle w:val="Hyperlink"/>
            <w:noProof/>
          </w:rPr>
          <w:t>Risk management</w:t>
        </w:r>
        <w:r w:rsidR="00790429">
          <w:rPr>
            <w:noProof/>
            <w:webHidden/>
          </w:rPr>
          <w:tab/>
        </w:r>
        <w:r w:rsidR="00790429">
          <w:rPr>
            <w:noProof/>
            <w:webHidden/>
          </w:rPr>
          <w:fldChar w:fldCharType="begin"/>
        </w:r>
        <w:r w:rsidR="00790429">
          <w:rPr>
            <w:noProof/>
            <w:webHidden/>
          </w:rPr>
          <w:instrText xml:space="preserve"> PAGEREF _Toc4676309 \h </w:instrText>
        </w:r>
        <w:r w:rsidR="00790429">
          <w:rPr>
            <w:noProof/>
            <w:webHidden/>
          </w:rPr>
        </w:r>
        <w:r w:rsidR="00790429">
          <w:rPr>
            <w:noProof/>
            <w:webHidden/>
          </w:rPr>
          <w:fldChar w:fldCharType="separate"/>
        </w:r>
        <w:r w:rsidR="00790429">
          <w:rPr>
            <w:noProof/>
            <w:webHidden/>
          </w:rPr>
          <w:t>6</w:t>
        </w:r>
        <w:r w:rsidR="00790429">
          <w:rPr>
            <w:noProof/>
            <w:webHidden/>
          </w:rPr>
          <w:fldChar w:fldCharType="end"/>
        </w:r>
      </w:hyperlink>
    </w:p>
    <w:p w14:paraId="49D583A8" w14:textId="6EBD6FE4" w:rsidR="00790429" w:rsidRDefault="00B93DC8">
      <w:pPr>
        <w:pStyle w:val="TOC2"/>
        <w:tabs>
          <w:tab w:val="left" w:pos="880"/>
          <w:tab w:val="right" w:leader="dot" w:pos="9060"/>
        </w:tabs>
        <w:rPr>
          <w:rFonts w:eastAsiaTheme="minorEastAsia" w:cstheme="minorBidi"/>
          <w:smallCaps w:val="0"/>
          <w:noProof/>
          <w:sz w:val="22"/>
          <w:szCs w:val="22"/>
          <w:lang w:eastAsia="en-GB" w:bidi="ar-SA"/>
        </w:rPr>
      </w:pPr>
      <w:hyperlink w:anchor="_Toc4676310" w:history="1">
        <w:r w:rsidR="00790429" w:rsidRPr="00EA18D7">
          <w:rPr>
            <w:rStyle w:val="Hyperlink"/>
            <w:noProof/>
          </w:rPr>
          <w:t>2.4</w:t>
        </w:r>
        <w:r w:rsidR="00790429">
          <w:rPr>
            <w:rFonts w:eastAsiaTheme="minorEastAsia" w:cstheme="minorBidi"/>
            <w:smallCaps w:val="0"/>
            <w:noProof/>
            <w:sz w:val="22"/>
            <w:szCs w:val="22"/>
            <w:lang w:eastAsia="en-GB" w:bidi="ar-SA"/>
          </w:rPr>
          <w:tab/>
        </w:r>
        <w:r w:rsidR="00790429" w:rsidRPr="00EA18D7">
          <w:rPr>
            <w:rStyle w:val="Hyperlink"/>
            <w:noProof/>
          </w:rPr>
          <w:t>Risk communication</w:t>
        </w:r>
        <w:r w:rsidR="00790429">
          <w:rPr>
            <w:noProof/>
            <w:webHidden/>
          </w:rPr>
          <w:tab/>
        </w:r>
        <w:r w:rsidR="00790429">
          <w:rPr>
            <w:noProof/>
            <w:webHidden/>
          </w:rPr>
          <w:fldChar w:fldCharType="begin"/>
        </w:r>
        <w:r w:rsidR="00790429">
          <w:rPr>
            <w:noProof/>
            <w:webHidden/>
          </w:rPr>
          <w:instrText xml:space="preserve"> PAGEREF _Toc4676310 \h </w:instrText>
        </w:r>
        <w:r w:rsidR="00790429">
          <w:rPr>
            <w:noProof/>
            <w:webHidden/>
          </w:rPr>
        </w:r>
        <w:r w:rsidR="00790429">
          <w:rPr>
            <w:noProof/>
            <w:webHidden/>
          </w:rPr>
          <w:fldChar w:fldCharType="separate"/>
        </w:r>
        <w:r w:rsidR="00790429">
          <w:rPr>
            <w:noProof/>
            <w:webHidden/>
          </w:rPr>
          <w:t>8</w:t>
        </w:r>
        <w:r w:rsidR="00790429">
          <w:rPr>
            <w:noProof/>
            <w:webHidden/>
          </w:rPr>
          <w:fldChar w:fldCharType="end"/>
        </w:r>
      </w:hyperlink>
    </w:p>
    <w:p w14:paraId="1F289901" w14:textId="5A043808" w:rsidR="00790429" w:rsidRDefault="00B93DC8">
      <w:pPr>
        <w:pStyle w:val="TOC3"/>
        <w:tabs>
          <w:tab w:val="left" w:pos="1100"/>
          <w:tab w:val="right" w:leader="dot" w:pos="9060"/>
        </w:tabs>
        <w:rPr>
          <w:rFonts w:eastAsiaTheme="minorEastAsia" w:cstheme="minorBidi"/>
          <w:i w:val="0"/>
          <w:iCs w:val="0"/>
          <w:noProof/>
          <w:sz w:val="22"/>
          <w:szCs w:val="22"/>
          <w:lang w:eastAsia="en-GB" w:bidi="ar-SA"/>
        </w:rPr>
      </w:pPr>
      <w:hyperlink w:anchor="_Toc4676311" w:history="1">
        <w:r w:rsidR="00790429" w:rsidRPr="00EA18D7">
          <w:rPr>
            <w:rStyle w:val="Hyperlink"/>
            <w:noProof/>
          </w:rPr>
          <w:t>2.4.1</w:t>
        </w:r>
        <w:r w:rsidR="00790429">
          <w:rPr>
            <w:rFonts w:eastAsiaTheme="minorEastAsia" w:cstheme="minorBidi"/>
            <w:i w:val="0"/>
            <w:iCs w:val="0"/>
            <w:noProof/>
            <w:sz w:val="22"/>
            <w:szCs w:val="22"/>
            <w:lang w:eastAsia="en-GB" w:bidi="ar-SA"/>
          </w:rPr>
          <w:tab/>
        </w:r>
        <w:r w:rsidR="00790429" w:rsidRPr="00EA18D7">
          <w:rPr>
            <w:rStyle w:val="Hyperlink"/>
            <w:noProof/>
          </w:rPr>
          <w:t>Consultation</w:t>
        </w:r>
        <w:r w:rsidR="00790429">
          <w:rPr>
            <w:noProof/>
            <w:webHidden/>
          </w:rPr>
          <w:tab/>
        </w:r>
        <w:r w:rsidR="00790429">
          <w:rPr>
            <w:noProof/>
            <w:webHidden/>
          </w:rPr>
          <w:fldChar w:fldCharType="begin"/>
        </w:r>
        <w:r w:rsidR="00790429">
          <w:rPr>
            <w:noProof/>
            <w:webHidden/>
          </w:rPr>
          <w:instrText xml:space="preserve"> PAGEREF _Toc4676311 \h </w:instrText>
        </w:r>
        <w:r w:rsidR="00790429">
          <w:rPr>
            <w:noProof/>
            <w:webHidden/>
          </w:rPr>
        </w:r>
        <w:r w:rsidR="00790429">
          <w:rPr>
            <w:noProof/>
            <w:webHidden/>
          </w:rPr>
          <w:fldChar w:fldCharType="separate"/>
        </w:r>
        <w:r w:rsidR="00790429">
          <w:rPr>
            <w:noProof/>
            <w:webHidden/>
          </w:rPr>
          <w:t>8</w:t>
        </w:r>
        <w:r w:rsidR="00790429">
          <w:rPr>
            <w:noProof/>
            <w:webHidden/>
          </w:rPr>
          <w:fldChar w:fldCharType="end"/>
        </w:r>
      </w:hyperlink>
    </w:p>
    <w:p w14:paraId="73826E16" w14:textId="64C82046" w:rsidR="00790429" w:rsidRDefault="00B93DC8">
      <w:pPr>
        <w:pStyle w:val="TOC2"/>
        <w:tabs>
          <w:tab w:val="left" w:pos="880"/>
          <w:tab w:val="right" w:leader="dot" w:pos="9060"/>
        </w:tabs>
        <w:rPr>
          <w:rFonts w:eastAsiaTheme="minorEastAsia" w:cstheme="minorBidi"/>
          <w:smallCaps w:val="0"/>
          <w:noProof/>
          <w:sz w:val="22"/>
          <w:szCs w:val="22"/>
          <w:lang w:eastAsia="en-GB" w:bidi="ar-SA"/>
        </w:rPr>
      </w:pPr>
      <w:hyperlink w:anchor="_Toc4676312" w:history="1">
        <w:r w:rsidR="00790429" w:rsidRPr="00EA18D7">
          <w:rPr>
            <w:rStyle w:val="Hyperlink"/>
            <w:noProof/>
          </w:rPr>
          <w:t>2.5</w:t>
        </w:r>
        <w:r w:rsidR="00790429">
          <w:rPr>
            <w:rFonts w:eastAsiaTheme="minorEastAsia" w:cstheme="minorBidi"/>
            <w:smallCaps w:val="0"/>
            <w:noProof/>
            <w:sz w:val="22"/>
            <w:szCs w:val="22"/>
            <w:lang w:eastAsia="en-GB" w:bidi="ar-SA"/>
          </w:rPr>
          <w:tab/>
        </w:r>
        <w:r w:rsidR="00790429" w:rsidRPr="00EA18D7">
          <w:rPr>
            <w:rStyle w:val="Hyperlink"/>
            <w:noProof/>
          </w:rPr>
          <w:t>FSANZ Act assessment requirements</w:t>
        </w:r>
        <w:r w:rsidR="00790429">
          <w:rPr>
            <w:noProof/>
            <w:webHidden/>
          </w:rPr>
          <w:tab/>
        </w:r>
        <w:r w:rsidR="00790429">
          <w:rPr>
            <w:noProof/>
            <w:webHidden/>
          </w:rPr>
          <w:fldChar w:fldCharType="begin"/>
        </w:r>
        <w:r w:rsidR="00790429">
          <w:rPr>
            <w:noProof/>
            <w:webHidden/>
          </w:rPr>
          <w:instrText xml:space="preserve"> PAGEREF _Toc4676312 \h </w:instrText>
        </w:r>
        <w:r w:rsidR="00790429">
          <w:rPr>
            <w:noProof/>
            <w:webHidden/>
          </w:rPr>
        </w:r>
        <w:r w:rsidR="00790429">
          <w:rPr>
            <w:noProof/>
            <w:webHidden/>
          </w:rPr>
          <w:fldChar w:fldCharType="separate"/>
        </w:r>
        <w:r w:rsidR="00790429">
          <w:rPr>
            <w:noProof/>
            <w:webHidden/>
          </w:rPr>
          <w:t>8</w:t>
        </w:r>
        <w:r w:rsidR="00790429">
          <w:rPr>
            <w:noProof/>
            <w:webHidden/>
          </w:rPr>
          <w:fldChar w:fldCharType="end"/>
        </w:r>
      </w:hyperlink>
    </w:p>
    <w:p w14:paraId="6DC64111" w14:textId="185E848B" w:rsidR="00790429" w:rsidRDefault="00B93DC8">
      <w:pPr>
        <w:pStyle w:val="TOC3"/>
        <w:tabs>
          <w:tab w:val="left" w:pos="1100"/>
          <w:tab w:val="right" w:leader="dot" w:pos="9060"/>
        </w:tabs>
        <w:rPr>
          <w:rFonts w:eastAsiaTheme="minorEastAsia" w:cstheme="minorBidi"/>
          <w:i w:val="0"/>
          <w:iCs w:val="0"/>
          <w:noProof/>
          <w:sz w:val="22"/>
          <w:szCs w:val="22"/>
          <w:lang w:eastAsia="en-GB" w:bidi="ar-SA"/>
        </w:rPr>
      </w:pPr>
      <w:hyperlink w:anchor="_Toc4676313" w:history="1">
        <w:r w:rsidR="00790429" w:rsidRPr="00EA18D7">
          <w:rPr>
            <w:rStyle w:val="Hyperlink"/>
            <w:noProof/>
          </w:rPr>
          <w:t>2.5.1</w:t>
        </w:r>
        <w:r w:rsidR="00790429">
          <w:rPr>
            <w:rFonts w:eastAsiaTheme="minorEastAsia" w:cstheme="minorBidi"/>
            <w:i w:val="0"/>
            <w:iCs w:val="0"/>
            <w:noProof/>
            <w:sz w:val="22"/>
            <w:szCs w:val="22"/>
            <w:lang w:eastAsia="en-GB" w:bidi="ar-SA"/>
          </w:rPr>
          <w:tab/>
        </w:r>
        <w:r w:rsidR="00790429" w:rsidRPr="00EA18D7">
          <w:rPr>
            <w:rStyle w:val="Hyperlink"/>
            <w:noProof/>
          </w:rPr>
          <w:t>Section 29</w:t>
        </w:r>
        <w:r w:rsidR="00790429">
          <w:rPr>
            <w:noProof/>
            <w:webHidden/>
          </w:rPr>
          <w:tab/>
        </w:r>
        <w:r w:rsidR="00790429">
          <w:rPr>
            <w:noProof/>
            <w:webHidden/>
          </w:rPr>
          <w:fldChar w:fldCharType="begin"/>
        </w:r>
        <w:r w:rsidR="00790429">
          <w:rPr>
            <w:noProof/>
            <w:webHidden/>
          </w:rPr>
          <w:instrText xml:space="preserve"> PAGEREF _Toc4676313 \h </w:instrText>
        </w:r>
        <w:r w:rsidR="00790429">
          <w:rPr>
            <w:noProof/>
            <w:webHidden/>
          </w:rPr>
        </w:r>
        <w:r w:rsidR="00790429">
          <w:rPr>
            <w:noProof/>
            <w:webHidden/>
          </w:rPr>
          <w:fldChar w:fldCharType="separate"/>
        </w:r>
        <w:r w:rsidR="00790429">
          <w:rPr>
            <w:noProof/>
            <w:webHidden/>
          </w:rPr>
          <w:t>8</w:t>
        </w:r>
        <w:r w:rsidR="00790429">
          <w:rPr>
            <w:noProof/>
            <w:webHidden/>
          </w:rPr>
          <w:fldChar w:fldCharType="end"/>
        </w:r>
      </w:hyperlink>
    </w:p>
    <w:p w14:paraId="69BB2BC6" w14:textId="03589B83" w:rsidR="00790429" w:rsidRDefault="00B93DC8">
      <w:pPr>
        <w:pStyle w:val="TOC3"/>
        <w:tabs>
          <w:tab w:val="left" w:pos="1100"/>
          <w:tab w:val="right" w:leader="dot" w:pos="9060"/>
        </w:tabs>
        <w:rPr>
          <w:rFonts w:eastAsiaTheme="minorEastAsia" w:cstheme="minorBidi"/>
          <w:i w:val="0"/>
          <w:iCs w:val="0"/>
          <w:noProof/>
          <w:sz w:val="22"/>
          <w:szCs w:val="22"/>
          <w:lang w:eastAsia="en-GB" w:bidi="ar-SA"/>
        </w:rPr>
      </w:pPr>
      <w:hyperlink w:anchor="_Toc4676314" w:history="1">
        <w:r w:rsidR="00790429" w:rsidRPr="00EA18D7">
          <w:rPr>
            <w:rStyle w:val="Hyperlink"/>
            <w:noProof/>
          </w:rPr>
          <w:t>2.5.2</w:t>
        </w:r>
        <w:r w:rsidR="00790429">
          <w:rPr>
            <w:rFonts w:eastAsiaTheme="minorEastAsia" w:cstheme="minorBidi"/>
            <w:i w:val="0"/>
            <w:iCs w:val="0"/>
            <w:noProof/>
            <w:sz w:val="22"/>
            <w:szCs w:val="22"/>
            <w:lang w:eastAsia="en-GB" w:bidi="ar-SA"/>
          </w:rPr>
          <w:tab/>
        </w:r>
        <w:r w:rsidR="00790429" w:rsidRPr="00EA18D7">
          <w:rPr>
            <w:rStyle w:val="Hyperlink"/>
            <w:noProof/>
          </w:rPr>
          <w:t>Subsection 18(1)</w:t>
        </w:r>
        <w:r w:rsidR="00790429">
          <w:rPr>
            <w:noProof/>
            <w:webHidden/>
          </w:rPr>
          <w:tab/>
        </w:r>
        <w:r w:rsidR="00790429">
          <w:rPr>
            <w:noProof/>
            <w:webHidden/>
          </w:rPr>
          <w:fldChar w:fldCharType="begin"/>
        </w:r>
        <w:r w:rsidR="00790429">
          <w:rPr>
            <w:noProof/>
            <w:webHidden/>
          </w:rPr>
          <w:instrText xml:space="preserve"> PAGEREF _Toc4676314 \h </w:instrText>
        </w:r>
        <w:r w:rsidR="00790429">
          <w:rPr>
            <w:noProof/>
            <w:webHidden/>
          </w:rPr>
        </w:r>
        <w:r w:rsidR="00790429">
          <w:rPr>
            <w:noProof/>
            <w:webHidden/>
          </w:rPr>
          <w:fldChar w:fldCharType="separate"/>
        </w:r>
        <w:r w:rsidR="00790429">
          <w:rPr>
            <w:noProof/>
            <w:webHidden/>
          </w:rPr>
          <w:t>10</w:t>
        </w:r>
        <w:r w:rsidR="00790429">
          <w:rPr>
            <w:noProof/>
            <w:webHidden/>
          </w:rPr>
          <w:fldChar w:fldCharType="end"/>
        </w:r>
      </w:hyperlink>
    </w:p>
    <w:p w14:paraId="4C8B3BD9" w14:textId="011AC789" w:rsidR="00790429" w:rsidRDefault="00B93DC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76315" w:history="1">
        <w:r w:rsidR="00790429" w:rsidRPr="00EA18D7">
          <w:rPr>
            <w:rStyle w:val="Hyperlink"/>
            <w:noProof/>
          </w:rPr>
          <w:t>3</w:t>
        </w:r>
        <w:r w:rsidR="00790429">
          <w:rPr>
            <w:rFonts w:eastAsiaTheme="minorEastAsia" w:cstheme="minorBidi"/>
            <w:b w:val="0"/>
            <w:bCs w:val="0"/>
            <w:caps w:val="0"/>
            <w:noProof/>
            <w:sz w:val="22"/>
            <w:szCs w:val="22"/>
            <w:lang w:eastAsia="en-GB" w:bidi="ar-SA"/>
          </w:rPr>
          <w:tab/>
        </w:r>
        <w:r w:rsidR="00790429" w:rsidRPr="00EA18D7">
          <w:rPr>
            <w:rStyle w:val="Hyperlink"/>
            <w:noProof/>
          </w:rPr>
          <w:t>References</w:t>
        </w:r>
        <w:r w:rsidR="00790429">
          <w:rPr>
            <w:noProof/>
            <w:webHidden/>
          </w:rPr>
          <w:tab/>
        </w:r>
        <w:r w:rsidR="00790429">
          <w:rPr>
            <w:noProof/>
            <w:webHidden/>
          </w:rPr>
          <w:fldChar w:fldCharType="begin"/>
        </w:r>
        <w:r w:rsidR="00790429">
          <w:rPr>
            <w:noProof/>
            <w:webHidden/>
          </w:rPr>
          <w:instrText xml:space="preserve"> PAGEREF _Toc4676315 \h </w:instrText>
        </w:r>
        <w:r w:rsidR="00790429">
          <w:rPr>
            <w:noProof/>
            <w:webHidden/>
          </w:rPr>
        </w:r>
        <w:r w:rsidR="00790429">
          <w:rPr>
            <w:noProof/>
            <w:webHidden/>
          </w:rPr>
          <w:fldChar w:fldCharType="separate"/>
        </w:r>
        <w:r w:rsidR="00790429">
          <w:rPr>
            <w:noProof/>
            <w:webHidden/>
          </w:rPr>
          <w:t>11</w:t>
        </w:r>
        <w:r w:rsidR="00790429">
          <w:rPr>
            <w:noProof/>
            <w:webHidden/>
          </w:rPr>
          <w:fldChar w:fldCharType="end"/>
        </w:r>
      </w:hyperlink>
    </w:p>
    <w:p w14:paraId="1483C369" w14:textId="31F28DE9" w:rsidR="00790429" w:rsidRDefault="00B93DC8">
      <w:pPr>
        <w:pStyle w:val="TOC2"/>
        <w:tabs>
          <w:tab w:val="right" w:leader="dot" w:pos="9060"/>
        </w:tabs>
        <w:rPr>
          <w:rFonts w:eastAsiaTheme="minorEastAsia" w:cstheme="minorBidi"/>
          <w:smallCaps w:val="0"/>
          <w:noProof/>
          <w:sz w:val="22"/>
          <w:szCs w:val="22"/>
          <w:lang w:eastAsia="en-GB" w:bidi="ar-SA"/>
        </w:rPr>
      </w:pPr>
      <w:hyperlink w:anchor="_Toc4676316" w:history="1">
        <w:r w:rsidR="00790429" w:rsidRPr="00EA18D7">
          <w:rPr>
            <w:rStyle w:val="Hyperlink"/>
            <w:noProof/>
          </w:rPr>
          <w:t xml:space="preserve">Attachment A – Approved draft variation to the </w:t>
        </w:r>
        <w:r w:rsidR="00790429" w:rsidRPr="00EA18D7">
          <w:rPr>
            <w:rStyle w:val="Hyperlink"/>
            <w:i/>
            <w:noProof/>
          </w:rPr>
          <w:t>Australia New Zealand Food Standards Code</w:t>
        </w:r>
        <w:r w:rsidR="00790429">
          <w:rPr>
            <w:noProof/>
            <w:webHidden/>
          </w:rPr>
          <w:tab/>
        </w:r>
        <w:r w:rsidR="00790429">
          <w:rPr>
            <w:noProof/>
            <w:webHidden/>
          </w:rPr>
          <w:fldChar w:fldCharType="begin"/>
        </w:r>
        <w:r w:rsidR="00790429">
          <w:rPr>
            <w:noProof/>
            <w:webHidden/>
          </w:rPr>
          <w:instrText xml:space="preserve"> PAGEREF _Toc4676316 \h </w:instrText>
        </w:r>
        <w:r w:rsidR="00790429">
          <w:rPr>
            <w:noProof/>
            <w:webHidden/>
          </w:rPr>
        </w:r>
        <w:r w:rsidR="00790429">
          <w:rPr>
            <w:noProof/>
            <w:webHidden/>
          </w:rPr>
          <w:fldChar w:fldCharType="separate"/>
        </w:r>
        <w:r w:rsidR="00790429">
          <w:rPr>
            <w:noProof/>
            <w:webHidden/>
          </w:rPr>
          <w:t>12</w:t>
        </w:r>
        <w:r w:rsidR="00790429">
          <w:rPr>
            <w:noProof/>
            <w:webHidden/>
          </w:rPr>
          <w:fldChar w:fldCharType="end"/>
        </w:r>
      </w:hyperlink>
    </w:p>
    <w:p w14:paraId="1DEC42E0" w14:textId="667DC23B" w:rsidR="00790429" w:rsidRDefault="00B93DC8">
      <w:pPr>
        <w:pStyle w:val="TOC2"/>
        <w:tabs>
          <w:tab w:val="right" w:leader="dot" w:pos="9060"/>
        </w:tabs>
        <w:rPr>
          <w:rFonts w:eastAsiaTheme="minorEastAsia" w:cstheme="minorBidi"/>
          <w:smallCaps w:val="0"/>
          <w:noProof/>
          <w:sz w:val="22"/>
          <w:szCs w:val="22"/>
          <w:lang w:eastAsia="en-GB" w:bidi="ar-SA"/>
        </w:rPr>
      </w:pPr>
      <w:hyperlink w:anchor="_Toc4676317" w:history="1">
        <w:r w:rsidR="00790429" w:rsidRPr="00EA18D7">
          <w:rPr>
            <w:rStyle w:val="Hyperlink"/>
            <w:noProof/>
          </w:rPr>
          <w:t>Attachment B – Explanatory Statement</w:t>
        </w:r>
        <w:r w:rsidR="00790429">
          <w:rPr>
            <w:noProof/>
            <w:webHidden/>
          </w:rPr>
          <w:tab/>
        </w:r>
        <w:r w:rsidR="00790429">
          <w:rPr>
            <w:noProof/>
            <w:webHidden/>
          </w:rPr>
          <w:fldChar w:fldCharType="begin"/>
        </w:r>
        <w:r w:rsidR="00790429">
          <w:rPr>
            <w:noProof/>
            <w:webHidden/>
          </w:rPr>
          <w:instrText xml:space="preserve"> PAGEREF _Toc4676317 \h </w:instrText>
        </w:r>
        <w:r w:rsidR="00790429">
          <w:rPr>
            <w:noProof/>
            <w:webHidden/>
          </w:rPr>
        </w:r>
        <w:r w:rsidR="00790429">
          <w:rPr>
            <w:noProof/>
            <w:webHidden/>
          </w:rPr>
          <w:fldChar w:fldCharType="separate"/>
        </w:r>
        <w:r w:rsidR="00790429">
          <w:rPr>
            <w:noProof/>
            <w:webHidden/>
          </w:rPr>
          <w:t>14</w:t>
        </w:r>
        <w:r w:rsidR="00790429">
          <w:rPr>
            <w:noProof/>
            <w:webHidden/>
          </w:rPr>
          <w:fldChar w:fldCharType="end"/>
        </w:r>
      </w:hyperlink>
    </w:p>
    <w:p w14:paraId="0301F4A8" w14:textId="1276B119" w:rsidR="0012388D" w:rsidRDefault="00B55714" w:rsidP="00C91C02">
      <w:r w:rsidRPr="00346622">
        <w:rPr>
          <w:rFonts w:cs="Arial"/>
          <w:sz w:val="20"/>
          <w:szCs w:val="20"/>
        </w:rPr>
        <w:fldChar w:fldCharType="end"/>
      </w:r>
    </w:p>
    <w:p w14:paraId="7D1392D1" w14:textId="77777777" w:rsidR="007F7BF7" w:rsidRDefault="007F7BF7" w:rsidP="00CA5734"/>
    <w:p w14:paraId="72F44832" w14:textId="710AE564"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2082A911" w14:textId="77777777" w:rsidR="00A671E6" w:rsidRPr="0089264A" w:rsidRDefault="00A671E6" w:rsidP="00A671E6">
      <w:pPr>
        <w:rPr>
          <w:szCs w:val="22"/>
        </w:rPr>
      </w:pPr>
    </w:p>
    <w:p w14:paraId="0DD3A65C" w14:textId="77777777" w:rsidR="00E968AD" w:rsidRPr="00E968AD" w:rsidRDefault="00E968AD" w:rsidP="00E968AD">
      <w:pPr>
        <w:rPr>
          <w:color w:val="FF0000"/>
          <w:szCs w:val="22"/>
        </w:rPr>
      </w:pPr>
      <w:r w:rsidRPr="00E968AD">
        <w:rPr>
          <w:szCs w:val="22"/>
        </w:rPr>
        <w:t xml:space="preserve">The </w:t>
      </w:r>
      <w:hyperlink r:id="rId19" w:history="1">
        <w:r w:rsidRPr="00E968AD">
          <w:rPr>
            <w:color w:val="3333FF"/>
            <w:szCs w:val="22"/>
            <w:u w:val="single"/>
          </w:rPr>
          <w:t>following document</w:t>
        </w:r>
      </w:hyperlink>
      <w:r w:rsidRPr="00E968AD">
        <w:rPr>
          <w:szCs w:val="22"/>
          <w:vertAlign w:val="superscript"/>
        </w:rPr>
        <w:footnoteReference w:id="2"/>
      </w:r>
      <w:r w:rsidRPr="00E968AD">
        <w:rPr>
          <w:szCs w:val="22"/>
        </w:rPr>
        <w:t xml:space="preserve"> which informed the assessment of this application is available on the FSANZ website:</w:t>
      </w:r>
    </w:p>
    <w:p w14:paraId="0BA1CB50" w14:textId="77777777" w:rsidR="00E968AD" w:rsidRPr="00E968AD" w:rsidRDefault="00E968AD" w:rsidP="00E968AD">
      <w:pPr>
        <w:rPr>
          <w:szCs w:val="22"/>
        </w:rPr>
      </w:pPr>
    </w:p>
    <w:p w14:paraId="59017A84" w14:textId="3AB08C06" w:rsidR="00E968AD" w:rsidRPr="00E968AD" w:rsidRDefault="00E968AD" w:rsidP="00E968AD">
      <w:pPr>
        <w:ind w:left="1134" w:hanging="1134"/>
      </w:pPr>
      <w:r w:rsidRPr="00E968AD">
        <w:t>SD1</w:t>
      </w:r>
      <w:r w:rsidRPr="00E968AD">
        <w:tab/>
        <w:t>Risk and technical assessment report</w:t>
      </w:r>
      <w:r w:rsidR="00315430">
        <w:t xml:space="preserve"> (at Approval)</w:t>
      </w:r>
    </w:p>
    <w:p w14:paraId="78988CEC" w14:textId="77777777" w:rsidR="003C4969" w:rsidRPr="00CA5734" w:rsidRDefault="00D15A08" w:rsidP="009A2699">
      <w:pPr>
        <w:spacing w:line="280" w:lineRule="exact"/>
        <w:ind w:left="851" w:hanging="851"/>
        <w:outlineLvl w:val="3"/>
        <w:rPr>
          <w:vanish/>
          <w:color w:val="FF0000"/>
        </w:rPr>
      </w:pPr>
      <w:r w:rsidRPr="00CA5734">
        <w:br w:type="page"/>
      </w:r>
    </w:p>
    <w:p w14:paraId="0F634208" w14:textId="77777777" w:rsidR="007A53BF" w:rsidRPr="007A53BF" w:rsidRDefault="007A53BF" w:rsidP="00CE59AA">
      <w:pPr>
        <w:pStyle w:val="Heading1"/>
      </w:pPr>
      <w:bookmarkStart w:id="1" w:name="_Toc286391001"/>
      <w:bookmarkStart w:id="2" w:name="_Toc300933414"/>
      <w:bookmarkStart w:id="3" w:name="_Toc370223463"/>
      <w:bookmarkStart w:id="4" w:name="_Toc3904031"/>
      <w:bookmarkStart w:id="5" w:name="_Toc4676299"/>
      <w:bookmarkStart w:id="6" w:name="_Toc11735627"/>
      <w:bookmarkStart w:id="7" w:name="_Toc29883110"/>
      <w:bookmarkStart w:id="8" w:name="_Toc41906797"/>
      <w:bookmarkStart w:id="9" w:name="_Toc41907544"/>
      <w:bookmarkStart w:id="10" w:name="_Toc120358575"/>
      <w:r w:rsidRPr="007A53BF">
        <w:t>Executive summary</w:t>
      </w:r>
      <w:bookmarkEnd w:id="1"/>
      <w:bookmarkEnd w:id="2"/>
      <w:bookmarkEnd w:id="3"/>
      <w:bookmarkEnd w:id="4"/>
      <w:bookmarkEnd w:id="5"/>
    </w:p>
    <w:p w14:paraId="0B99AA31" w14:textId="7CAB4A3B" w:rsidR="00E968AD" w:rsidRPr="00A35943" w:rsidRDefault="00E968AD" w:rsidP="00E968AD">
      <w:pPr>
        <w:rPr>
          <w:lang w:val="en-AU"/>
        </w:rPr>
      </w:pPr>
      <w:r w:rsidRPr="00A35943">
        <w:t xml:space="preserve">Novozymes Australia Pty Ltd submitted an application to Food Standards Australia New Zealand (FSANZ) </w:t>
      </w:r>
      <w:r w:rsidR="001E2714" w:rsidRPr="00A35943">
        <w:t xml:space="preserve">which sought </w:t>
      </w:r>
      <w:r w:rsidRPr="00A35943">
        <w:t>to permit the use of</w:t>
      </w:r>
      <w:r w:rsidRPr="00A35943">
        <w:rPr>
          <w:lang w:val="en-AU"/>
        </w:rPr>
        <w:t xml:space="preserve"> the enzyme glucoamylase (EC 3.2.1.3) from a new source (a genetically modified (GM) strain of </w:t>
      </w:r>
      <w:r w:rsidRPr="00A35943">
        <w:rPr>
          <w:i/>
          <w:lang w:val="en-AU"/>
        </w:rPr>
        <w:t>Aspergillus niger</w:t>
      </w:r>
      <w:r w:rsidRPr="00A35943">
        <w:rPr>
          <w:lang w:val="en-AU"/>
        </w:rPr>
        <w:t xml:space="preserve">) </w:t>
      </w:r>
      <w:r w:rsidRPr="00A35943">
        <w:t xml:space="preserve">as a processing aid. The enzyme’s purpose </w:t>
      </w:r>
      <w:r w:rsidR="001E2714" w:rsidRPr="00A35943">
        <w:t>wa</w:t>
      </w:r>
      <w:r w:rsidRPr="00A35943">
        <w:t>s to convert starch into glucose to manufacture syrups, beverages, cereal</w:t>
      </w:r>
      <w:r w:rsidR="00F97FFB">
        <w:t>-</w:t>
      </w:r>
      <w:r w:rsidRPr="00A35943">
        <w:t>based products, fruit products and vegetable products. It w</w:t>
      </w:r>
      <w:r w:rsidR="001E2714" w:rsidRPr="00A35943">
        <w:t>ill</w:t>
      </w:r>
      <w:r w:rsidRPr="00A35943">
        <w:t xml:space="preserve"> be used in the baking, brewing and distilling industries, as well as in the manufacture of fruit and vegetable juices, and sugar syrup</w:t>
      </w:r>
      <w:r w:rsidRPr="00A35943">
        <w:rPr>
          <w:lang w:val="en-AU"/>
        </w:rPr>
        <w:t xml:space="preserve">. </w:t>
      </w:r>
    </w:p>
    <w:p w14:paraId="2122C4BD" w14:textId="77777777" w:rsidR="00E968AD" w:rsidRPr="00A35943" w:rsidRDefault="00E968AD" w:rsidP="00E968AD"/>
    <w:p w14:paraId="4DE23D35" w14:textId="2080BC58" w:rsidR="00E968AD" w:rsidRPr="00A35943" w:rsidRDefault="00E968AD" w:rsidP="00E968AD">
      <w:r w:rsidRPr="00A35943">
        <w:rPr>
          <w:lang w:bidi="ar-SA"/>
        </w:rPr>
        <w:t xml:space="preserve">The enzyme </w:t>
      </w:r>
      <w:r w:rsidR="001E2714" w:rsidRPr="00A35943">
        <w:rPr>
          <w:lang w:bidi="ar-SA"/>
        </w:rPr>
        <w:t>wa</w:t>
      </w:r>
      <w:r w:rsidRPr="00A35943">
        <w:rPr>
          <w:lang w:bidi="ar-SA"/>
        </w:rPr>
        <w:t xml:space="preserve">s derived from a GM strain of </w:t>
      </w:r>
      <w:r w:rsidRPr="00A35943">
        <w:rPr>
          <w:i/>
          <w:lang w:bidi="ar-SA"/>
        </w:rPr>
        <w:t>A. niger</w:t>
      </w:r>
      <w:r w:rsidRPr="00A35943" w:rsidDel="008B7ED0">
        <w:rPr>
          <w:i/>
          <w:lang w:bidi="ar-SA"/>
        </w:rPr>
        <w:t xml:space="preserve"> </w:t>
      </w:r>
      <w:r w:rsidRPr="00A35943">
        <w:rPr>
          <w:lang w:bidi="ar-SA"/>
        </w:rPr>
        <w:t xml:space="preserve">containing the </w:t>
      </w:r>
      <w:r w:rsidRPr="00A35943">
        <w:rPr>
          <w:i/>
          <w:lang w:bidi="ar-SA"/>
        </w:rPr>
        <w:t>glucoamylase gene</w:t>
      </w:r>
      <w:r w:rsidRPr="00A35943">
        <w:rPr>
          <w:lang w:bidi="ar-SA"/>
        </w:rPr>
        <w:t xml:space="preserve"> from the fungus, </w:t>
      </w:r>
      <w:r w:rsidRPr="00A35943">
        <w:rPr>
          <w:i/>
          <w:lang w:eastAsia="en-AU" w:bidi="ar-SA"/>
        </w:rPr>
        <w:t>Talaromyces emersonii</w:t>
      </w:r>
      <w:r w:rsidRPr="00A35943">
        <w:rPr>
          <w:lang w:bidi="ar-SA"/>
        </w:rPr>
        <w:t xml:space="preserve">. </w:t>
      </w:r>
      <w:r w:rsidRPr="00A35943">
        <w:t xml:space="preserve">The </w:t>
      </w:r>
      <w:r w:rsidRPr="00A35943">
        <w:rPr>
          <w:i/>
        </w:rPr>
        <w:t>A. niger</w:t>
      </w:r>
      <w:r w:rsidRPr="00A35943">
        <w:t xml:space="preserve"> production strain </w:t>
      </w:r>
      <w:r w:rsidR="001E2714" w:rsidRPr="00A35943">
        <w:t>wa</w:t>
      </w:r>
      <w:r w:rsidRPr="00A35943">
        <w:t xml:space="preserve">s not toxigenic or pathogenic and </w:t>
      </w:r>
      <w:r w:rsidR="001E2714" w:rsidRPr="00A35943">
        <w:t>wa</w:t>
      </w:r>
      <w:r w:rsidRPr="00A35943">
        <w:t xml:space="preserve">s absent in the final enzyme preparation. Further, </w:t>
      </w:r>
      <w:r w:rsidRPr="00A35943">
        <w:rPr>
          <w:i/>
        </w:rPr>
        <w:t>A. niger</w:t>
      </w:r>
      <w:r w:rsidRPr="00A35943">
        <w:t xml:space="preserve"> has a long history of safe use as the production organism for a number of enzyme processing aids that are already permitted in the </w:t>
      </w:r>
      <w:r w:rsidR="005B3A99" w:rsidRPr="00A35943">
        <w:t>Australia New Zealand Food Standards Code (</w:t>
      </w:r>
      <w:r w:rsidR="005B3A99">
        <w:t xml:space="preserve">the </w:t>
      </w:r>
      <w:r w:rsidRPr="00A35943">
        <w:t>Code</w:t>
      </w:r>
      <w:r w:rsidR="005B3A99">
        <w:t>)</w:t>
      </w:r>
      <w:r w:rsidRPr="00A35943">
        <w:t xml:space="preserve">. </w:t>
      </w:r>
    </w:p>
    <w:p w14:paraId="7B52FD15" w14:textId="77777777" w:rsidR="00E968AD" w:rsidRPr="00A35943" w:rsidRDefault="00E968AD" w:rsidP="00E968AD"/>
    <w:p w14:paraId="39C3FEDF" w14:textId="430B006B" w:rsidR="00E968AD" w:rsidRPr="00A35943" w:rsidRDefault="00E968AD" w:rsidP="00E968AD">
      <w:pPr>
        <w:rPr>
          <w:lang w:val="en-AU"/>
        </w:rPr>
      </w:pPr>
      <w:r w:rsidRPr="00A35943">
        <w:rPr>
          <w:lang w:bidi="ar-SA"/>
        </w:rPr>
        <w:t>After undertaking a risk assessment, FSANZ conclude</w:t>
      </w:r>
      <w:r w:rsidR="001E2714" w:rsidRPr="00A35943">
        <w:rPr>
          <w:lang w:bidi="ar-SA"/>
        </w:rPr>
        <w:t>d</w:t>
      </w:r>
      <w:r w:rsidRPr="00A35943">
        <w:rPr>
          <w:lang w:bidi="ar-SA"/>
        </w:rPr>
        <w:t xml:space="preserve"> that there </w:t>
      </w:r>
      <w:r w:rsidR="00336548">
        <w:rPr>
          <w:lang w:bidi="ar-SA"/>
        </w:rPr>
        <w:t>a</w:t>
      </w:r>
      <w:r w:rsidR="00336548" w:rsidRPr="00A35943">
        <w:rPr>
          <w:lang w:bidi="ar-SA"/>
        </w:rPr>
        <w:t xml:space="preserve">re </w:t>
      </w:r>
      <w:r w:rsidRPr="00A35943">
        <w:rPr>
          <w:lang w:bidi="ar-SA"/>
        </w:rPr>
        <w:t xml:space="preserve">no public health and safety concerns associated with using this </w:t>
      </w:r>
      <w:r w:rsidRPr="00A35943">
        <w:t>glucoamylase</w:t>
      </w:r>
      <w:r w:rsidR="00336548">
        <w:t>, including allergenicity</w:t>
      </w:r>
      <w:r w:rsidRPr="00A35943">
        <w:t xml:space="preserve">. In the </w:t>
      </w:r>
      <w:r w:rsidRPr="00A35943">
        <w:rPr>
          <w:lang w:val="en-AU"/>
        </w:rPr>
        <w:t xml:space="preserve">absence of any identifiable hazard, an Acceptable Daily Intake (ADI) of ‘not specified’ </w:t>
      </w:r>
      <w:r w:rsidR="001E2714" w:rsidRPr="00A35943">
        <w:rPr>
          <w:lang w:val="en-AU"/>
        </w:rPr>
        <w:t>wa</w:t>
      </w:r>
      <w:r w:rsidRPr="00A35943">
        <w:rPr>
          <w:lang w:val="en-AU"/>
        </w:rPr>
        <w:t>s appropriate. A dietary exposure assessment was therefore not required.</w:t>
      </w:r>
    </w:p>
    <w:p w14:paraId="2F158EC0" w14:textId="77777777" w:rsidR="00E968AD" w:rsidRPr="00A35943" w:rsidRDefault="00E968AD" w:rsidP="00E968AD"/>
    <w:p w14:paraId="69121824" w14:textId="7EC3E017" w:rsidR="00E968AD" w:rsidRPr="00A35943" w:rsidRDefault="00E968AD" w:rsidP="00E968AD">
      <w:pPr>
        <w:rPr>
          <w:lang w:val="en-AU"/>
        </w:rPr>
      </w:pPr>
      <w:r w:rsidRPr="00A35943">
        <w:rPr>
          <w:lang w:val="en-AU"/>
        </w:rPr>
        <w:t>The evidence presented to support the proposed use of the enzyme provide</w:t>
      </w:r>
      <w:r w:rsidR="001E2714" w:rsidRPr="00A35943">
        <w:rPr>
          <w:lang w:val="en-AU"/>
        </w:rPr>
        <w:t>d</w:t>
      </w:r>
      <w:r w:rsidRPr="00A35943">
        <w:rPr>
          <w:lang w:val="en-AU"/>
        </w:rPr>
        <w:t xml:space="preserve"> adequate assurance that the enzyme, in the form and prescribed amounts, </w:t>
      </w:r>
      <w:r w:rsidR="001E2714" w:rsidRPr="00A35943">
        <w:rPr>
          <w:lang w:val="en-AU"/>
        </w:rPr>
        <w:t>wa</w:t>
      </w:r>
      <w:r w:rsidRPr="00A35943">
        <w:rPr>
          <w:lang w:val="en-AU"/>
        </w:rPr>
        <w:t>s technologically justified and ha</w:t>
      </w:r>
      <w:r w:rsidR="001E2714" w:rsidRPr="00A35943">
        <w:rPr>
          <w:lang w:val="en-AU"/>
        </w:rPr>
        <w:t>d</w:t>
      </w:r>
      <w:r w:rsidRPr="00A35943">
        <w:rPr>
          <w:lang w:val="en-AU"/>
        </w:rPr>
        <w:t xml:space="preserve"> been demonstrated to be effective in achieving its stated purpose. </w:t>
      </w:r>
      <w:r w:rsidRPr="00A35943">
        <w:t>The enzyme perform</w:t>
      </w:r>
      <w:r w:rsidR="001E2714" w:rsidRPr="00A35943">
        <w:t>ed</w:t>
      </w:r>
      <w:r w:rsidRPr="00A35943">
        <w:t xml:space="preserve"> its technological purpose during production and manufacture of foods and </w:t>
      </w:r>
      <w:r w:rsidR="001E2714" w:rsidRPr="00A35943">
        <w:t>wa</w:t>
      </w:r>
      <w:r w:rsidRPr="00A35943">
        <w:t xml:space="preserve">s therefore appropriately categorised as a processing aid and not a food additive. </w:t>
      </w:r>
      <w:r w:rsidRPr="00A35943">
        <w:rPr>
          <w:lang w:val="en-AU"/>
        </w:rPr>
        <w:t>The enzyme met international purity specifications.</w:t>
      </w:r>
    </w:p>
    <w:p w14:paraId="76350659" w14:textId="77777777" w:rsidR="00E968AD" w:rsidRPr="00A35943" w:rsidRDefault="00E968AD" w:rsidP="00E968AD">
      <w:pPr>
        <w:rPr>
          <w:lang w:val="en-AU"/>
        </w:rPr>
      </w:pPr>
    </w:p>
    <w:p w14:paraId="6B418C66" w14:textId="77777777" w:rsidR="00E968AD" w:rsidRPr="00A35943" w:rsidRDefault="00E968AD" w:rsidP="00E968AD">
      <w:pPr>
        <w:rPr>
          <w:noProof/>
        </w:rPr>
      </w:pPr>
      <w:r w:rsidRPr="00A35943">
        <w:t xml:space="preserve">The enzyme preparation has been approved for use in food production in Denmark, Canada, France, Brazil, China and Mexico. </w:t>
      </w:r>
    </w:p>
    <w:p w14:paraId="4CB41FDD" w14:textId="6FAAD98D" w:rsidR="00E968AD" w:rsidRPr="00A35943" w:rsidRDefault="00E968AD" w:rsidP="00E968AD">
      <w:pPr>
        <w:rPr>
          <w:lang w:val="en-AU"/>
        </w:rPr>
      </w:pPr>
    </w:p>
    <w:p w14:paraId="35373009" w14:textId="1DA47F21" w:rsidR="00E968AD" w:rsidRPr="00A35943" w:rsidRDefault="00E968AD" w:rsidP="00E968AD">
      <w:pPr>
        <w:rPr>
          <w:lang w:bidi="ar-SA"/>
        </w:rPr>
      </w:pPr>
      <w:r w:rsidRPr="00A35943">
        <w:rPr>
          <w:lang w:bidi="ar-SA"/>
        </w:rPr>
        <w:t xml:space="preserve">Enzymes used to produce and manufacture food are considered processing aids and are regulated by Schedule 18 of the </w:t>
      </w:r>
      <w:r w:rsidRPr="00A35943">
        <w:t>Code</w:t>
      </w:r>
      <w:r w:rsidRPr="00A35943">
        <w:rPr>
          <w:lang w:bidi="ar-SA"/>
        </w:rPr>
        <w:t xml:space="preserve">. </w:t>
      </w:r>
      <w:r w:rsidR="001E2714" w:rsidRPr="00A35943">
        <w:rPr>
          <w:lang w:bidi="ar-SA"/>
        </w:rPr>
        <w:t>The</w:t>
      </w:r>
      <w:r w:rsidRPr="00A35943">
        <w:rPr>
          <w:lang w:bidi="ar-SA"/>
        </w:rPr>
        <w:t xml:space="preserve"> enzyme </w:t>
      </w:r>
      <w:r w:rsidR="001E2714" w:rsidRPr="00A35943">
        <w:rPr>
          <w:lang w:bidi="ar-SA"/>
        </w:rPr>
        <w:t>has been</w:t>
      </w:r>
      <w:r w:rsidRPr="00A35943">
        <w:rPr>
          <w:lang w:bidi="ar-SA"/>
        </w:rPr>
        <w:t xml:space="preserve"> listed in the table to subsection S18—9(3), which includes enzymes permitted for use for a specific technological purpose. FSANZ </w:t>
      </w:r>
      <w:r w:rsidR="001E2714" w:rsidRPr="00A35943">
        <w:rPr>
          <w:lang w:bidi="ar-SA"/>
        </w:rPr>
        <w:t>approved the</w:t>
      </w:r>
      <w:r w:rsidRPr="00A35943">
        <w:rPr>
          <w:lang w:bidi="ar-SA"/>
        </w:rPr>
        <w:t xml:space="preserve"> draft variation to the Code to permit the enzyme </w:t>
      </w:r>
      <w:r w:rsidRPr="00A35943">
        <w:rPr>
          <w:lang w:eastAsia="en-AU" w:bidi="ar-SA"/>
        </w:rPr>
        <w:t xml:space="preserve">glucoamylase </w:t>
      </w:r>
      <w:r w:rsidRPr="00A35943">
        <w:t xml:space="preserve">derived from a GM strain of </w:t>
      </w:r>
      <w:r w:rsidRPr="00A35943">
        <w:rPr>
          <w:i/>
        </w:rPr>
        <w:t>A. niger</w:t>
      </w:r>
      <w:r w:rsidRPr="00A35943">
        <w:t>, as a processing aid to convert starch into glucose in the manufacture of syrups, beverages, cereal</w:t>
      </w:r>
      <w:r w:rsidR="00F97FFB">
        <w:t>-</w:t>
      </w:r>
      <w:r w:rsidRPr="00A35943">
        <w:t xml:space="preserve">based products, fruit products and vegetable products. The permission </w:t>
      </w:r>
      <w:r w:rsidR="001E2714" w:rsidRPr="00A35943">
        <w:t>is</w:t>
      </w:r>
      <w:r w:rsidRPr="00A35943">
        <w:t xml:space="preserve"> </w:t>
      </w:r>
      <w:r w:rsidRPr="00A35943">
        <w:rPr>
          <w:lang w:bidi="ar-SA"/>
        </w:rPr>
        <w:t>subject to the condition that the</w:t>
      </w:r>
      <w:r w:rsidRPr="00A35943">
        <w:t xml:space="preserve"> amount of enzyme used must be consistent with Good Manufacturing Practice (GMP)</w:t>
      </w:r>
      <w:r w:rsidRPr="00A35943">
        <w:rPr>
          <w:lang w:bidi="ar-SA"/>
        </w:rPr>
        <w:t>.</w:t>
      </w:r>
    </w:p>
    <w:p w14:paraId="7BA91D39" w14:textId="14710BAD" w:rsidR="007A53BF" w:rsidRPr="007A53BF" w:rsidRDefault="00C836FF" w:rsidP="00CE59AA">
      <w:pPr>
        <w:pStyle w:val="Heading1"/>
      </w:pPr>
      <w:r>
        <w:br w:type="page"/>
      </w:r>
      <w:bookmarkStart w:id="11" w:name="_Toc300933417"/>
      <w:bookmarkStart w:id="12" w:name="_Toc370223464"/>
      <w:bookmarkStart w:id="13" w:name="_Toc3904032"/>
      <w:bookmarkStart w:id="14" w:name="_Toc4676300"/>
      <w:r w:rsidR="007A53BF" w:rsidRPr="007A53BF">
        <w:lastRenderedPageBreak/>
        <w:t>1</w:t>
      </w:r>
      <w:r w:rsidR="007A53BF" w:rsidRPr="007A53BF">
        <w:tab/>
        <w:t>Introduction</w:t>
      </w:r>
      <w:bookmarkEnd w:id="11"/>
      <w:bookmarkEnd w:id="12"/>
      <w:bookmarkEnd w:id="13"/>
      <w:bookmarkEnd w:id="14"/>
    </w:p>
    <w:p w14:paraId="05D0B4A6" w14:textId="5185806F" w:rsidR="006036D3" w:rsidRDefault="007A53BF" w:rsidP="006036D3">
      <w:pPr>
        <w:pStyle w:val="Heading2"/>
      </w:pPr>
      <w:bookmarkStart w:id="15" w:name="_Toc300761890"/>
      <w:bookmarkStart w:id="16" w:name="_Toc3904033"/>
      <w:bookmarkStart w:id="17" w:name="_Toc4676301"/>
      <w:bookmarkStart w:id="18" w:name="_Toc300933419"/>
      <w:bookmarkStart w:id="19" w:name="_Toc370223465"/>
      <w:r w:rsidRPr="007A53BF">
        <w:t>1.1</w:t>
      </w:r>
      <w:r w:rsidRPr="007A53BF">
        <w:tab/>
        <w:t xml:space="preserve">The </w:t>
      </w:r>
      <w:r w:rsidR="00F97FFB">
        <w:t>a</w:t>
      </w:r>
      <w:r w:rsidRPr="007A53BF">
        <w:t>pplicant</w:t>
      </w:r>
      <w:bookmarkEnd w:id="15"/>
      <w:bookmarkEnd w:id="16"/>
      <w:bookmarkEnd w:id="17"/>
      <w:r w:rsidRPr="007A53BF">
        <w:t xml:space="preserve"> </w:t>
      </w:r>
      <w:bookmarkEnd w:id="18"/>
      <w:bookmarkEnd w:id="19"/>
    </w:p>
    <w:p w14:paraId="24F02AB0" w14:textId="77777777" w:rsidR="006036D3" w:rsidRPr="0076460A" w:rsidRDefault="006036D3" w:rsidP="006036D3">
      <w:bookmarkStart w:id="20" w:name="_Toc300761891"/>
      <w:bookmarkStart w:id="21" w:name="_Toc300933420"/>
      <w:bookmarkStart w:id="22" w:name="_Toc370223466"/>
      <w:r w:rsidRPr="0076460A">
        <w:t>Novozymes Australia Pty Ltd manufactur</w:t>
      </w:r>
      <w:r>
        <w:t>es</w:t>
      </w:r>
      <w:r w:rsidRPr="0076460A">
        <w:t xml:space="preserve"> and supplie</w:t>
      </w:r>
      <w:r>
        <w:t xml:space="preserve">s </w:t>
      </w:r>
      <w:r w:rsidRPr="0076460A">
        <w:t xml:space="preserve">enzymes, as well as other biotechnology products, </w:t>
      </w:r>
      <w:r>
        <w:t>to</w:t>
      </w:r>
      <w:r w:rsidRPr="0076460A">
        <w:t xml:space="preserve"> the food industry among many other</w:t>
      </w:r>
      <w:r>
        <w:t xml:space="preserve"> industries</w:t>
      </w:r>
      <w:r w:rsidRPr="0076460A">
        <w:t xml:space="preserve">. </w:t>
      </w:r>
    </w:p>
    <w:p w14:paraId="610C646B" w14:textId="3AF53C3E" w:rsidR="007A53BF" w:rsidRPr="007A53BF" w:rsidRDefault="007A53BF" w:rsidP="00CE59AA">
      <w:pPr>
        <w:pStyle w:val="Heading2"/>
      </w:pPr>
      <w:bookmarkStart w:id="23" w:name="_Toc3904034"/>
      <w:bookmarkStart w:id="24" w:name="_Toc4676302"/>
      <w:r w:rsidRPr="007A53BF">
        <w:t>1.2</w:t>
      </w:r>
      <w:r w:rsidRPr="007A53BF">
        <w:tab/>
        <w:t xml:space="preserve">The </w:t>
      </w:r>
      <w:r w:rsidR="006036D3" w:rsidRPr="00EB2886">
        <w:t>a</w:t>
      </w:r>
      <w:r w:rsidRPr="00EB2886">
        <w:t>pplication</w:t>
      </w:r>
      <w:bookmarkEnd w:id="20"/>
      <w:bookmarkEnd w:id="21"/>
      <w:bookmarkEnd w:id="22"/>
      <w:bookmarkEnd w:id="23"/>
      <w:bookmarkEnd w:id="24"/>
    </w:p>
    <w:p w14:paraId="6E918B95" w14:textId="1661C2A9" w:rsidR="006036D3" w:rsidRDefault="006036D3" w:rsidP="006036D3">
      <w:pPr>
        <w:rPr>
          <w:lang w:eastAsia="en-AU" w:bidi="ar-SA"/>
        </w:rPr>
      </w:pPr>
      <w:bookmarkStart w:id="25" w:name="_Toc300761892"/>
      <w:bookmarkStart w:id="26" w:name="_Toc300933421"/>
      <w:bookmarkStart w:id="27" w:name="_Toc370223467"/>
      <w:r>
        <w:t>T</w:t>
      </w:r>
      <w:r w:rsidRPr="0076460A">
        <w:t xml:space="preserve">he application </w:t>
      </w:r>
      <w:r w:rsidR="00EB2886">
        <w:t>sought</w:t>
      </w:r>
      <w:r w:rsidRPr="0076460A">
        <w:t xml:space="preserve"> permission </w:t>
      </w:r>
      <w:r>
        <w:t xml:space="preserve">for </w:t>
      </w:r>
      <w:r w:rsidRPr="0076460A">
        <w:t>a new microbial source organism for the currently permitted enzyme</w:t>
      </w:r>
      <w:r w:rsidR="002F7936">
        <w:t>,</w:t>
      </w:r>
      <w:r w:rsidRPr="0076460A">
        <w:t xml:space="preserve"> glucoamylase (</w:t>
      </w:r>
      <w:r>
        <w:t>Enzyme Commission (</w:t>
      </w:r>
      <w:r w:rsidRPr="0076460A">
        <w:t>EC</w:t>
      </w:r>
      <w:r>
        <w:t>) number</w:t>
      </w:r>
      <w:r w:rsidRPr="0076460A">
        <w:t xml:space="preserve"> 3.2.1.3) as a processing aid. This require</w:t>
      </w:r>
      <w:r w:rsidR="00EB2886">
        <w:t>d</w:t>
      </w:r>
      <w:r w:rsidRPr="0076460A">
        <w:t xml:space="preserve"> adding permission for the enzyme and source organism into Schedule 18 </w:t>
      </w:r>
      <w:r>
        <w:t>– Pro</w:t>
      </w:r>
      <w:r w:rsidRPr="0076460A">
        <w:t xml:space="preserve">cessing aids of the </w:t>
      </w:r>
      <w:r w:rsidRPr="00A5093B">
        <w:t>Australia New Zealand Food Standards Code</w:t>
      </w:r>
      <w:r w:rsidRPr="0076460A">
        <w:t xml:space="preserve"> (the Code). </w:t>
      </w:r>
      <w:r w:rsidR="002F7936">
        <w:t>G</w:t>
      </w:r>
      <w:r>
        <w:t xml:space="preserve">lucoamylase </w:t>
      </w:r>
      <w:r w:rsidR="002F7936">
        <w:t xml:space="preserve">is </w:t>
      </w:r>
      <w:r>
        <w:t xml:space="preserve">sourced from a genetically modified microorganism, </w:t>
      </w:r>
      <w:r w:rsidRPr="00D374D1">
        <w:rPr>
          <w:i/>
        </w:rPr>
        <w:t>Aspergillus niger</w:t>
      </w:r>
      <w:r>
        <w:t xml:space="preserve"> </w:t>
      </w:r>
      <w:r>
        <w:rPr>
          <w:lang w:eastAsia="en-AU" w:bidi="ar-SA"/>
        </w:rPr>
        <w:t xml:space="preserve">containing the gene for glucoamylase isolated from </w:t>
      </w:r>
      <w:r w:rsidRPr="00547CB0">
        <w:rPr>
          <w:i/>
          <w:lang w:eastAsia="en-AU" w:bidi="ar-SA"/>
        </w:rPr>
        <w:t>Talaromyces emersonii</w:t>
      </w:r>
      <w:r>
        <w:rPr>
          <w:i/>
          <w:lang w:eastAsia="en-AU" w:bidi="ar-SA"/>
        </w:rPr>
        <w:t xml:space="preserve">. </w:t>
      </w:r>
    </w:p>
    <w:p w14:paraId="60A4B2F6" w14:textId="77777777" w:rsidR="006036D3" w:rsidRDefault="006036D3" w:rsidP="006036D3"/>
    <w:p w14:paraId="29726D7F" w14:textId="122BE229" w:rsidR="006036D3" w:rsidRPr="00401BC1" w:rsidRDefault="002F7936" w:rsidP="006036D3">
      <w:r>
        <w:t>The</w:t>
      </w:r>
      <w:r w:rsidRPr="00401BC1">
        <w:t xml:space="preserve"> </w:t>
      </w:r>
      <w:r w:rsidR="006036D3" w:rsidRPr="00401BC1">
        <w:t xml:space="preserve">purpose </w:t>
      </w:r>
      <w:r>
        <w:t>of glucoamylase i</w:t>
      </w:r>
      <w:r w:rsidRPr="00401BC1">
        <w:t xml:space="preserve">s </w:t>
      </w:r>
      <w:r w:rsidR="006036D3" w:rsidRPr="00401BC1">
        <w:t>to hydrolyse (</w:t>
      </w:r>
      <w:r w:rsidR="006036D3">
        <w:t>break down</w:t>
      </w:r>
      <w:r w:rsidR="006036D3" w:rsidRPr="00401BC1">
        <w:t xml:space="preserve">) starch </w:t>
      </w:r>
      <w:r w:rsidR="006036D3">
        <w:t>to</w:t>
      </w:r>
      <w:r w:rsidR="006036D3" w:rsidRPr="00401BC1">
        <w:t xml:space="preserve"> glucose </w:t>
      </w:r>
      <w:r w:rsidR="006036D3">
        <w:t>to</w:t>
      </w:r>
      <w:r w:rsidR="006036D3" w:rsidRPr="00401BC1">
        <w:t xml:space="preserve"> manufacture syrups, beverages, cereal</w:t>
      </w:r>
      <w:r w:rsidR="006036D3">
        <w:t>-</w:t>
      </w:r>
      <w:r w:rsidR="006036D3" w:rsidRPr="00401BC1">
        <w:t>based products, fruit products and vegetable products. It w</w:t>
      </w:r>
      <w:r w:rsidR="00EB2886">
        <w:t>ill</w:t>
      </w:r>
      <w:r w:rsidR="006036D3" w:rsidRPr="00401BC1">
        <w:t xml:space="preserve"> be used in the baking, brewing and distilling industries, as well as in the manufacture of fruit and vegetable juices, and sugar syrup</w:t>
      </w:r>
      <w:r w:rsidR="006036D3" w:rsidRPr="00401BC1">
        <w:rPr>
          <w:lang w:val="en-AU"/>
        </w:rPr>
        <w:t>. Therefore, t</w:t>
      </w:r>
      <w:r w:rsidR="006036D3" w:rsidRPr="00401BC1">
        <w:t>he enzyme w</w:t>
      </w:r>
      <w:r w:rsidR="00EB2886">
        <w:t>ill</w:t>
      </w:r>
      <w:r w:rsidR="006036D3" w:rsidRPr="00401BC1">
        <w:t xml:space="preserve"> be used in the processing of a large range of products such as syrup, distilled alcohol, beer, bread and juices. </w:t>
      </w:r>
    </w:p>
    <w:p w14:paraId="326A79AC" w14:textId="690EA81F" w:rsidR="007A53BF" w:rsidRPr="007A53BF" w:rsidRDefault="007A53BF" w:rsidP="00CE59AA">
      <w:pPr>
        <w:pStyle w:val="Heading2"/>
      </w:pPr>
      <w:bookmarkStart w:id="28" w:name="_Toc3904035"/>
      <w:bookmarkStart w:id="29" w:name="_Toc4676303"/>
      <w:r w:rsidRPr="007A53BF">
        <w:t>1.3</w:t>
      </w:r>
      <w:r w:rsidRPr="007A53BF">
        <w:tab/>
        <w:t xml:space="preserve">The current </w:t>
      </w:r>
      <w:r w:rsidR="00B050D3">
        <w:t>s</w:t>
      </w:r>
      <w:r w:rsidRPr="007A53BF">
        <w:t>tandard</w:t>
      </w:r>
      <w:bookmarkEnd w:id="25"/>
      <w:bookmarkEnd w:id="26"/>
      <w:bookmarkEnd w:id="27"/>
      <w:r w:rsidR="00B050D3">
        <w:t>s</w:t>
      </w:r>
      <w:bookmarkEnd w:id="28"/>
      <w:bookmarkEnd w:id="29"/>
    </w:p>
    <w:p w14:paraId="29B1FB86" w14:textId="77777777" w:rsidR="00B050D3" w:rsidRPr="00B050D3" w:rsidRDefault="00B050D3" w:rsidP="00B050D3">
      <w:bookmarkStart w:id="30" w:name="_Toc286391007"/>
      <w:bookmarkStart w:id="31" w:name="_Toc300933423"/>
      <w:bookmarkStart w:id="32" w:name="_Toc370223468"/>
      <w:bookmarkStart w:id="33" w:name="_Toc175381432"/>
      <w:r w:rsidRPr="00B050D3">
        <w:t>Australian and New Zealand food laws require food for sale to comply with the Code. In relation to this application, the relevant requirements are:</w:t>
      </w:r>
    </w:p>
    <w:p w14:paraId="2C0B1BDF" w14:textId="77777777" w:rsidR="00B050D3" w:rsidRPr="00B050D3" w:rsidRDefault="00B050D3" w:rsidP="00B050D3">
      <w:pPr>
        <w:rPr>
          <w:i/>
        </w:rPr>
      </w:pPr>
    </w:p>
    <w:p w14:paraId="41390BD5" w14:textId="77777777" w:rsidR="00B050D3" w:rsidRPr="00B050D3" w:rsidRDefault="00B050D3" w:rsidP="00B050D3">
      <w:pPr>
        <w:rPr>
          <w:i/>
        </w:rPr>
      </w:pPr>
      <w:r w:rsidRPr="00B050D3">
        <w:rPr>
          <w:i/>
        </w:rPr>
        <w:t>Permitted use</w:t>
      </w:r>
    </w:p>
    <w:p w14:paraId="4487D1B4" w14:textId="77777777" w:rsidR="00B050D3" w:rsidRPr="00B050D3" w:rsidRDefault="00B050D3" w:rsidP="00B050D3"/>
    <w:p w14:paraId="2984D2BD" w14:textId="77777777" w:rsidR="00B050D3" w:rsidRPr="00B050D3" w:rsidRDefault="00B050D3" w:rsidP="00B050D3">
      <w:r w:rsidRPr="00B050D3">
        <w:t xml:space="preserve">Enzymes used to process and manufacture food are considered processing aids as although they may be present in the final food, they no longer provide a technological purpose in the final food. </w:t>
      </w:r>
    </w:p>
    <w:p w14:paraId="67956929" w14:textId="77777777" w:rsidR="00B050D3" w:rsidRPr="00B050D3" w:rsidRDefault="00B050D3" w:rsidP="00B050D3"/>
    <w:p w14:paraId="69F03531" w14:textId="77777777" w:rsidR="00B050D3" w:rsidRPr="00B050D3" w:rsidRDefault="00B050D3" w:rsidP="00B050D3">
      <w:r w:rsidRPr="00B050D3">
        <w:t>Paragraphs 1.1.1—10(6)(c) and (g) of the Code provides that food for sale cannot contain, as an ingredient or component, a substance ‘used as a processing aid’, or a ‘food produced using gene technology’ respectively, unless expressly permitted.</w:t>
      </w:r>
    </w:p>
    <w:p w14:paraId="3F3576D6" w14:textId="77777777" w:rsidR="00B050D3" w:rsidRPr="00B050D3" w:rsidRDefault="00B050D3" w:rsidP="00B050D3"/>
    <w:p w14:paraId="011CC803" w14:textId="77777777" w:rsidR="00B050D3" w:rsidRPr="00B050D3" w:rsidRDefault="00B050D3" w:rsidP="00B050D3">
      <w:r w:rsidRPr="00B050D3">
        <w:t>Section 1.1.2—13 provides that a substance is ‘used as a processing aid’ if it is added to a food to perform a technological purpose during the course of processing of food; does not perform a technological purpose in the food for sale; and is a substance listed in Schedule 18 or a substance identified in section S16—2 as an additive permitted at GMP (Good Manufacturing Practice).</w:t>
      </w:r>
    </w:p>
    <w:p w14:paraId="4831CD84" w14:textId="77777777" w:rsidR="00B050D3" w:rsidRPr="00B050D3" w:rsidRDefault="00B050D3" w:rsidP="00B050D3"/>
    <w:p w14:paraId="39A62429" w14:textId="77777777" w:rsidR="00B050D3" w:rsidRPr="00B050D3" w:rsidRDefault="00B050D3" w:rsidP="00B050D3">
      <w:r w:rsidRPr="00B050D3">
        <w:t>Standard 1.3.3 and Schedule 18 of the Code list the permitted processing aids. Enzymes of microbial origin permitted to be used as processing aids are listed in the table to subsection S18—4(5) or in the table to subsection S18—9(3). The table to subsection S18—9(3) lists those substances, including enzymes, that are permitted to be used as processing aids for specific technological purposes.</w:t>
      </w:r>
    </w:p>
    <w:p w14:paraId="35C60AB8" w14:textId="77777777" w:rsidR="00B050D3" w:rsidRPr="00B050D3" w:rsidRDefault="00B050D3" w:rsidP="00B050D3"/>
    <w:p w14:paraId="0995F5CF" w14:textId="2CE26711" w:rsidR="00B050D3" w:rsidRDefault="00B050D3" w:rsidP="00B050D3">
      <w:r w:rsidRPr="00B050D3">
        <w:t>There are currently permissions for glucoamylase from different microbial sources within the table to subsection S18—4(5) to be used in the manufacture of all foods</w:t>
      </w:r>
      <w:r w:rsidR="00881E1F">
        <w:t xml:space="preserve"> although </w:t>
      </w:r>
      <w:r w:rsidRPr="00B050D3">
        <w:t xml:space="preserve">glucoamylase from the </w:t>
      </w:r>
      <w:r w:rsidR="00881E1F">
        <w:t xml:space="preserve">applicant’s </w:t>
      </w:r>
      <w:r w:rsidRPr="00B050D3">
        <w:t xml:space="preserve">microbial source </w:t>
      </w:r>
      <w:r w:rsidR="008A29C1" w:rsidRPr="00B050D3">
        <w:t>i</w:t>
      </w:r>
      <w:r w:rsidR="008A29C1">
        <w:t>s</w:t>
      </w:r>
      <w:r w:rsidR="008A29C1" w:rsidRPr="00B050D3">
        <w:t xml:space="preserve"> </w:t>
      </w:r>
      <w:r w:rsidRPr="00B050D3">
        <w:t xml:space="preserve">not permitted to be used as a processing aid. </w:t>
      </w:r>
    </w:p>
    <w:p w14:paraId="50041C59" w14:textId="77777777" w:rsidR="00881E1F" w:rsidRPr="00B050D3" w:rsidRDefault="00881E1F" w:rsidP="00B050D3"/>
    <w:p w14:paraId="50876610" w14:textId="4F54A675" w:rsidR="00B050D3" w:rsidRPr="00B050D3" w:rsidRDefault="00B050D3" w:rsidP="00B050D3">
      <w:pPr>
        <w:rPr>
          <w:i/>
        </w:rPr>
      </w:pPr>
      <w:r w:rsidRPr="00B050D3">
        <w:rPr>
          <w:i/>
        </w:rPr>
        <w:lastRenderedPageBreak/>
        <w:t>Identity and purity requirements</w:t>
      </w:r>
    </w:p>
    <w:p w14:paraId="75636314" w14:textId="77777777" w:rsidR="00B050D3" w:rsidRPr="00B050D3" w:rsidRDefault="00B050D3" w:rsidP="00B050D3"/>
    <w:p w14:paraId="00DCEC5B" w14:textId="77777777" w:rsidR="00B050D3" w:rsidRPr="00B050D3" w:rsidRDefault="00B050D3" w:rsidP="00B050D3">
      <w:r w:rsidRPr="00B050D3">
        <w:t>Paragraph 1.1.1—15(1)(b) of the Code requires substances used as processing aids to comply with any relevant identity and purity specifications listed in Schedule 3 of the Code.</w:t>
      </w:r>
    </w:p>
    <w:p w14:paraId="36641CBA" w14:textId="77777777" w:rsidR="00B050D3" w:rsidRPr="00B050D3" w:rsidRDefault="00B050D3" w:rsidP="00B050D3"/>
    <w:p w14:paraId="39AED1DB" w14:textId="47C77EAF" w:rsidR="00B050D3" w:rsidRPr="00B050D3" w:rsidRDefault="00B050D3" w:rsidP="00B050D3">
      <w:r w:rsidRPr="00B050D3">
        <w:t xml:space="preserve">Section S3—2 of Schedule 3 incorporates by reference the specifications </w:t>
      </w:r>
      <w:r w:rsidRPr="00B050D3">
        <w:rPr>
          <w:rFonts w:eastAsia="Calibri" w:cs="Arial"/>
          <w:bCs/>
          <w:szCs w:val="22"/>
          <w:lang w:val="en-AU" w:bidi="ar-SA"/>
        </w:rPr>
        <w:t xml:space="preserve">listed in </w:t>
      </w:r>
      <w:r w:rsidRPr="00B050D3">
        <w:t xml:space="preserve">the Joint FAO/WHO Expert Committee on Food Additives (JECFA) </w:t>
      </w:r>
      <w:r w:rsidRPr="00B050D3">
        <w:rPr>
          <w:color w:val="000000" w:themeColor="text1"/>
        </w:rPr>
        <w:t>Compendium of Food Additive Specifications (FAO/WHO 201</w:t>
      </w:r>
      <w:r w:rsidR="00487EF2">
        <w:rPr>
          <w:color w:val="000000" w:themeColor="text1"/>
        </w:rPr>
        <w:t>7</w:t>
      </w:r>
      <w:r w:rsidRPr="00B050D3">
        <w:rPr>
          <w:color w:val="000000" w:themeColor="text1"/>
        </w:rPr>
        <w:t xml:space="preserve">) and the </w:t>
      </w:r>
      <w:r w:rsidRPr="00B050D3">
        <w:t>United State</w:t>
      </w:r>
      <w:r w:rsidR="00487EF2">
        <w:t>s Pharmacopeial Convention (2018</w:t>
      </w:r>
      <w:r w:rsidRPr="00B050D3">
        <w:t>) Food Chemicals Codex (1</w:t>
      </w:r>
      <w:r w:rsidR="00487EF2">
        <w:t>1</w:t>
      </w:r>
      <w:r w:rsidRPr="00B050D3">
        <w:rPr>
          <w:vertAlign w:val="superscript"/>
        </w:rPr>
        <w:t>th</w:t>
      </w:r>
      <w:r w:rsidRPr="00B050D3">
        <w:t xml:space="preserve"> edition). These include specifications for enzyme preparations used in food processing. </w:t>
      </w:r>
    </w:p>
    <w:p w14:paraId="02B58C0A" w14:textId="77777777" w:rsidR="00B050D3" w:rsidRPr="00B050D3" w:rsidRDefault="00B050D3" w:rsidP="00B050D3">
      <w:pPr>
        <w:keepNext/>
        <w:spacing w:before="240" w:after="240"/>
        <w:ind w:left="851" w:hanging="851"/>
        <w:outlineLvl w:val="2"/>
        <w:rPr>
          <w:b/>
          <w:bCs/>
          <w:color w:val="000000" w:themeColor="text1"/>
          <w:lang w:eastAsia="en-AU" w:bidi="ar-SA"/>
        </w:rPr>
      </w:pPr>
      <w:bookmarkStart w:id="34" w:name="_Toc529354125"/>
      <w:r w:rsidRPr="00B050D3">
        <w:rPr>
          <w:b/>
          <w:bCs/>
          <w:color w:val="000000" w:themeColor="text1"/>
          <w:lang w:eastAsia="en-AU" w:bidi="ar-SA"/>
        </w:rPr>
        <w:t>1.3.1</w:t>
      </w:r>
      <w:r w:rsidRPr="00B050D3">
        <w:rPr>
          <w:b/>
          <w:bCs/>
          <w:color w:val="000000" w:themeColor="text1"/>
          <w:lang w:eastAsia="en-AU" w:bidi="ar-SA"/>
        </w:rPr>
        <w:tab/>
        <w:t>International standards</w:t>
      </w:r>
      <w:bookmarkEnd w:id="34"/>
    </w:p>
    <w:p w14:paraId="09CA0812" w14:textId="77777777" w:rsidR="00B050D3" w:rsidRPr="00B050D3" w:rsidRDefault="00B050D3" w:rsidP="00B050D3">
      <w:pPr>
        <w:keepNext/>
        <w:widowControl/>
        <w:rPr>
          <w:noProof/>
        </w:rPr>
      </w:pPr>
      <w:r w:rsidRPr="00B050D3">
        <w:t xml:space="preserve">The enzyme preparation in this application has been approved for use in food production in Denmark, Canada, France, Brazil, China and Mexico. </w:t>
      </w:r>
    </w:p>
    <w:p w14:paraId="26A44301" w14:textId="77777777" w:rsidR="00B050D3" w:rsidRPr="00B050D3" w:rsidRDefault="00B050D3" w:rsidP="00B050D3"/>
    <w:p w14:paraId="06AB4B22" w14:textId="77777777" w:rsidR="00B050D3" w:rsidRPr="00B050D3" w:rsidRDefault="00B050D3" w:rsidP="00B050D3">
      <w:r w:rsidRPr="00B050D3">
        <w:t xml:space="preserve">The Codex Alimentarius does not establish standards for processing aids or for enzymes. Individual countries regulate the use of enzymes differently to the Code. </w:t>
      </w:r>
    </w:p>
    <w:p w14:paraId="746E1068" w14:textId="77777777" w:rsidR="00B050D3" w:rsidRPr="00B050D3" w:rsidRDefault="00B050D3" w:rsidP="00B050D3"/>
    <w:p w14:paraId="3D785F0E" w14:textId="32D59447" w:rsidR="00B050D3" w:rsidRPr="00B050D3" w:rsidRDefault="00B050D3" w:rsidP="00B050D3">
      <w:r w:rsidRPr="00B050D3">
        <w:t xml:space="preserve">However, there are internationally recognised specifications for enzymes. These enzyme specifications are established by the Joint FAO/WHO Expert Committee on Food Additives </w:t>
      </w:r>
      <w:r w:rsidRPr="00B050D3">
        <w:rPr>
          <w:noProof/>
        </w:rPr>
        <w:t>(JECFA 20</w:t>
      </w:r>
      <w:r w:rsidR="00A40BFC">
        <w:rPr>
          <w:noProof/>
        </w:rPr>
        <w:t>1</w:t>
      </w:r>
      <w:r w:rsidR="00487EF2">
        <w:rPr>
          <w:noProof/>
        </w:rPr>
        <w:t>7</w:t>
      </w:r>
      <w:r w:rsidRPr="00B050D3">
        <w:rPr>
          <w:noProof/>
        </w:rPr>
        <w:t>)</w:t>
      </w:r>
      <w:r w:rsidRPr="00B050D3">
        <w:t xml:space="preserve"> and the Food Chemicals Codex (Food Chemicals Codex 201</w:t>
      </w:r>
      <w:r w:rsidR="00487EF2">
        <w:t>8</w:t>
      </w:r>
      <w:r w:rsidRPr="00B050D3">
        <w:t>).</w:t>
      </w:r>
    </w:p>
    <w:p w14:paraId="0C3D964B" w14:textId="77777777" w:rsidR="00B050D3" w:rsidRPr="00B050D3" w:rsidRDefault="00B050D3" w:rsidP="00B050D3">
      <w:pPr>
        <w:keepNext/>
        <w:spacing w:before="240" w:after="240"/>
        <w:ind w:left="851" w:hanging="851"/>
        <w:outlineLvl w:val="1"/>
        <w:rPr>
          <w:rFonts w:cs="Arial"/>
          <w:b/>
          <w:bCs/>
          <w:sz w:val="28"/>
          <w:szCs w:val="22"/>
          <w:u w:color="FFFF00"/>
          <w:lang w:bidi="ar-SA"/>
        </w:rPr>
      </w:pPr>
      <w:bookmarkStart w:id="35" w:name="_Toc529354126"/>
      <w:bookmarkStart w:id="36" w:name="_Toc370223469"/>
      <w:bookmarkEnd w:id="30"/>
      <w:bookmarkEnd w:id="31"/>
      <w:bookmarkEnd w:id="32"/>
      <w:bookmarkEnd w:id="33"/>
      <w:r w:rsidRPr="00B050D3">
        <w:rPr>
          <w:rFonts w:cs="Arial"/>
          <w:b/>
          <w:bCs/>
          <w:sz w:val="28"/>
          <w:szCs w:val="22"/>
          <w:u w:color="FFFF00"/>
          <w:lang w:bidi="ar-SA"/>
        </w:rPr>
        <w:t>1.4</w:t>
      </w:r>
      <w:r w:rsidRPr="00B050D3">
        <w:rPr>
          <w:rFonts w:cs="Arial"/>
          <w:b/>
          <w:bCs/>
          <w:sz w:val="28"/>
          <w:szCs w:val="22"/>
          <w:u w:color="FFFF00"/>
          <w:lang w:bidi="ar-SA"/>
        </w:rPr>
        <w:tab/>
        <w:t>Reasons for accepting application</w:t>
      </w:r>
      <w:bookmarkEnd w:id="35"/>
      <w:r w:rsidRPr="00B050D3">
        <w:rPr>
          <w:rFonts w:cs="Arial"/>
          <w:b/>
          <w:bCs/>
          <w:sz w:val="28"/>
          <w:szCs w:val="22"/>
          <w:u w:color="FFFF00"/>
          <w:lang w:bidi="ar-SA"/>
        </w:rPr>
        <w:t xml:space="preserve"> </w:t>
      </w:r>
    </w:p>
    <w:p w14:paraId="31BB84AD" w14:textId="77777777" w:rsidR="00B050D3" w:rsidRPr="00B050D3" w:rsidRDefault="00B050D3" w:rsidP="00B050D3">
      <w:r w:rsidRPr="00B050D3">
        <w:t>The application was accepted for assessment because:</w:t>
      </w:r>
    </w:p>
    <w:p w14:paraId="01DDBAFE" w14:textId="77777777" w:rsidR="00B050D3" w:rsidRPr="00B050D3" w:rsidRDefault="00B050D3" w:rsidP="00B050D3"/>
    <w:p w14:paraId="325B4318" w14:textId="77777777" w:rsidR="00B050D3" w:rsidRPr="00B050D3" w:rsidRDefault="00B050D3" w:rsidP="002024E6">
      <w:pPr>
        <w:pStyle w:val="ListParagraph"/>
        <w:widowControl/>
        <w:numPr>
          <w:ilvl w:val="0"/>
          <w:numId w:val="4"/>
        </w:numPr>
        <w:rPr>
          <w:rFonts w:cs="Arial"/>
          <w:lang w:bidi="ar-SA"/>
        </w:rPr>
      </w:pPr>
      <w:r w:rsidRPr="00B050D3">
        <w:rPr>
          <w:rFonts w:cs="Arial"/>
          <w:lang w:bidi="ar-SA"/>
        </w:rPr>
        <w:t>it complied with the procedural requirements under subsection 22(2) of the FSANZ Act</w:t>
      </w:r>
    </w:p>
    <w:p w14:paraId="7229B8A0" w14:textId="77777777" w:rsidR="00B050D3" w:rsidRPr="00B050D3" w:rsidRDefault="00B050D3" w:rsidP="002024E6">
      <w:pPr>
        <w:pStyle w:val="ListParagraph"/>
        <w:widowControl/>
        <w:numPr>
          <w:ilvl w:val="0"/>
          <w:numId w:val="4"/>
        </w:numPr>
        <w:rPr>
          <w:rFonts w:cs="Arial"/>
          <w:lang w:bidi="ar-SA"/>
        </w:rPr>
      </w:pPr>
      <w:r w:rsidRPr="00B050D3">
        <w:rPr>
          <w:rFonts w:cs="Arial"/>
          <w:lang w:bidi="ar-SA"/>
        </w:rPr>
        <w:t>it related to a matter that warranted the variation of a food regulatory measure.</w:t>
      </w:r>
    </w:p>
    <w:p w14:paraId="500B46E0" w14:textId="77777777" w:rsidR="007A53BF" w:rsidRPr="007A53BF" w:rsidRDefault="007A53BF" w:rsidP="00CE59AA">
      <w:pPr>
        <w:pStyle w:val="Heading2"/>
      </w:pPr>
      <w:bookmarkStart w:id="37" w:name="_Toc3904036"/>
      <w:bookmarkStart w:id="38" w:name="_Toc4676304"/>
      <w:r w:rsidRPr="007A53BF">
        <w:t>1.5</w:t>
      </w:r>
      <w:r w:rsidRPr="007A53BF">
        <w:tab/>
        <w:t>Procedure for assessment</w:t>
      </w:r>
      <w:bookmarkEnd w:id="36"/>
      <w:bookmarkEnd w:id="37"/>
      <w:bookmarkEnd w:id="38"/>
    </w:p>
    <w:p w14:paraId="5BAAE799" w14:textId="77B90FC9" w:rsidR="00AF397D" w:rsidRPr="00B050D3" w:rsidRDefault="00AF397D" w:rsidP="00AF397D">
      <w:r w:rsidRPr="00B050D3">
        <w:t xml:space="preserve">The </w:t>
      </w:r>
      <w:r w:rsidR="00B050D3" w:rsidRPr="00B050D3">
        <w:t>a</w:t>
      </w:r>
      <w:r w:rsidRPr="00B050D3">
        <w:t xml:space="preserve">pplication was assessed under the </w:t>
      </w:r>
      <w:r w:rsidR="00B050D3" w:rsidRPr="00B050D3">
        <w:t>General</w:t>
      </w:r>
      <w:r w:rsidRPr="00B050D3">
        <w:t xml:space="preserve"> Procedure.</w:t>
      </w:r>
    </w:p>
    <w:p w14:paraId="4683CBD2" w14:textId="77777777" w:rsidR="00422EC9" w:rsidRDefault="007A53BF" w:rsidP="00422EC9">
      <w:pPr>
        <w:pStyle w:val="Heading2"/>
      </w:pPr>
      <w:bookmarkStart w:id="39" w:name="_Toc3904037"/>
      <w:bookmarkStart w:id="40" w:name="_Toc4676305"/>
      <w:r>
        <w:t>1</w:t>
      </w:r>
      <w:r w:rsidR="00422EC9">
        <w:t>.6</w:t>
      </w:r>
      <w:r w:rsidR="00422EC9">
        <w:tab/>
      </w:r>
      <w:r w:rsidR="00422EC9" w:rsidRPr="00932F14">
        <w:t>Decision</w:t>
      </w:r>
      <w:bookmarkEnd w:id="39"/>
      <w:bookmarkEnd w:id="40"/>
    </w:p>
    <w:p w14:paraId="492F1F11" w14:textId="749F6196" w:rsidR="00401ADE" w:rsidRPr="00B050D3" w:rsidRDefault="00422EC9" w:rsidP="002C1A3B">
      <w:r w:rsidRPr="00B050D3">
        <w:t xml:space="preserve">The draft </w:t>
      </w:r>
      <w:r w:rsidR="00E30092" w:rsidRPr="00B050D3">
        <w:t xml:space="preserve">variation </w:t>
      </w:r>
      <w:r w:rsidRPr="00B050D3">
        <w:t>as proposed following assessment was approved without change.</w:t>
      </w:r>
      <w:r w:rsidR="002C1A3B" w:rsidRPr="00B050D3">
        <w:t xml:space="preserve"> The variation takes effect on </w:t>
      </w:r>
      <w:r w:rsidR="00B050D3" w:rsidRPr="00B050D3">
        <w:t>gazettal</w:t>
      </w:r>
      <w:r w:rsidR="002C1A3B" w:rsidRPr="00B050D3">
        <w:t>.</w:t>
      </w:r>
      <w:r w:rsidR="00B050D3" w:rsidRPr="00B050D3">
        <w:t xml:space="preserve"> </w:t>
      </w:r>
      <w:r w:rsidRPr="00B050D3">
        <w:t xml:space="preserve">The </w:t>
      </w:r>
      <w:r w:rsidR="002C1A3B" w:rsidRPr="00B050D3">
        <w:t xml:space="preserve">approved </w:t>
      </w:r>
      <w:r w:rsidRPr="00B050D3">
        <w:t xml:space="preserve">draft </w:t>
      </w:r>
      <w:r w:rsidR="00E30092" w:rsidRPr="00B050D3">
        <w:t>variation</w:t>
      </w:r>
      <w:r w:rsidRPr="00B050D3">
        <w:t xml:space="preserve"> </w:t>
      </w:r>
      <w:r w:rsidR="005E06C0" w:rsidRPr="00B050D3">
        <w:t xml:space="preserve">is </w:t>
      </w:r>
      <w:r w:rsidRPr="00B050D3">
        <w:t xml:space="preserve">at </w:t>
      </w:r>
      <w:hyperlink w:anchor="_Attachment_A_–" w:history="1">
        <w:r w:rsidRPr="00914683">
          <w:rPr>
            <w:rStyle w:val="Hyperlink"/>
          </w:rPr>
          <w:t>Attachment A</w:t>
        </w:r>
      </w:hyperlink>
      <w:r w:rsidRPr="00B050D3">
        <w:t xml:space="preserve">. </w:t>
      </w:r>
    </w:p>
    <w:p w14:paraId="2FC7989B" w14:textId="77777777" w:rsidR="00401ADE" w:rsidRPr="00B050D3" w:rsidRDefault="00401ADE" w:rsidP="00401ADE"/>
    <w:p w14:paraId="17364C73" w14:textId="76B781E3" w:rsidR="002C1A3B" w:rsidRPr="00B050D3" w:rsidRDefault="005E06C0" w:rsidP="002C1A3B">
      <w:r w:rsidRPr="00B050D3">
        <w:t xml:space="preserve">The </w:t>
      </w:r>
      <w:r w:rsidR="00401ADE" w:rsidRPr="00B050D3">
        <w:t xml:space="preserve">related explanatory statement </w:t>
      </w:r>
      <w:r w:rsidRPr="00B050D3">
        <w:t xml:space="preserve">is at </w:t>
      </w:r>
      <w:hyperlink w:anchor="_Attachment_B_–" w:history="1">
        <w:r w:rsidRPr="00914683">
          <w:rPr>
            <w:rStyle w:val="Hyperlink"/>
          </w:rPr>
          <w:t>Attachment B</w:t>
        </w:r>
      </w:hyperlink>
      <w:r w:rsidRPr="00B050D3">
        <w:t xml:space="preserve">. </w:t>
      </w:r>
      <w:r w:rsidR="002C1A3B" w:rsidRPr="00B050D3">
        <w:t>An explanatory statement is required to accompany an instrument if it is lodged on the Federal Register of Legislati</w:t>
      </w:r>
      <w:r w:rsidR="00917C6F" w:rsidRPr="00B050D3">
        <w:t>on</w:t>
      </w:r>
      <w:r w:rsidR="002C1A3B" w:rsidRPr="00B050D3">
        <w:t xml:space="preserve">. </w:t>
      </w:r>
    </w:p>
    <w:p w14:paraId="4E3DA927" w14:textId="77777777" w:rsidR="0012388D" w:rsidRDefault="007A53BF" w:rsidP="00755F02">
      <w:pPr>
        <w:pStyle w:val="Heading1"/>
      </w:pPr>
      <w:bookmarkStart w:id="41" w:name="_Toc3904038"/>
      <w:bookmarkStart w:id="42" w:name="_Toc4676306"/>
      <w:bookmarkStart w:id="43" w:name="_Toc11735630"/>
      <w:bookmarkStart w:id="44" w:name="_Toc29883114"/>
      <w:bookmarkStart w:id="45" w:name="_Toc41906801"/>
      <w:bookmarkStart w:id="46" w:name="_Toc41907548"/>
      <w:bookmarkStart w:id="47" w:name="_Toc120358578"/>
      <w:bookmarkStart w:id="48" w:name="_Toc175381435"/>
      <w:bookmarkEnd w:id="6"/>
      <w:bookmarkEnd w:id="7"/>
      <w:bookmarkEnd w:id="8"/>
      <w:bookmarkEnd w:id="9"/>
      <w:bookmarkEnd w:id="10"/>
      <w:r>
        <w:t>2</w:t>
      </w:r>
      <w:r w:rsidR="00AC428E">
        <w:tab/>
      </w:r>
      <w:r w:rsidR="00AF387F" w:rsidRPr="00CC560B">
        <w:t xml:space="preserve">Summary </w:t>
      </w:r>
      <w:r w:rsidR="00AF387F" w:rsidRPr="000B6AF2">
        <w:rPr>
          <w:u w:color="FFFF00"/>
        </w:rPr>
        <w:t>of</w:t>
      </w:r>
      <w:r w:rsidR="00AF387F" w:rsidRPr="00CC560B">
        <w:t xml:space="preserve"> the findings</w:t>
      </w:r>
      <w:bookmarkEnd w:id="41"/>
      <w:bookmarkEnd w:id="42"/>
    </w:p>
    <w:p w14:paraId="2E8F2133" w14:textId="77777777" w:rsidR="007A53BF" w:rsidRPr="002C1A3B" w:rsidRDefault="007A53BF" w:rsidP="007A53BF">
      <w:pPr>
        <w:pStyle w:val="Heading2"/>
      </w:pPr>
      <w:bookmarkStart w:id="49" w:name="_Toc300933438"/>
      <w:bookmarkStart w:id="50" w:name="_Toc370223471"/>
      <w:bookmarkStart w:id="51" w:name="_Toc370225386"/>
      <w:bookmarkStart w:id="52" w:name="_Toc3904039"/>
      <w:bookmarkStart w:id="53" w:name="_Toc4676307"/>
      <w:bookmarkStart w:id="54" w:name="_Toc286391009"/>
      <w:bookmarkStart w:id="55" w:name="_Toc300933425"/>
      <w:bookmarkStart w:id="56" w:name="_Toc309291838"/>
      <w:bookmarkStart w:id="57" w:name="_Toc309385455"/>
      <w:bookmarkStart w:id="58" w:name="_Toc120358583"/>
      <w:bookmarkStart w:id="59" w:name="_Toc175381440"/>
      <w:r w:rsidRPr="002C1A3B">
        <w:t>2.1</w:t>
      </w:r>
      <w:r w:rsidRPr="002C1A3B">
        <w:tab/>
        <w:t xml:space="preserve">Summary of issues raised </w:t>
      </w:r>
      <w:bookmarkEnd w:id="49"/>
      <w:r w:rsidRPr="002C1A3B">
        <w:t>in submissions</w:t>
      </w:r>
      <w:bookmarkEnd w:id="50"/>
      <w:bookmarkEnd w:id="51"/>
      <w:bookmarkEnd w:id="52"/>
      <w:bookmarkEnd w:id="53"/>
    </w:p>
    <w:p w14:paraId="3D5E039D" w14:textId="6973342D" w:rsidR="00B050D3" w:rsidRPr="004B180D" w:rsidRDefault="00B050D3" w:rsidP="00B050D3">
      <w:pPr>
        <w:rPr>
          <w:lang w:bidi="ar-SA"/>
        </w:rPr>
      </w:pPr>
      <w:r w:rsidRPr="004B180D">
        <w:rPr>
          <w:lang w:bidi="ar-SA"/>
        </w:rPr>
        <w:t xml:space="preserve">FSANZ sought public comments on the draft variation included in the </w:t>
      </w:r>
      <w:r w:rsidR="00F97FFB">
        <w:rPr>
          <w:lang w:bidi="ar-SA"/>
        </w:rPr>
        <w:t>c</w:t>
      </w:r>
      <w:r w:rsidRPr="004B180D">
        <w:rPr>
          <w:lang w:bidi="ar-SA"/>
        </w:rPr>
        <w:t xml:space="preserve">all for </w:t>
      </w:r>
      <w:r w:rsidR="00F97FFB">
        <w:rPr>
          <w:lang w:bidi="ar-SA"/>
        </w:rPr>
        <w:t>s</w:t>
      </w:r>
      <w:r w:rsidRPr="004B180D">
        <w:rPr>
          <w:lang w:bidi="ar-SA"/>
        </w:rPr>
        <w:t xml:space="preserve">ubmissions </w:t>
      </w:r>
      <w:r w:rsidR="00F97FFB">
        <w:rPr>
          <w:lang w:bidi="ar-SA"/>
        </w:rPr>
        <w:t xml:space="preserve">report </w:t>
      </w:r>
      <w:r w:rsidRPr="004B180D">
        <w:rPr>
          <w:lang w:bidi="ar-SA"/>
        </w:rPr>
        <w:t xml:space="preserve">between </w:t>
      </w:r>
      <w:r>
        <w:rPr>
          <w:lang w:bidi="ar-SA"/>
        </w:rPr>
        <w:t>6 December 2018</w:t>
      </w:r>
      <w:r w:rsidRPr="004B180D">
        <w:rPr>
          <w:lang w:bidi="ar-SA"/>
        </w:rPr>
        <w:t xml:space="preserve"> and </w:t>
      </w:r>
      <w:r>
        <w:rPr>
          <w:lang w:bidi="ar-SA"/>
        </w:rPr>
        <w:t>31 January 2019</w:t>
      </w:r>
      <w:r w:rsidRPr="004B180D">
        <w:rPr>
          <w:lang w:bidi="ar-SA"/>
        </w:rPr>
        <w:t>.</w:t>
      </w:r>
    </w:p>
    <w:p w14:paraId="5ABD6D3C" w14:textId="77777777" w:rsidR="00B050D3" w:rsidRPr="005F63F0" w:rsidRDefault="00B050D3" w:rsidP="00B050D3">
      <w:pPr>
        <w:rPr>
          <w:lang w:bidi="ar-SA"/>
        </w:rPr>
      </w:pPr>
    </w:p>
    <w:p w14:paraId="1AD3162F" w14:textId="6F44BA23" w:rsidR="00B050D3" w:rsidRDefault="00A959ED" w:rsidP="00F57342">
      <w:r w:rsidRPr="00A959ED">
        <w:rPr>
          <w:lang w:bidi="ar-SA"/>
        </w:rPr>
        <w:t xml:space="preserve">Two </w:t>
      </w:r>
      <w:r w:rsidR="00B050D3" w:rsidRPr="00A959ED">
        <w:rPr>
          <w:lang w:bidi="ar-SA"/>
        </w:rPr>
        <w:t>submissions were received</w:t>
      </w:r>
      <w:r w:rsidR="00F57342">
        <w:rPr>
          <w:lang w:bidi="ar-SA"/>
        </w:rPr>
        <w:t xml:space="preserve"> </w:t>
      </w:r>
      <w:r w:rsidR="00B050D3" w:rsidRPr="00A959ED">
        <w:t>from government agencies</w:t>
      </w:r>
      <w:r w:rsidR="00F57342">
        <w:t>.</w:t>
      </w:r>
      <w:r w:rsidR="00B050D3" w:rsidRPr="00A959ED">
        <w:t xml:space="preserve"> </w:t>
      </w:r>
      <w:r w:rsidR="00F57342">
        <w:t>One was</w:t>
      </w:r>
      <w:r w:rsidR="00B050D3" w:rsidRPr="00A959ED">
        <w:t xml:space="preserve"> supportive </w:t>
      </w:r>
      <w:r w:rsidR="00F57342">
        <w:t xml:space="preserve">and no issues were raised </w:t>
      </w:r>
      <w:r w:rsidR="00881E1F">
        <w:t>whereas</w:t>
      </w:r>
      <w:r w:rsidR="00F57342">
        <w:t xml:space="preserve"> </w:t>
      </w:r>
      <w:r w:rsidR="00B050D3" w:rsidRPr="00A959ED">
        <w:t xml:space="preserve">one </w:t>
      </w:r>
      <w:r w:rsidRPr="00A959ED">
        <w:t xml:space="preserve">raised a specific concern which </w:t>
      </w:r>
      <w:r w:rsidR="00F57342">
        <w:t xml:space="preserve">FSANZ </w:t>
      </w:r>
      <w:r w:rsidR="00E03A85">
        <w:t xml:space="preserve">has </w:t>
      </w:r>
      <w:r w:rsidRPr="00A959ED">
        <w:t>addressed in Table 1 below.</w:t>
      </w:r>
    </w:p>
    <w:p w14:paraId="3737CD93" w14:textId="75D3A012" w:rsidR="00AF22CC" w:rsidRDefault="00AF22CC" w:rsidP="00F57342"/>
    <w:p w14:paraId="52B0CB53" w14:textId="77777777" w:rsidR="00AF22CC" w:rsidRDefault="00AF22CC" w:rsidP="00F57342"/>
    <w:p w14:paraId="52105893" w14:textId="747D7EDE" w:rsidR="007A53BF" w:rsidRDefault="007A53BF" w:rsidP="009B2CA6">
      <w:pPr>
        <w:pStyle w:val="FSTableTitle"/>
        <w:spacing w:after="120"/>
      </w:pPr>
      <w:r>
        <w:t xml:space="preserve">Table 1: Summary of issues </w:t>
      </w:r>
    </w:p>
    <w:tbl>
      <w:tblPr>
        <w:tblStyle w:val="GridTable4-Accent3"/>
        <w:tblW w:w="0" w:type="auto"/>
        <w:tblLook w:val="04A0" w:firstRow="1" w:lastRow="0" w:firstColumn="1" w:lastColumn="0" w:noHBand="0" w:noVBand="1"/>
      </w:tblPr>
      <w:tblGrid>
        <w:gridCol w:w="3020"/>
        <w:gridCol w:w="3020"/>
        <w:gridCol w:w="3020"/>
      </w:tblGrid>
      <w:tr w:rsidR="009B2CA6" w14:paraId="744E2BD9" w14:textId="77777777" w:rsidTr="00B57C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20" w:type="dxa"/>
          </w:tcPr>
          <w:p w14:paraId="3EA52A41" w14:textId="0B86D97E" w:rsidR="009B2CA6" w:rsidRDefault="009B2CA6" w:rsidP="009B2CA6">
            <w:pPr>
              <w:spacing w:before="120" w:after="120"/>
            </w:pPr>
            <w:r>
              <w:t>Issue</w:t>
            </w:r>
          </w:p>
        </w:tc>
        <w:tc>
          <w:tcPr>
            <w:tcW w:w="3020" w:type="dxa"/>
          </w:tcPr>
          <w:p w14:paraId="6152C705" w14:textId="711FE5EF" w:rsidR="009B2CA6" w:rsidRDefault="009B2CA6" w:rsidP="009B2CA6">
            <w:pPr>
              <w:spacing w:before="120" w:after="120"/>
              <w:cnfStyle w:val="100000000000" w:firstRow="1" w:lastRow="0" w:firstColumn="0" w:lastColumn="0" w:oddVBand="0" w:evenVBand="0" w:oddHBand="0" w:evenHBand="0" w:firstRowFirstColumn="0" w:firstRowLastColumn="0" w:lastRowFirstColumn="0" w:lastRowLastColumn="0"/>
            </w:pPr>
            <w:r>
              <w:t>Submitter</w:t>
            </w:r>
          </w:p>
        </w:tc>
        <w:tc>
          <w:tcPr>
            <w:tcW w:w="3020" w:type="dxa"/>
          </w:tcPr>
          <w:p w14:paraId="3FA9E8A1" w14:textId="71B6FD01" w:rsidR="009B2CA6" w:rsidRDefault="009B2CA6" w:rsidP="009B2CA6">
            <w:pPr>
              <w:spacing w:before="120" w:after="120"/>
              <w:cnfStyle w:val="100000000000" w:firstRow="1" w:lastRow="0" w:firstColumn="0" w:lastColumn="0" w:oddVBand="0" w:evenVBand="0" w:oddHBand="0" w:evenHBand="0" w:firstRowFirstColumn="0" w:firstRowLastColumn="0" w:lastRowFirstColumn="0" w:lastRowLastColumn="0"/>
            </w:pPr>
            <w:r>
              <w:t>FSANZ response</w:t>
            </w:r>
          </w:p>
        </w:tc>
      </w:tr>
      <w:tr w:rsidR="009B2CA6" w14:paraId="7D7B923A" w14:textId="77777777" w:rsidTr="009B2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8EB38E9" w14:textId="77777777" w:rsidR="009B2CA6" w:rsidRDefault="009B2CA6" w:rsidP="009B2CA6">
            <w:pPr>
              <w:pStyle w:val="FSTableText"/>
              <w:rPr>
                <w:b w:val="0"/>
              </w:rPr>
            </w:pPr>
            <w:r>
              <w:rPr>
                <w:b w:val="0"/>
              </w:rPr>
              <w:t>The submitter noted differences in wording between the safety assessment discussion in SD1 (Section 3.4.5) and the Executive Summary of SD1 and the Summary of the assessment in the Call for Submissions (Section 2.1) in the discussion of potential allergenicity of the enzyme protein.</w:t>
            </w:r>
          </w:p>
          <w:p w14:paraId="22F34446" w14:textId="77777777" w:rsidR="009B2CA6" w:rsidRDefault="009B2CA6" w:rsidP="009B2CA6">
            <w:pPr>
              <w:pStyle w:val="FSTableText"/>
              <w:spacing w:before="120" w:after="120"/>
              <w:rPr>
                <w:b w:val="0"/>
              </w:rPr>
            </w:pPr>
            <w:r>
              <w:rPr>
                <w:b w:val="0"/>
              </w:rPr>
              <w:t xml:space="preserve">For example, in Section 3.4.5, there is a discussion about the significant homology between the applicant’s glucoamylase to the same protein from </w:t>
            </w:r>
            <w:r w:rsidRPr="008A527B">
              <w:rPr>
                <w:b w:val="0"/>
                <w:i/>
              </w:rPr>
              <w:t>Schizophyllum commune</w:t>
            </w:r>
            <w:r>
              <w:rPr>
                <w:b w:val="0"/>
              </w:rPr>
              <w:t xml:space="preserve"> (fungus), which has been identified as a respiratory allergen. Whereas in the Executive Summary of SD1 and Call for Submissions documents, the wording used is that “bioinformatic analyses did not identify significant homology between the amino acid sequence of the glucoamylase and known allergens.”</w:t>
            </w:r>
          </w:p>
          <w:p w14:paraId="698EEE0B" w14:textId="77CB5E89" w:rsidR="009B2CA6" w:rsidRDefault="009B2CA6" w:rsidP="009B2CA6">
            <w:pPr>
              <w:pStyle w:val="FSTableText"/>
              <w:rPr>
                <w:b w:val="0"/>
              </w:rPr>
            </w:pPr>
            <w:r>
              <w:rPr>
                <w:b w:val="0"/>
              </w:rPr>
              <w:t xml:space="preserve">The submitter also noted that FSANZ did not discuss any evidence for the food allergy potential of </w:t>
            </w:r>
            <w:r w:rsidRPr="00F17A4B">
              <w:rPr>
                <w:b w:val="0"/>
                <w:i/>
              </w:rPr>
              <w:t>S.</w:t>
            </w:r>
            <w:r>
              <w:rPr>
                <w:b w:val="0"/>
                <w:i/>
              </w:rPr>
              <w:t> </w:t>
            </w:r>
            <w:r w:rsidRPr="00F17A4B">
              <w:rPr>
                <w:b w:val="0"/>
                <w:i/>
              </w:rPr>
              <w:t>commune</w:t>
            </w:r>
            <w:r>
              <w:rPr>
                <w:b w:val="0"/>
              </w:rPr>
              <w:t xml:space="preserve"> in countries with comparable rates of food allergies as Australia. </w:t>
            </w:r>
          </w:p>
          <w:p w14:paraId="75F508FB" w14:textId="77777777" w:rsidR="009B2CA6" w:rsidRDefault="009B2CA6" w:rsidP="009B2CA6"/>
        </w:tc>
        <w:tc>
          <w:tcPr>
            <w:tcW w:w="3020" w:type="dxa"/>
          </w:tcPr>
          <w:p w14:paraId="54668DC7" w14:textId="2B4F1A2D" w:rsidR="009B2CA6" w:rsidRDefault="009B2CA6" w:rsidP="009B2CA6">
            <w:pPr>
              <w:cnfStyle w:val="000000100000" w:firstRow="0" w:lastRow="0" w:firstColumn="0" w:lastColumn="0" w:oddVBand="0" w:evenVBand="0" w:oddHBand="1" w:evenHBand="0" w:firstRowFirstColumn="0" w:firstRowLastColumn="0" w:lastRowFirstColumn="0" w:lastRowLastColumn="0"/>
            </w:pPr>
            <w:r w:rsidRPr="00B57C13">
              <w:rPr>
                <w:sz w:val="20"/>
              </w:rPr>
              <w:t>Victorian Departments of Health and Human Services; and Jobs, Precincts and Regions</w:t>
            </w:r>
          </w:p>
        </w:tc>
        <w:tc>
          <w:tcPr>
            <w:tcW w:w="3020" w:type="dxa"/>
          </w:tcPr>
          <w:p w14:paraId="052C2260" w14:textId="30CCEA8D" w:rsidR="009B2CA6" w:rsidRDefault="009B2CA6" w:rsidP="000A0E08">
            <w:pPr>
              <w:pStyle w:val="FSTableText"/>
              <w:spacing w:before="120" w:after="120"/>
              <w:cnfStyle w:val="000000100000" w:firstRow="0" w:lastRow="0" w:firstColumn="0" w:lastColumn="0" w:oddVBand="0" w:evenVBand="0" w:oddHBand="1" w:evenHBand="0" w:firstRowFirstColumn="0" w:firstRowLastColumn="0" w:lastRowFirstColumn="0" w:lastRowLastColumn="0"/>
            </w:pPr>
            <w:r>
              <w:t>The Risk and Technical Assessment Report has been amended to clarify the bioinformatics analyses. Although homology exists between glucoamylase produced by GM</w:t>
            </w:r>
            <w:r w:rsidRPr="0098354F">
              <w:t xml:space="preserve"> </w:t>
            </w:r>
            <w:r w:rsidRPr="0098354F">
              <w:rPr>
                <w:i/>
              </w:rPr>
              <w:t>A. niger</w:t>
            </w:r>
            <w:r>
              <w:t xml:space="preserve"> and </w:t>
            </w:r>
            <w:r w:rsidRPr="0098354F">
              <w:rPr>
                <w:i/>
              </w:rPr>
              <w:t>S. commune</w:t>
            </w:r>
            <w:r w:rsidR="00881E1F">
              <w:rPr>
                <w:i/>
              </w:rPr>
              <w:t>,</w:t>
            </w:r>
            <w:r w:rsidRPr="0098354F">
              <w:t xml:space="preserve"> </w:t>
            </w:r>
            <w:r>
              <w:t>the homology does not translate to a food safety hazard</w:t>
            </w:r>
            <w:r w:rsidR="00AF22CC">
              <w:t xml:space="preserve">. </w:t>
            </w:r>
            <w:r w:rsidR="000A0E08">
              <w:t>G</w:t>
            </w:r>
            <w:r w:rsidRPr="00930186">
              <w:t xml:space="preserve">lucoamylase </w:t>
            </w:r>
            <w:r>
              <w:t>from</w:t>
            </w:r>
            <w:r w:rsidRPr="00930186">
              <w:t xml:space="preserve"> </w:t>
            </w:r>
            <w:r w:rsidRPr="00EB5F06">
              <w:rPr>
                <w:i/>
              </w:rPr>
              <w:t>S</w:t>
            </w:r>
            <w:r>
              <w:rPr>
                <w:i/>
              </w:rPr>
              <w:t>.</w:t>
            </w:r>
            <w:r w:rsidRPr="00EB5F06">
              <w:rPr>
                <w:i/>
              </w:rPr>
              <w:t xml:space="preserve"> commune</w:t>
            </w:r>
            <w:r w:rsidRPr="00930186">
              <w:t xml:space="preserve"> </w:t>
            </w:r>
            <w:r>
              <w:t xml:space="preserve">is </w:t>
            </w:r>
            <w:r w:rsidRPr="00930186">
              <w:t xml:space="preserve">a respiratory allergen </w:t>
            </w:r>
            <w:r>
              <w:t xml:space="preserve">and therefore would not be subjected to the same digestive processes that would degrade glucoamylase if present in the diet. </w:t>
            </w:r>
          </w:p>
          <w:p w14:paraId="092F75C0" w14:textId="77777777" w:rsidR="009B2CA6" w:rsidRDefault="009B2CA6" w:rsidP="009B2CA6">
            <w:pPr>
              <w:pStyle w:val="FSTableText"/>
              <w:spacing w:before="120" w:after="120"/>
              <w:cnfStyle w:val="000000100000" w:firstRow="0" w:lastRow="0" w:firstColumn="0" w:lastColumn="0" w:oddVBand="0" w:evenVBand="0" w:oddHBand="1" w:evenHBand="0" w:firstRowFirstColumn="0" w:firstRowLastColumn="0" w:lastRowFirstColumn="0" w:lastRowLastColumn="0"/>
            </w:pPr>
            <w:r w:rsidRPr="00214CBB">
              <w:t>Other glucoamylases from a large number of microbial sources have been widely used in the food industry since the 1960s.</w:t>
            </w:r>
          </w:p>
          <w:p w14:paraId="53854C08" w14:textId="51E168EE" w:rsidR="009B2CA6" w:rsidRDefault="009B2CA6" w:rsidP="009B2CA6">
            <w:pPr>
              <w:pStyle w:val="FSTableText"/>
              <w:spacing w:before="120" w:after="120"/>
              <w:cnfStyle w:val="000000100000" w:firstRow="0" w:lastRow="0" w:firstColumn="0" w:lastColumn="0" w:oddVBand="0" w:evenVBand="0" w:oddHBand="1" w:evenHBand="0" w:firstRowFirstColumn="0" w:firstRowLastColumn="0" w:lastRowFirstColumn="0" w:lastRowLastColumn="0"/>
            </w:pPr>
            <w:r>
              <w:t xml:space="preserve">A search of the scientific literature did not identify any reports of allergy to </w:t>
            </w:r>
            <w:r w:rsidRPr="00930186">
              <w:t>glucoamylase</w:t>
            </w:r>
            <w:r>
              <w:t xml:space="preserve"> when present in the diet</w:t>
            </w:r>
            <w:r w:rsidR="00AF22CC">
              <w:t>.</w:t>
            </w:r>
            <w:r>
              <w:t xml:space="preserve"> </w:t>
            </w:r>
          </w:p>
          <w:p w14:paraId="36FE4B7B" w14:textId="2F89A219" w:rsidR="009B2CA6" w:rsidRDefault="009B2CA6" w:rsidP="009B2CA6">
            <w:pPr>
              <w:pStyle w:val="FSTableText"/>
              <w:spacing w:after="120"/>
              <w:cnfStyle w:val="000000100000" w:firstRow="0" w:lastRow="0" w:firstColumn="0" w:lastColumn="0" w:oddVBand="0" w:evenVBand="0" w:oddHBand="1" w:evenHBand="0" w:firstRowFirstColumn="0" w:firstRowLastColumn="0" w:lastRowFirstColumn="0" w:lastRowLastColumn="0"/>
            </w:pPr>
            <w:r>
              <w:t xml:space="preserve">FSANZ has further identified that glucoamylase from </w:t>
            </w:r>
            <w:r w:rsidRPr="00E85C11">
              <w:rPr>
                <w:i/>
              </w:rPr>
              <w:t>T</w:t>
            </w:r>
            <w:r>
              <w:rPr>
                <w:i/>
              </w:rPr>
              <w:t>.</w:t>
            </w:r>
            <w:r w:rsidR="00AF22CC">
              <w:rPr>
                <w:i/>
              </w:rPr>
              <w:t> </w:t>
            </w:r>
            <w:r w:rsidRPr="00E85C11">
              <w:rPr>
                <w:i/>
              </w:rPr>
              <w:t>emersonii</w:t>
            </w:r>
            <w:r>
              <w:t xml:space="preserve"> (the gene donor organism) has greater similarity to the same protein in </w:t>
            </w:r>
            <w:r w:rsidRPr="00E85C11">
              <w:rPr>
                <w:i/>
              </w:rPr>
              <w:t>Penicillium camemberti</w:t>
            </w:r>
            <w:r>
              <w:t xml:space="preserve">, to that of </w:t>
            </w:r>
            <w:r w:rsidRPr="00E85C11">
              <w:rPr>
                <w:i/>
              </w:rPr>
              <w:t>S.</w:t>
            </w:r>
            <w:r>
              <w:rPr>
                <w:i/>
              </w:rPr>
              <w:t> </w:t>
            </w:r>
            <w:r w:rsidRPr="00E85C11">
              <w:rPr>
                <w:i/>
              </w:rPr>
              <w:t>commune</w:t>
            </w:r>
            <w:r>
              <w:t xml:space="preserve">. </w:t>
            </w:r>
            <w:r w:rsidRPr="00E85C11">
              <w:rPr>
                <w:i/>
              </w:rPr>
              <w:t>P. camemberti</w:t>
            </w:r>
            <w:r>
              <w:t xml:space="preserve"> is used in the production of camembert and brie cheeses, which are common foods in Australia and New Zealand. </w:t>
            </w:r>
          </w:p>
          <w:p w14:paraId="4EB2A6DB" w14:textId="19488A16" w:rsidR="009B2CA6" w:rsidRDefault="009B2CA6" w:rsidP="009B2CA6">
            <w:pPr>
              <w:cnfStyle w:val="000000100000" w:firstRow="0" w:lastRow="0" w:firstColumn="0" w:lastColumn="0" w:oddVBand="0" w:evenVBand="0" w:oddHBand="1" w:evenHBand="0" w:firstRowFirstColumn="0" w:firstRowLastColumn="0" w:lastRowFirstColumn="0" w:lastRowLastColumn="0"/>
              <w:rPr>
                <w:sz w:val="20"/>
              </w:rPr>
            </w:pPr>
            <w:r w:rsidRPr="00B57C13">
              <w:rPr>
                <w:sz w:val="20"/>
              </w:rPr>
              <w:t>Based on the weight of scientific evidence, the conclusion reached by FSANZ at call for submissions remains unchanged, in that the homology between the two glucoamylases is not considered to represent a food safety hazard.</w:t>
            </w:r>
          </w:p>
          <w:p w14:paraId="7D59EA39" w14:textId="0FF89682" w:rsidR="00AF22CC" w:rsidRDefault="00AF22CC" w:rsidP="009B2CA6">
            <w:pPr>
              <w:cnfStyle w:val="000000100000" w:firstRow="0" w:lastRow="0" w:firstColumn="0" w:lastColumn="0" w:oddVBand="0" w:evenVBand="0" w:oddHBand="1" w:evenHBand="0" w:firstRowFirstColumn="0" w:firstRowLastColumn="0" w:lastRowFirstColumn="0" w:lastRowLastColumn="0"/>
            </w:pPr>
          </w:p>
        </w:tc>
      </w:tr>
    </w:tbl>
    <w:p w14:paraId="49549776" w14:textId="77777777" w:rsidR="002C1A3B" w:rsidRPr="00932F14" w:rsidRDefault="002C1A3B" w:rsidP="002C1A3B">
      <w:pPr>
        <w:pStyle w:val="Heading2"/>
      </w:pPr>
      <w:bookmarkStart w:id="60" w:name="_Toc370223472"/>
      <w:bookmarkStart w:id="61" w:name="_Toc370225387"/>
      <w:bookmarkStart w:id="62" w:name="_Toc3904040"/>
      <w:bookmarkStart w:id="63" w:name="_Toc4676308"/>
      <w:bookmarkStart w:id="64" w:name="_Toc309291812"/>
      <w:bookmarkStart w:id="65" w:name="_Toc175381442"/>
      <w:bookmarkEnd w:id="54"/>
      <w:bookmarkEnd w:id="55"/>
      <w:bookmarkEnd w:id="56"/>
      <w:bookmarkEnd w:id="57"/>
      <w:bookmarkEnd w:id="58"/>
      <w:bookmarkEnd w:id="59"/>
      <w:r>
        <w:t>2.2</w:t>
      </w:r>
      <w:r>
        <w:tab/>
      </w:r>
      <w:r w:rsidRPr="00932F14">
        <w:t xml:space="preserve">Risk </w:t>
      </w:r>
      <w:r>
        <w:t>a</w:t>
      </w:r>
      <w:r w:rsidRPr="00932F14">
        <w:t>ssessment</w:t>
      </w:r>
      <w:bookmarkEnd w:id="60"/>
      <w:bookmarkEnd w:id="61"/>
      <w:bookmarkEnd w:id="62"/>
      <w:bookmarkEnd w:id="63"/>
      <w:r w:rsidRPr="00932F14">
        <w:t xml:space="preserve"> </w:t>
      </w:r>
    </w:p>
    <w:p w14:paraId="69FD9F17" w14:textId="1951CD55" w:rsidR="00836A56" w:rsidRPr="00836A56" w:rsidRDefault="00836A56" w:rsidP="00836A56">
      <w:bookmarkStart w:id="66" w:name="_Toc370223473"/>
      <w:bookmarkStart w:id="67" w:name="_Toc370225388"/>
      <w:bookmarkStart w:id="68" w:name="_Toc175381450"/>
      <w:bookmarkEnd w:id="64"/>
      <w:bookmarkEnd w:id="65"/>
      <w:r w:rsidRPr="00836A56">
        <w:t xml:space="preserve">The risk assessment concluded that there are no public health and safety concerns </w:t>
      </w:r>
      <w:r w:rsidRPr="00836A56">
        <w:lastRenderedPageBreak/>
        <w:t xml:space="preserve">associated with the use of glucoamylase from </w:t>
      </w:r>
      <w:r w:rsidR="001B321D">
        <w:t xml:space="preserve">GM </w:t>
      </w:r>
      <w:r w:rsidRPr="00836A56">
        <w:rPr>
          <w:i/>
        </w:rPr>
        <w:t>A. niger</w:t>
      </w:r>
      <w:r w:rsidRPr="00836A56">
        <w:t xml:space="preserve"> as a processing aid because: </w:t>
      </w:r>
    </w:p>
    <w:p w14:paraId="41CD2599" w14:textId="77777777" w:rsidR="00836A56" w:rsidRPr="00836A56" w:rsidRDefault="00836A56" w:rsidP="00836A56"/>
    <w:p w14:paraId="76283C2A" w14:textId="445CAF2F" w:rsidR="00836A56" w:rsidRPr="00F57342" w:rsidRDefault="00836A56" w:rsidP="00F57342">
      <w:pPr>
        <w:pStyle w:val="FSBullet1"/>
        <w:ind w:left="567" w:hanging="567"/>
      </w:pPr>
      <w:r w:rsidRPr="00F57342">
        <w:t xml:space="preserve">The production strain is not toxigenic or pathogenic and is absent in the final enzyme preparation proposed to be used as a food processing aid. </w:t>
      </w:r>
    </w:p>
    <w:p w14:paraId="00991272" w14:textId="77777777" w:rsidR="00836A56" w:rsidRPr="00836A56" w:rsidRDefault="00836A56" w:rsidP="00836A56">
      <w:pPr>
        <w:pStyle w:val="FSBullet1"/>
        <w:numPr>
          <w:ilvl w:val="0"/>
          <w:numId w:val="0"/>
        </w:numPr>
        <w:ind w:left="567"/>
      </w:pPr>
    </w:p>
    <w:p w14:paraId="0B654435" w14:textId="32B97884" w:rsidR="00836A56" w:rsidRPr="00836A56" w:rsidRDefault="0020096A" w:rsidP="00543F17">
      <w:pPr>
        <w:pStyle w:val="FSBullet1"/>
        <w:ind w:left="567" w:hanging="567"/>
      </w:pPr>
      <w:r>
        <w:t>The same g</w:t>
      </w:r>
      <w:r w:rsidRPr="00836A56">
        <w:t xml:space="preserve">lucoamylase </w:t>
      </w:r>
      <w:r w:rsidR="00836A56" w:rsidRPr="00836A56">
        <w:t xml:space="preserve">from </w:t>
      </w:r>
      <w:r>
        <w:t xml:space="preserve">GM </w:t>
      </w:r>
      <w:r w:rsidR="00836A56" w:rsidRPr="00836A56">
        <w:rPr>
          <w:i/>
        </w:rPr>
        <w:t>A. niger</w:t>
      </w:r>
      <w:r w:rsidR="00836A56" w:rsidRPr="00836A56">
        <w:t xml:space="preserve"> has a history of safe use in several other countries, with the earliest specified date of approval being 2008. Other glucoamylases from a large number of microbial sources have been widely used in the food industry since the 1960s.</w:t>
      </w:r>
    </w:p>
    <w:p w14:paraId="46F65FD9" w14:textId="77777777" w:rsidR="00836A56" w:rsidRPr="00836A56" w:rsidRDefault="00836A56" w:rsidP="00543F17">
      <w:pPr>
        <w:pStyle w:val="FSBullet1"/>
        <w:numPr>
          <w:ilvl w:val="0"/>
          <w:numId w:val="0"/>
        </w:numPr>
        <w:ind w:left="567" w:hanging="567"/>
      </w:pPr>
    </w:p>
    <w:p w14:paraId="74C7EED1" w14:textId="77777777" w:rsidR="00836A56" w:rsidRPr="00836A56" w:rsidRDefault="00836A56" w:rsidP="00543F17">
      <w:pPr>
        <w:pStyle w:val="FSBullet1"/>
        <w:ind w:left="567" w:hanging="567"/>
      </w:pPr>
      <w:r w:rsidRPr="00836A56">
        <w:t xml:space="preserve">Glucoamylase was not genotoxic in a bacterial reverse mutation assay (Ames test) or a micronucleus assay in cultured human peripheral blood lymphocytes. No adverse effects were observed in rats administered glucoamylase produced by a strain of </w:t>
      </w:r>
      <w:r w:rsidRPr="00836A56">
        <w:rPr>
          <w:i/>
        </w:rPr>
        <w:t>A. niger</w:t>
      </w:r>
      <w:r w:rsidRPr="00836A56">
        <w:t xml:space="preserve"> of the same strain lineage as the production strain for 13 weeks. </w:t>
      </w:r>
    </w:p>
    <w:p w14:paraId="3521CE7F" w14:textId="77777777" w:rsidR="00836A56" w:rsidRPr="00836A56" w:rsidRDefault="00836A56" w:rsidP="00543F17">
      <w:pPr>
        <w:pStyle w:val="FSBullet1"/>
        <w:numPr>
          <w:ilvl w:val="0"/>
          <w:numId w:val="0"/>
        </w:numPr>
        <w:ind w:left="567" w:hanging="567"/>
      </w:pPr>
    </w:p>
    <w:p w14:paraId="7862696B" w14:textId="6755D6BA" w:rsidR="00543F17" w:rsidRPr="00EF73D9" w:rsidRDefault="00AF22CC" w:rsidP="00CC272E">
      <w:pPr>
        <w:pStyle w:val="FSBullet1"/>
        <w:ind w:left="567" w:hanging="567"/>
      </w:pPr>
      <w:r>
        <w:t>B</w:t>
      </w:r>
      <w:r w:rsidR="00543F17" w:rsidRPr="00EF73D9">
        <w:t xml:space="preserve">ioinformatic analyses </w:t>
      </w:r>
      <w:r w:rsidR="0020096A" w:rsidRPr="00EF73D9">
        <w:t>identif</w:t>
      </w:r>
      <w:r w:rsidR="0020096A">
        <w:t>ied</w:t>
      </w:r>
      <w:r w:rsidR="0020096A" w:rsidRPr="00EF73D9">
        <w:t xml:space="preserve"> </w:t>
      </w:r>
      <w:r w:rsidR="00543F17" w:rsidRPr="00EF73D9">
        <w:t xml:space="preserve">homology between the recombinant glucoamylase </w:t>
      </w:r>
      <w:r w:rsidR="00CC272E">
        <w:t xml:space="preserve">from GM </w:t>
      </w:r>
      <w:r w:rsidR="00CC272E" w:rsidRPr="00AF22CC">
        <w:rPr>
          <w:i/>
        </w:rPr>
        <w:t>A. niger</w:t>
      </w:r>
      <w:r w:rsidR="00CC272E">
        <w:t xml:space="preserve"> and</w:t>
      </w:r>
      <w:r w:rsidR="00543F17" w:rsidRPr="00EF73D9">
        <w:t xml:space="preserve"> a respiratory allergen </w:t>
      </w:r>
      <w:r w:rsidR="00CC272E">
        <w:t xml:space="preserve">from </w:t>
      </w:r>
      <w:r w:rsidR="00CC272E" w:rsidRPr="00AF22CC">
        <w:rPr>
          <w:i/>
        </w:rPr>
        <w:t>S. commune</w:t>
      </w:r>
      <w:r w:rsidR="00CC272E">
        <w:t>. F</w:t>
      </w:r>
      <w:r w:rsidR="00543F17" w:rsidRPr="00EF73D9">
        <w:t>urther analysis</w:t>
      </w:r>
      <w:r w:rsidR="00543F17">
        <w:t xml:space="preserve"> indicated</w:t>
      </w:r>
      <w:r w:rsidR="00543F17" w:rsidRPr="00EF73D9">
        <w:t xml:space="preserve"> </w:t>
      </w:r>
      <w:r w:rsidR="00CC272E">
        <w:t>this</w:t>
      </w:r>
      <w:r w:rsidR="00CC272E" w:rsidRPr="00EF73D9">
        <w:t xml:space="preserve"> </w:t>
      </w:r>
      <w:r w:rsidR="00CC272E">
        <w:t>did</w:t>
      </w:r>
      <w:r w:rsidR="00543F17" w:rsidRPr="00EF73D9">
        <w:t xml:space="preserve"> not represent a food safety hazard.</w:t>
      </w:r>
    </w:p>
    <w:p w14:paraId="111B347E" w14:textId="77777777" w:rsidR="00836A56" w:rsidRPr="00836A56" w:rsidRDefault="00836A56" w:rsidP="00543F17">
      <w:pPr>
        <w:pStyle w:val="FSBullet1"/>
        <w:numPr>
          <w:ilvl w:val="0"/>
          <w:numId w:val="0"/>
        </w:numPr>
        <w:ind w:left="567" w:hanging="567"/>
        <w:rPr>
          <w:lang w:eastAsia="en-AU"/>
        </w:rPr>
      </w:pPr>
    </w:p>
    <w:p w14:paraId="5BB98DA1" w14:textId="77777777" w:rsidR="00836A56" w:rsidRPr="00836A56" w:rsidRDefault="00836A56" w:rsidP="00543F17">
      <w:pPr>
        <w:pStyle w:val="FSBullet1"/>
        <w:ind w:left="567" w:hanging="567"/>
        <w:rPr>
          <w:lang w:eastAsia="en-AU"/>
        </w:rPr>
      </w:pPr>
      <w:r w:rsidRPr="00836A56">
        <w:rPr>
          <w:lang w:eastAsia="en-AU"/>
        </w:rPr>
        <w:t>In the absence of any identifiable hazard an Acceptable Daily Intake (ADI) ‘not specified’ is appropriate. A dietary exposure assessment was therefore not required.</w:t>
      </w:r>
    </w:p>
    <w:p w14:paraId="787B3ABE" w14:textId="739D61A5" w:rsidR="00836A56" w:rsidRDefault="00836A56" w:rsidP="00836A56"/>
    <w:p w14:paraId="2A898263" w14:textId="11D0BE2A" w:rsidR="00836A56" w:rsidRPr="00836A56" w:rsidRDefault="00836A56" w:rsidP="00836A56">
      <w:r w:rsidRPr="00836A56">
        <w:t xml:space="preserve">The food </w:t>
      </w:r>
      <w:r w:rsidR="003F593F" w:rsidRPr="00836A56">
        <w:t>technolog</w:t>
      </w:r>
      <w:r w:rsidR="003F593F">
        <w:t>y</w:t>
      </w:r>
      <w:r w:rsidR="003F593F" w:rsidRPr="00836A56">
        <w:t xml:space="preserve"> </w:t>
      </w:r>
      <w:r w:rsidRPr="00836A56">
        <w:t>assessment concluded that the enzyme, in the form and prescribed amounts, is technologically justified and has been demonstrated to be effective in achieving its stated purpose. The enzyme performs its technological purpose during production and manufacture of foods and is therefore appropriately categorised as a processing aid and not a food additive. The enzyme preparation meets international purity specifications.</w:t>
      </w:r>
    </w:p>
    <w:p w14:paraId="785BD113" w14:textId="77777777" w:rsidR="00836A56" w:rsidRPr="00836A56" w:rsidRDefault="00836A56" w:rsidP="00836A56"/>
    <w:p w14:paraId="7570C02F" w14:textId="3F8524E4" w:rsidR="00836A56" w:rsidRDefault="00836A56" w:rsidP="00836A56">
      <w:r w:rsidRPr="00836A56">
        <w:t>For further details on the risk assessment, refer to the Risk and technical assessment report (SD1).</w:t>
      </w:r>
    </w:p>
    <w:p w14:paraId="71E520C2" w14:textId="068D4C67" w:rsidR="00C25592" w:rsidRDefault="00C25592" w:rsidP="00836A56"/>
    <w:p w14:paraId="75B8CD34" w14:textId="1CB4A5F7" w:rsidR="00C25592" w:rsidRPr="00A10F92" w:rsidRDefault="00C25592" w:rsidP="00836A56">
      <w:pPr>
        <w:rPr>
          <w:b/>
          <w:bCs/>
        </w:rPr>
      </w:pPr>
      <w:r w:rsidRPr="000B47CE">
        <w:rPr>
          <w:color w:val="000000" w:themeColor="text1"/>
        </w:rPr>
        <w:t>Some minor changes in the SD1 released with the call for submissions have been made</w:t>
      </w:r>
      <w:r>
        <w:rPr>
          <w:color w:val="000000" w:themeColor="text1"/>
        </w:rPr>
        <w:t>,</w:t>
      </w:r>
      <w:r w:rsidRPr="000B47CE">
        <w:rPr>
          <w:color w:val="000000" w:themeColor="text1"/>
        </w:rPr>
        <w:t xml:space="preserve"> </w:t>
      </w:r>
      <w:r w:rsidR="001A3924">
        <w:rPr>
          <w:color w:val="000000" w:themeColor="text1"/>
        </w:rPr>
        <w:t>clarifying</w:t>
      </w:r>
      <w:r w:rsidRPr="000B47CE">
        <w:rPr>
          <w:color w:val="000000" w:themeColor="text1"/>
        </w:rPr>
        <w:t xml:space="preserve"> </w:t>
      </w:r>
      <w:r w:rsidR="00A10F92">
        <w:rPr>
          <w:color w:val="000000" w:themeColor="text1"/>
        </w:rPr>
        <w:t xml:space="preserve">that </w:t>
      </w:r>
      <w:r>
        <w:rPr>
          <w:color w:val="000000" w:themeColor="text1"/>
        </w:rPr>
        <w:t xml:space="preserve">glucoamylase </w:t>
      </w:r>
      <w:r w:rsidR="001A3924">
        <w:rPr>
          <w:color w:val="000000" w:themeColor="text1"/>
        </w:rPr>
        <w:t xml:space="preserve">from GM </w:t>
      </w:r>
      <w:r w:rsidR="001A3924" w:rsidRPr="00AF22CC">
        <w:rPr>
          <w:i/>
          <w:color w:val="000000" w:themeColor="text1"/>
        </w:rPr>
        <w:t>A. n</w:t>
      </w:r>
      <w:r w:rsidR="00A10F92">
        <w:rPr>
          <w:i/>
          <w:color w:val="000000" w:themeColor="text1"/>
        </w:rPr>
        <w:t xml:space="preserve">iger </w:t>
      </w:r>
      <w:r w:rsidR="00A10F92" w:rsidRPr="00B53D26">
        <w:rPr>
          <w:color w:val="000000" w:themeColor="text1"/>
        </w:rPr>
        <w:t>is not considered to represent a food safety hazard,</w:t>
      </w:r>
      <w:r w:rsidR="00CD12A8">
        <w:rPr>
          <w:color w:val="000000" w:themeColor="text1"/>
        </w:rPr>
        <w:t xml:space="preserve"> including </w:t>
      </w:r>
      <w:r w:rsidR="00503DB2">
        <w:rPr>
          <w:color w:val="000000" w:themeColor="text1"/>
        </w:rPr>
        <w:t xml:space="preserve">assessing it for its </w:t>
      </w:r>
      <w:r w:rsidR="00CD12A8">
        <w:rPr>
          <w:color w:val="000000" w:themeColor="text1"/>
        </w:rPr>
        <w:t>allergen</w:t>
      </w:r>
      <w:r w:rsidR="00503DB2">
        <w:rPr>
          <w:color w:val="000000" w:themeColor="text1"/>
        </w:rPr>
        <w:t>ic potential</w:t>
      </w:r>
      <w:r w:rsidRPr="00A10F92">
        <w:rPr>
          <w:color w:val="000000" w:themeColor="text1"/>
        </w:rPr>
        <w:t>.</w:t>
      </w:r>
    </w:p>
    <w:p w14:paraId="2C9FD093" w14:textId="77777777" w:rsidR="002C1A3B" w:rsidRPr="00932F14" w:rsidRDefault="002C1A3B" w:rsidP="002C1A3B">
      <w:pPr>
        <w:pStyle w:val="Heading2"/>
      </w:pPr>
      <w:bookmarkStart w:id="69" w:name="_Toc3904041"/>
      <w:bookmarkStart w:id="70" w:name="_Toc4676309"/>
      <w:r>
        <w:t>2.3</w:t>
      </w:r>
      <w:r>
        <w:tab/>
        <w:t>Risk management</w:t>
      </w:r>
      <w:bookmarkEnd w:id="66"/>
      <w:bookmarkEnd w:id="67"/>
      <w:bookmarkEnd w:id="69"/>
      <w:bookmarkEnd w:id="70"/>
    </w:p>
    <w:p w14:paraId="638B0C72" w14:textId="59F67F6D" w:rsidR="00836A56" w:rsidRPr="00836A56" w:rsidRDefault="00836A56" w:rsidP="00836A56">
      <w:bookmarkStart w:id="71" w:name="_Toc479146887"/>
      <w:bookmarkStart w:id="72" w:name="_Toc486000623"/>
      <w:bookmarkStart w:id="73" w:name="_Toc505939265"/>
      <w:bookmarkStart w:id="74" w:name="_Toc522528748"/>
      <w:bookmarkStart w:id="75" w:name="_Toc525216782"/>
      <w:bookmarkStart w:id="76" w:name="_Toc309291814"/>
      <w:bookmarkStart w:id="77" w:name="_Toc370225389"/>
      <w:bookmarkStart w:id="78" w:name="_Toc286391012"/>
      <w:bookmarkEnd w:id="68"/>
      <w:r w:rsidRPr="00836A56">
        <w:t xml:space="preserve">The risk assessment concluded that there are no safety concerns from the use of </w:t>
      </w:r>
      <w:r w:rsidRPr="00836A56">
        <w:rPr>
          <w:lang w:eastAsia="en-AU" w:bidi="ar-SA"/>
        </w:rPr>
        <w:t>glucoamylase</w:t>
      </w:r>
      <w:r w:rsidRPr="00836A56">
        <w:t xml:space="preserve"> from a GM strain of </w:t>
      </w:r>
      <w:r w:rsidRPr="00836A56">
        <w:rPr>
          <w:i/>
        </w:rPr>
        <w:t xml:space="preserve">A. niger </w:t>
      </w:r>
      <w:r w:rsidRPr="00836A56">
        <w:t xml:space="preserve">as a food processing aid to hydrolyse starch to glucose to manufacture syrups, beverages, cereal-based products, fruit products and vegetable products. As processing aids require permissions in the Code, the main risk management option available to FSANZ </w:t>
      </w:r>
      <w:r w:rsidR="00D30347">
        <w:t>wa</w:t>
      </w:r>
      <w:r w:rsidRPr="00836A56">
        <w:t>s to approve or reject the request to amend the Code and, if approved, to impose any conditions that may be appropriate. Other risk management issues for this application are related to enzyme nomenclature and labelling, which are discussed below. The regulatory</w:t>
      </w:r>
      <w:r w:rsidR="00AB56DA">
        <w:t xml:space="preserve"> options analysed in section 2.5</w:t>
      </w:r>
      <w:r w:rsidRPr="00836A56">
        <w:t>.1.1 take account of the safety of the enzyme.</w:t>
      </w:r>
    </w:p>
    <w:p w14:paraId="68696E8B" w14:textId="77777777" w:rsidR="00836A56" w:rsidRPr="00836A56" w:rsidRDefault="00836A56" w:rsidP="00836A56"/>
    <w:p w14:paraId="2FC2B160" w14:textId="4A51D746" w:rsidR="00836A56" w:rsidRPr="00836A56" w:rsidRDefault="00D30347" w:rsidP="00836A56">
      <w:r>
        <w:t>T</w:t>
      </w:r>
      <w:r w:rsidR="00836A56" w:rsidRPr="00836A56">
        <w:t xml:space="preserve">his enzyme preparation will provide the food industry with an alternative source of glucoamylase. </w:t>
      </w:r>
    </w:p>
    <w:p w14:paraId="5B1B7269" w14:textId="0B899D61" w:rsidR="00836A56" w:rsidRPr="00836A56" w:rsidRDefault="00836A56" w:rsidP="00836A56">
      <w:pPr>
        <w:keepNext/>
        <w:spacing w:before="240" w:after="240"/>
        <w:ind w:left="851" w:hanging="851"/>
        <w:outlineLvl w:val="2"/>
        <w:rPr>
          <w:b/>
          <w:bCs/>
          <w:color w:val="000000" w:themeColor="text1"/>
          <w:lang w:eastAsia="en-AU" w:bidi="ar-SA"/>
        </w:rPr>
      </w:pPr>
      <w:bookmarkStart w:id="79" w:name="_Toc529354131"/>
      <w:r w:rsidRPr="00836A56">
        <w:rPr>
          <w:b/>
          <w:bCs/>
          <w:color w:val="000000" w:themeColor="text1"/>
          <w:lang w:eastAsia="en-AU" w:bidi="ar-SA"/>
        </w:rPr>
        <w:t>2.</w:t>
      </w:r>
      <w:r>
        <w:rPr>
          <w:b/>
          <w:bCs/>
          <w:color w:val="000000" w:themeColor="text1"/>
          <w:lang w:eastAsia="en-AU" w:bidi="ar-SA"/>
        </w:rPr>
        <w:t>3</w:t>
      </w:r>
      <w:r w:rsidRPr="00836A56">
        <w:rPr>
          <w:b/>
          <w:bCs/>
          <w:color w:val="000000" w:themeColor="text1"/>
          <w:lang w:eastAsia="en-AU" w:bidi="ar-SA"/>
        </w:rPr>
        <w:t>.1</w:t>
      </w:r>
      <w:r w:rsidRPr="00836A56">
        <w:rPr>
          <w:b/>
          <w:bCs/>
          <w:color w:val="000000" w:themeColor="text1"/>
          <w:lang w:eastAsia="en-AU" w:bidi="ar-SA"/>
        </w:rPr>
        <w:tab/>
        <w:t>Regulatory approval for enzymes</w:t>
      </w:r>
      <w:bookmarkEnd w:id="71"/>
      <w:bookmarkEnd w:id="72"/>
      <w:bookmarkEnd w:id="73"/>
      <w:bookmarkEnd w:id="74"/>
      <w:bookmarkEnd w:id="75"/>
      <w:bookmarkEnd w:id="79"/>
    </w:p>
    <w:p w14:paraId="47010B5F" w14:textId="1B9E254B" w:rsidR="00836A56" w:rsidRPr="00836A56" w:rsidRDefault="00836A56" w:rsidP="00836A56">
      <w:r w:rsidRPr="00836A56">
        <w:t xml:space="preserve">FSANZ concluded that the enzyme meets its stated purpose, for use as a processing aid to hydrolyse starch to glucose to manufacture syrups, beverages, cereal-based products, fruit </w:t>
      </w:r>
      <w:r w:rsidRPr="00836A56">
        <w:lastRenderedPageBreak/>
        <w:t xml:space="preserve">products and vegetable products. The risk assessment further concluded that, in the absence of any identifiable hazard, an ADI of ‘not specified’ </w:t>
      </w:r>
      <w:r w:rsidR="00D30347">
        <w:t>wa</w:t>
      </w:r>
      <w:r w:rsidRPr="00836A56">
        <w:t xml:space="preserve">s appropriate for the enzyme and ingestion of any residual glucoamylase in food products </w:t>
      </w:r>
      <w:r w:rsidR="00D30347">
        <w:t>wa</w:t>
      </w:r>
      <w:r w:rsidRPr="00836A56">
        <w:t xml:space="preserve">s unlikely to pose an allergenicity concern. </w:t>
      </w:r>
    </w:p>
    <w:p w14:paraId="0E1E2491" w14:textId="77777777" w:rsidR="00836A56" w:rsidRPr="00836A56" w:rsidRDefault="00836A56" w:rsidP="00836A56"/>
    <w:p w14:paraId="356D751D" w14:textId="4F46AECB" w:rsidR="00836A56" w:rsidRPr="00836A56" w:rsidRDefault="00836A56" w:rsidP="00836A56">
      <w:r w:rsidRPr="00836A56">
        <w:t>Therefore, FSANZ permit</w:t>
      </w:r>
      <w:r w:rsidR="00D30347">
        <w:t>s</w:t>
      </w:r>
      <w:r w:rsidRPr="00836A56">
        <w:t xml:space="preserve"> the use of the enzyme as a processing aid for its stated purpose.</w:t>
      </w:r>
    </w:p>
    <w:p w14:paraId="4332BA58" w14:textId="77777777" w:rsidR="00836A56" w:rsidRPr="00836A56" w:rsidRDefault="00836A56" w:rsidP="00836A56"/>
    <w:p w14:paraId="0C238F86" w14:textId="27C74D0B" w:rsidR="00836A56" w:rsidRPr="00836A56" w:rsidRDefault="00836A56" w:rsidP="00836A56">
      <w:r w:rsidRPr="00836A56">
        <w:t>The express permission for the enzyme</w:t>
      </w:r>
      <w:r w:rsidR="00AB56DA">
        <w:t>’</w:t>
      </w:r>
      <w:r w:rsidRPr="00836A56">
        <w:t>s use as a processing aid also provide</w:t>
      </w:r>
      <w:r w:rsidR="00D30347">
        <w:t>s</w:t>
      </w:r>
      <w:r w:rsidRPr="00836A56">
        <w:t xml:space="preserve"> the permission for the enzyme’s potential presence in the food for sale as a food produced using gene technology. The enzyme is a food produced using gene technology for Code purposes as it is derived from ‘an organism that has been modified using gene technology’ (i.e., genetically modified yeast). Paragraph 1.1.1—10(6)(g) require</w:t>
      </w:r>
      <w:r w:rsidR="00BD121B">
        <w:t>s</w:t>
      </w:r>
      <w:r w:rsidRPr="00836A56">
        <w:t xml:space="preserve"> that the presence as an ingredient or component in a food for sale of a food produced using gene technology must be expressly permitted by the Code. Section 1.5.2—3 of Standard 1.5.2 provide</w:t>
      </w:r>
      <w:r w:rsidR="00BD121B">
        <w:t>s</w:t>
      </w:r>
      <w:r w:rsidRPr="00836A56">
        <w:t xml:space="preserve"> that permission for use as a processing aid also constitutes the permission required by paragraph 1.1.1—10(6)(g).</w:t>
      </w:r>
    </w:p>
    <w:p w14:paraId="4D26DF55" w14:textId="2EDB1AA1" w:rsidR="00836A56" w:rsidRPr="00836A56" w:rsidRDefault="00836A56" w:rsidP="00836A56">
      <w:pPr>
        <w:keepNext/>
        <w:spacing w:before="240" w:after="240"/>
        <w:ind w:left="851" w:hanging="851"/>
        <w:outlineLvl w:val="2"/>
        <w:rPr>
          <w:b/>
          <w:bCs/>
          <w:lang w:eastAsia="en-AU" w:bidi="ar-SA"/>
        </w:rPr>
      </w:pPr>
      <w:bookmarkStart w:id="80" w:name="_Toc505939266"/>
      <w:bookmarkStart w:id="81" w:name="_Toc522528749"/>
      <w:bookmarkStart w:id="82" w:name="_Toc525216783"/>
      <w:bookmarkStart w:id="83" w:name="_Toc529354132"/>
      <w:bookmarkStart w:id="84" w:name="_Toc393271473"/>
      <w:bookmarkStart w:id="85" w:name="_Toc402946766"/>
      <w:bookmarkStart w:id="86" w:name="_Toc408481344"/>
      <w:bookmarkStart w:id="87" w:name="_Toc422314550"/>
      <w:bookmarkStart w:id="88" w:name="_Toc438728880"/>
      <w:r w:rsidRPr="00836A56">
        <w:rPr>
          <w:b/>
          <w:bCs/>
          <w:lang w:eastAsia="en-AU" w:bidi="ar-SA"/>
        </w:rPr>
        <w:t>2.</w:t>
      </w:r>
      <w:r>
        <w:rPr>
          <w:b/>
          <w:bCs/>
          <w:lang w:eastAsia="en-AU" w:bidi="ar-SA"/>
        </w:rPr>
        <w:t>3</w:t>
      </w:r>
      <w:r w:rsidRPr="00836A56">
        <w:rPr>
          <w:b/>
          <w:bCs/>
          <w:lang w:eastAsia="en-AU" w:bidi="ar-SA"/>
        </w:rPr>
        <w:t>.2</w:t>
      </w:r>
      <w:r w:rsidRPr="00836A56">
        <w:rPr>
          <w:b/>
          <w:bCs/>
          <w:lang w:eastAsia="en-AU" w:bidi="ar-SA"/>
        </w:rPr>
        <w:tab/>
        <w:t>Enzyme and source microorganism nomenclature</w:t>
      </w:r>
      <w:bookmarkEnd w:id="80"/>
      <w:bookmarkEnd w:id="81"/>
      <w:bookmarkEnd w:id="82"/>
      <w:bookmarkEnd w:id="83"/>
      <w:r w:rsidRPr="00836A56">
        <w:rPr>
          <w:b/>
          <w:bCs/>
          <w:lang w:eastAsia="en-AU" w:bidi="ar-SA"/>
        </w:rPr>
        <w:t xml:space="preserve"> </w:t>
      </w:r>
      <w:bookmarkEnd w:id="84"/>
      <w:bookmarkEnd w:id="85"/>
      <w:bookmarkEnd w:id="86"/>
      <w:bookmarkEnd w:id="87"/>
      <w:bookmarkEnd w:id="88"/>
    </w:p>
    <w:p w14:paraId="67529D63" w14:textId="2AEE2AE2" w:rsidR="00836A56" w:rsidRPr="00836A56" w:rsidRDefault="00836A56" w:rsidP="00836A56">
      <w:pPr>
        <w:rPr>
          <w:lang w:bidi="ar-SA"/>
        </w:rPr>
      </w:pPr>
      <w:r w:rsidRPr="00836A56">
        <w:rPr>
          <w:lang w:bidi="ar-SA"/>
        </w:rPr>
        <w:t xml:space="preserve">FSANZ noted that the International Union of Biochemistry and Molecular Biology (IUBMB), the internationally recognised authority for enzyme nomenclature, uses the ‘accepted’ name ‘glucan 1,4-alpha-glucosidase’ for the enzyme with an EC number of </w:t>
      </w:r>
      <w:r w:rsidRPr="00836A56">
        <w:t xml:space="preserve">EC 3.2.1.3 </w:t>
      </w:r>
      <w:r w:rsidRPr="00836A56">
        <w:rPr>
          <w:lang w:val="en-AU" w:eastAsia="en-AU"/>
        </w:rPr>
        <w:t>(IUBMB 2018)</w:t>
      </w:r>
      <w:r w:rsidRPr="00836A56">
        <w:rPr>
          <w:lang w:bidi="ar-SA"/>
        </w:rPr>
        <w:t>. The first other name listed is glucoamylase, which is the enzyme name already listed in the table to subsection S18—4(5). It is also the name that is used in this report and in the drafting variation to the Code.</w:t>
      </w:r>
    </w:p>
    <w:p w14:paraId="676CD32D" w14:textId="77777777" w:rsidR="00836A56" w:rsidRPr="00836A56" w:rsidRDefault="00836A56" w:rsidP="00836A56">
      <w:pPr>
        <w:rPr>
          <w:lang w:bidi="ar-SA"/>
        </w:rPr>
      </w:pPr>
    </w:p>
    <w:p w14:paraId="54EE5AFC" w14:textId="3147E0C9" w:rsidR="00836A56" w:rsidRPr="00836A56" w:rsidRDefault="00836A56" w:rsidP="00836A56">
      <w:pPr>
        <w:rPr>
          <w:lang w:bidi="ar-SA"/>
        </w:rPr>
      </w:pPr>
      <w:r w:rsidRPr="00836A56">
        <w:rPr>
          <w:lang w:bidi="ar-SA"/>
        </w:rPr>
        <w:t xml:space="preserve">The nomenclature of the production and gene donor microorganisms was </w:t>
      </w:r>
      <w:r w:rsidR="00D4441E">
        <w:rPr>
          <w:lang w:bidi="ar-SA"/>
        </w:rPr>
        <w:t>verified</w:t>
      </w:r>
      <w:r w:rsidR="00D4441E" w:rsidRPr="00836A56">
        <w:rPr>
          <w:lang w:bidi="ar-SA"/>
        </w:rPr>
        <w:t xml:space="preserve"> </w:t>
      </w:r>
      <w:r w:rsidRPr="00836A56">
        <w:rPr>
          <w:lang w:bidi="ar-SA"/>
        </w:rPr>
        <w:t xml:space="preserve">and confirmed as appropriate as listed in the application (see section 3.2 of SD1). The production organism is </w:t>
      </w:r>
      <w:r w:rsidRPr="00836A56">
        <w:rPr>
          <w:i/>
          <w:lang w:bidi="ar-SA"/>
        </w:rPr>
        <w:t>A</w:t>
      </w:r>
      <w:r w:rsidR="00D30347">
        <w:rPr>
          <w:i/>
          <w:lang w:bidi="ar-SA"/>
        </w:rPr>
        <w:t>.</w:t>
      </w:r>
      <w:r w:rsidRPr="00836A56">
        <w:rPr>
          <w:i/>
          <w:lang w:bidi="ar-SA"/>
        </w:rPr>
        <w:t xml:space="preserve"> niger</w:t>
      </w:r>
      <w:r w:rsidRPr="00836A56">
        <w:rPr>
          <w:lang w:bidi="ar-SA"/>
        </w:rPr>
        <w:t xml:space="preserve">, which is listed as either a production or source microorganism many times within Schedule 18, and </w:t>
      </w:r>
      <w:r w:rsidRPr="00836A56">
        <w:rPr>
          <w:i/>
          <w:lang w:bidi="ar-SA"/>
        </w:rPr>
        <w:t>T</w:t>
      </w:r>
      <w:r w:rsidR="00D30347">
        <w:rPr>
          <w:i/>
          <w:lang w:bidi="ar-SA"/>
        </w:rPr>
        <w:t>.</w:t>
      </w:r>
      <w:r w:rsidRPr="00836A56">
        <w:rPr>
          <w:i/>
          <w:lang w:bidi="ar-SA"/>
        </w:rPr>
        <w:t xml:space="preserve"> emersonii</w:t>
      </w:r>
      <w:r w:rsidRPr="00836A56">
        <w:rPr>
          <w:lang w:bidi="ar-SA"/>
        </w:rPr>
        <w:t xml:space="preserve"> is the gene donor microorganism.</w:t>
      </w:r>
    </w:p>
    <w:p w14:paraId="57255621" w14:textId="5D4F439E" w:rsidR="00836A56" w:rsidRPr="00836A56" w:rsidRDefault="00836A56" w:rsidP="00836A56">
      <w:pPr>
        <w:keepNext/>
        <w:spacing w:before="240" w:after="240"/>
        <w:ind w:left="851" w:hanging="851"/>
        <w:outlineLvl w:val="2"/>
        <w:rPr>
          <w:b/>
          <w:bCs/>
          <w:color w:val="000000" w:themeColor="text1"/>
          <w:lang w:eastAsia="en-AU" w:bidi="ar-SA"/>
        </w:rPr>
      </w:pPr>
      <w:bookmarkStart w:id="89" w:name="_Toc422314551"/>
      <w:bookmarkStart w:id="90" w:name="_Toc438728881"/>
      <w:bookmarkStart w:id="91" w:name="_Toc470259459"/>
      <w:bookmarkStart w:id="92" w:name="_Toc505939267"/>
      <w:bookmarkStart w:id="93" w:name="_Toc522528750"/>
      <w:bookmarkStart w:id="94" w:name="_Toc525216784"/>
      <w:bookmarkStart w:id="95" w:name="_Toc529354133"/>
      <w:r w:rsidRPr="00836A56">
        <w:rPr>
          <w:b/>
          <w:bCs/>
          <w:color w:val="000000" w:themeColor="text1"/>
          <w:lang w:eastAsia="en-AU" w:bidi="ar-SA"/>
        </w:rPr>
        <w:t>2.</w:t>
      </w:r>
      <w:r>
        <w:rPr>
          <w:b/>
          <w:bCs/>
          <w:color w:val="000000" w:themeColor="text1"/>
          <w:lang w:eastAsia="en-AU" w:bidi="ar-SA"/>
        </w:rPr>
        <w:t>3</w:t>
      </w:r>
      <w:r w:rsidRPr="00836A56">
        <w:rPr>
          <w:b/>
          <w:bCs/>
          <w:color w:val="000000" w:themeColor="text1"/>
          <w:lang w:eastAsia="en-AU" w:bidi="ar-SA"/>
        </w:rPr>
        <w:t>.3</w:t>
      </w:r>
      <w:r w:rsidRPr="00836A56">
        <w:rPr>
          <w:b/>
          <w:bCs/>
          <w:color w:val="000000" w:themeColor="text1"/>
          <w:lang w:eastAsia="en-AU" w:bidi="ar-SA"/>
        </w:rPr>
        <w:tab/>
        <w:t>Labelling requirements</w:t>
      </w:r>
      <w:bookmarkEnd w:id="89"/>
      <w:bookmarkEnd w:id="90"/>
      <w:bookmarkEnd w:id="91"/>
      <w:bookmarkEnd w:id="92"/>
      <w:bookmarkEnd w:id="93"/>
      <w:bookmarkEnd w:id="94"/>
      <w:bookmarkEnd w:id="95"/>
    </w:p>
    <w:p w14:paraId="4E660EFF" w14:textId="66B83427" w:rsidR="00836A56" w:rsidRPr="00836A56" w:rsidRDefault="00836A56" w:rsidP="00836A56">
      <w:r w:rsidRPr="00836A56">
        <w:t>Paragraph 1.1.1—10(8) of the Code provide</w:t>
      </w:r>
      <w:r w:rsidR="000D555E">
        <w:t>s</w:t>
      </w:r>
      <w:r w:rsidRPr="00836A56">
        <w:t xml:space="preserve"> that food for sale must comply with all relevant labelling requirements imposed by the Code for that food. Standard 1.2.4 of the Code generally require</w:t>
      </w:r>
      <w:r w:rsidR="000D555E">
        <w:t>s</w:t>
      </w:r>
      <w:r w:rsidRPr="00836A56">
        <w:t xml:space="preserve"> food products to be labelled with a statement of ingredients. Sections 1.2.4—3(2)(d) and (e) of that Standard exempt processing aids from the requirement to be declared in the statement of ingredients.</w:t>
      </w:r>
    </w:p>
    <w:p w14:paraId="3C5A32C4" w14:textId="77777777" w:rsidR="00836A56" w:rsidRPr="00836A56" w:rsidRDefault="00836A56" w:rsidP="00836A56"/>
    <w:p w14:paraId="6B5A52C8" w14:textId="1EDD1B93" w:rsidR="00836A56" w:rsidRPr="00836A56" w:rsidRDefault="00836A56" w:rsidP="00836A56">
      <w:r w:rsidRPr="00836A56">
        <w:t>The risk assessment concluded that the use of the enzyme pose</w:t>
      </w:r>
      <w:r w:rsidR="0099609B">
        <w:t>d</w:t>
      </w:r>
      <w:r w:rsidRPr="00836A56">
        <w:t xml:space="preserve"> no concern to public health and safety and that it performs its technological purpose as a processing aid. Therefore, the generic exemption from declaration of processing aids in the statement of ingredients </w:t>
      </w:r>
      <w:r w:rsidR="0099609B">
        <w:t>applies</w:t>
      </w:r>
      <w:r w:rsidRPr="00836A56">
        <w:t xml:space="preserve"> to foods containing this processing aid. </w:t>
      </w:r>
    </w:p>
    <w:p w14:paraId="0326AABC" w14:textId="73CD7ADC" w:rsidR="00836A56" w:rsidRPr="00836A56" w:rsidRDefault="00836A56" w:rsidP="00836A56">
      <w:pPr>
        <w:keepNext/>
        <w:spacing w:before="240" w:after="240"/>
        <w:ind w:left="851" w:hanging="851"/>
        <w:outlineLvl w:val="3"/>
        <w:rPr>
          <w:b/>
          <w:bCs/>
          <w:i/>
          <w:iCs/>
          <w:szCs w:val="22"/>
          <w:lang w:bidi="ar-SA"/>
        </w:rPr>
      </w:pPr>
      <w:r w:rsidRPr="00836A56">
        <w:rPr>
          <w:b/>
          <w:bCs/>
          <w:i/>
          <w:iCs/>
          <w:szCs w:val="22"/>
          <w:lang w:bidi="ar-SA"/>
        </w:rPr>
        <w:t>2.</w:t>
      </w:r>
      <w:r>
        <w:rPr>
          <w:b/>
          <w:bCs/>
          <w:i/>
          <w:iCs/>
          <w:szCs w:val="22"/>
          <w:lang w:bidi="ar-SA"/>
        </w:rPr>
        <w:t>3</w:t>
      </w:r>
      <w:r w:rsidRPr="00836A56">
        <w:rPr>
          <w:b/>
          <w:bCs/>
          <w:i/>
          <w:iCs/>
          <w:szCs w:val="22"/>
          <w:lang w:bidi="ar-SA"/>
        </w:rPr>
        <w:t>.3.1</w:t>
      </w:r>
      <w:r w:rsidRPr="00836A56">
        <w:rPr>
          <w:b/>
          <w:bCs/>
          <w:i/>
          <w:iCs/>
          <w:szCs w:val="22"/>
          <w:lang w:bidi="ar-SA"/>
        </w:rPr>
        <w:tab/>
        <w:t>Labelling requirements for food produced using gene technology</w:t>
      </w:r>
    </w:p>
    <w:p w14:paraId="7D70AD4F" w14:textId="10DF9FB5" w:rsidR="00836A56" w:rsidRPr="00836A56" w:rsidRDefault="00836A56" w:rsidP="00836A56">
      <w:r w:rsidRPr="00836A56">
        <w:t>Standard 1.5.2 outline</w:t>
      </w:r>
      <w:r w:rsidR="003E0FE6">
        <w:t>s</w:t>
      </w:r>
      <w:r w:rsidRPr="00836A56">
        <w:t xml:space="preserve"> provisions for labelling of foods produced using gene technology. The enzyme is a food produced using gene technology for Code purposes. Section 1.5.2—4 indicate</w:t>
      </w:r>
      <w:r w:rsidR="003E0FE6">
        <w:t>s</w:t>
      </w:r>
      <w:r w:rsidRPr="00836A56">
        <w:t xml:space="preserve"> that labelling requirements apply for processing aids that are foods produced using gene technology, where novel DNA or novel protein from the processing aid remain present in the final food.  </w:t>
      </w:r>
    </w:p>
    <w:p w14:paraId="66B5A6B0" w14:textId="77777777" w:rsidR="00836A56" w:rsidRPr="00836A56" w:rsidRDefault="00836A56" w:rsidP="00836A56"/>
    <w:p w14:paraId="61C88993" w14:textId="7A76E768" w:rsidR="00836A56" w:rsidRPr="00836A56" w:rsidRDefault="00836A56" w:rsidP="00836A56">
      <w:r w:rsidRPr="00836A56">
        <w:t>Section 1.5.2—4 require</w:t>
      </w:r>
      <w:r w:rsidR="003E0FE6">
        <w:t>s</w:t>
      </w:r>
      <w:r w:rsidRPr="00836A56">
        <w:t xml:space="preserve"> certain foods for sale that consist of or have as an ingredient, food that is a GM food to be labelled as ‘genetically modified’. FSANZ also note</w:t>
      </w:r>
      <w:r w:rsidR="0099609B">
        <w:t>d</w:t>
      </w:r>
      <w:r w:rsidRPr="00836A56">
        <w:t xml:space="preserve"> that the Code’s labelling requirements – including those imposed by section 1.5.2—4 – generally apply only </w:t>
      </w:r>
      <w:r w:rsidRPr="00836A56">
        <w:lastRenderedPageBreak/>
        <w:t>to foods for retail sale and to foods sold to a caterer under subsection 1.2.1—8(1) and section 1.2.1—15 respectively. The requirements for labelling as ‘genetically modified’ differ depending on whether the GM food is an ingredient of the food for sale or not, as follows.</w:t>
      </w:r>
    </w:p>
    <w:p w14:paraId="6552ABDC" w14:textId="77777777" w:rsidR="00836A56" w:rsidRPr="00836A56" w:rsidRDefault="00836A56" w:rsidP="00836A56"/>
    <w:p w14:paraId="2F98007F" w14:textId="3106A9FF" w:rsidR="00836A56" w:rsidRPr="00836A56" w:rsidRDefault="00836A56" w:rsidP="00836A56">
      <w:r w:rsidRPr="00836A56">
        <w:t>If a food for retail sale or sold to a caterer contain</w:t>
      </w:r>
      <w:r w:rsidR="0099609B">
        <w:t>ed</w:t>
      </w:r>
      <w:r w:rsidRPr="00836A56">
        <w:t xml:space="preserve"> the enzyme glucoamylase as an ingredient, that food would be required to be labelled ‘genetically modified’ in conjunction with the name of the processing aid, if novel DNA or novel protein from the genetically modified strain of </w:t>
      </w:r>
      <w:r w:rsidRPr="00836A56">
        <w:rPr>
          <w:i/>
        </w:rPr>
        <w:t>A. niger</w:t>
      </w:r>
      <w:r w:rsidRPr="00836A56">
        <w:t xml:space="preserve"> (that is the source microorganism, not the enzyme) remain</w:t>
      </w:r>
      <w:r w:rsidR="0099609B">
        <w:t>ed</w:t>
      </w:r>
      <w:r w:rsidRPr="00836A56">
        <w:t xml:space="preserve"> in the final food. </w:t>
      </w:r>
    </w:p>
    <w:p w14:paraId="7557DF5A" w14:textId="77777777" w:rsidR="00836A56" w:rsidRPr="00836A56" w:rsidRDefault="00836A56" w:rsidP="00836A56"/>
    <w:p w14:paraId="47206A05" w14:textId="01A16E5E" w:rsidR="00836A56" w:rsidRPr="00836A56" w:rsidRDefault="00836A56" w:rsidP="00836A56">
      <w:r w:rsidRPr="00836A56">
        <w:t>FSANZ however, also note</w:t>
      </w:r>
      <w:r w:rsidR="0099609B">
        <w:t>d</w:t>
      </w:r>
      <w:r w:rsidRPr="00836A56">
        <w:t xml:space="preserve"> that if the food made with the enzyme is not a food for sale itself but is used as an ingredient in a food for retail sale or food sold to a caterer (for example, a syrup used as an ingredient to manufacture another food), the enzyme would not be an ingredient in the food for sale. The requirement to label as ‘genetically modified’ would not apply to that food for sale because the labelling requirements only apply to food that consists of, or has as an ingredient, a genetically modified food (section 1.5.2—4(1)).</w:t>
      </w:r>
      <w:bookmarkStart w:id="96" w:name="_Toc479146890"/>
      <w:bookmarkStart w:id="97" w:name="_Toc486000626"/>
      <w:bookmarkStart w:id="98" w:name="_Toc505939268"/>
      <w:bookmarkStart w:id="99" w:name="_Toc522528751"/>
      <w:bookmarkStart w:id="100" w:name="_Toc525216785"/>
    </w:p>
    <w:p w14:paraId="41901211" w14:textId="644EE40A" w:rsidR="00836A56" w:rsidRPr="00836A56" w:rsidRDefault="00836A56" w:rsidP="00836A56">
      <w:pPr>
        <w:keepNext/>
        <w:spacing w:before="240" w:after="240"/>
        <w:ind w:left="851" w:hanging="851"/>
        <w:outlineLvl w:val="2"/>
        <w:rPr>
          <w:b/>
          <w:bCs/>
          <w:color w:val="000000" w:themeColor="text1"/>
          <w:lang w:eastAsia="en-AU" w:bidi="ar-SA"/>
        </w:rPr>
      </w:pPr>
      <w:bookmarkStart w:id="101" w:name="_Toc529354134"/>
      <w:r w:rsidRPr="00836A56">
        <w:rPr>
          <w:b/>
          <w:bCs/>
          <w:color w:val="000000" w:themeColor="text1"/>
          <w:lang w:eastAsia="en-AU" w:bidi="ar-SA"/>
        </w:rPr>
        <w:t>2.</w:t>
      </w:r>
      <w:r>
        <w:rPr>
          <w:b/>
          <w:bCs/>
          <w:color w:val="000000" w:themeColor="text1"/>
          <w:lang w:eastAsia="en-AU" w:bidi="ar-SA"/>
        </w:rPr>
        <w:t>3</w:t>
      </w:r>
      <w:r w:rsidRPr="00836A56">
        <w:rPr>
          <w:b/>
          <w:bCs/>
          <w:color w:val="000000" w:themeColor="text1"/>
          <w:lang w:eastAsia="en-AU" w:bidi="ar-SA"/>
        </w:rPr>
        <w:t>.4</w:t>
      </w:r>
      <w:r w:rsidRPr="00836A56">
        <w:rPr>
          <w:b/>
          <w:bCs/>
          <w:color w:val="000000" w:themeColor="text1"/>
          <w:lang w:eastAsia="en-AU" w:bidi="ar-SA"/>
        </w:rPr>
        <w:tab/>
        <w:t>Risk management conclusion</w:t>
      </w:r>
      <w:bookmarkEnd w:id="96"/>
      <w:bookmarkEnd w:id="97"/>
      <w:bookmarkEnd w:id="98"/>
      <w:bookmarkEnd w:id="99"/>
      <w:bookmarkEnd w:id="100"/>
      <w:bookmarkEnd w:id="101"/>
    </w:p>
    <w:p w14:paraId="4F11DE42" w14:textId="6779E1B2" w:rsidR="00836A56" w:rsidRPr="00836A56" w:rsidRDefault="00836A56" w:rsidP="00836A56">
      <w:r w:rsidRPr="00836A56">
        <w:t xml:space="preserve">The risk management conclusion </w:t>
      </w:r>
      <w:r w:rsidR="0099609B">
        <w:t>wa</w:t>
      </w:r>
      <w:r w:rsidRPr="00836A56">
        <w:t xml:space="preserve">s to add the permission for the new enzyme </w:t>
      </w:r>
      <w:r w:rsidRPr="00836A56">
        <w:rPr>
          <w:lang w:eastAsia="en-AU" w:bidi="ar-SA"/>
        </w:rPr>
        <w:t xml:space="preserve">glucoamylase </w:t>
      </w:r>
      <w:r w:rsidRPr="00836A56">
        <w:t xml:space="preserve">derived from a genetically modified strain of </w:t>
      </w:r>
      <w:r w:rsidRPr="00836A56">
        <w:rPr>
          <w:i/>
        </w:rPr>
        <w:t xml:space="preserve">A. niger </w:t>
      </w:r>
      <w:r w:rsidRPr="00836A56">
        <w:t xml:space="preserve">containing the gene for glucoamylase isolated from </w:t>
      </w:r>
      <w:r w:rsidRPr="00836A56">
        <w:rPr>
          <w:i/>
        </w:rPr>
        <w:t>T. emersonii</w:t>
      </w:r>
      <w:r w:rsidRPr="00836A56">
        <w:t xml:space="preserve">, as a processing aid into the table to subsection S18—9(3), which includes enzymes permitted for a specific technological purpose. The technological purpose </w:t>
      </w:r>
      <w:r w:rsidR="0099609B">
        <w:t>wa</w:t>
      </w:r>
      <w:r w:rsidRPr="00836A56">
        <w:t xml:space="preserve">s to hydrolyse starch to glucose to manufacture syrups, beverages, cereal-based products, fruit products and vegetable products. The maximum permitted level </w:t>
      </w:r>
      <w:r w:rsidR="0099609B">
        <w:t>wa</w:t>
      </w:r>
      <w:r w:rsidRPr="00836A56">
        <w:t xml:space="preserve">s an amount consistent with GMP. </w:t>
      </w:r>
    </w:p>
    <w:p w14:paraId="58CAD95C" w14:textId="77777777" w:rsidR="002C1A3B" w:rsidRPr="008C301D" w:rsidRDefault="002C1A3B" w:rsidP="002C1A3B">
      <w:pPr>
        <w:pStyle w:val="Heading2"/>
      </w:pPr>
      <w:bookmarkStart w:id="102" w:name="_Toc3904042"/>
      <w:bookmarkStart w:id="103" w:name="_Toc4676310"/>
      <w:r>
        <w:t>2</w:t>
      </w:r>
      <w:r w:rsidRPr="008C301D">
        <w:t>.</w:t>
      </w:r>
      <w:r>
        <w:t>4</w:t>
      </w:r>
      <w:r w:rsidRPr="008C301D">
        <w:tab/>
        <w:t>Risk communication</w:t>
      </w:r>
      <w:bookmarkEnd w:id="76"/>
      <w:bookmarkEnd w:id="77"/>
      <w:bookmarkEnd w:id="102"/>
      <w:bookmarkEnd w:id="103"/>
      <w:r w:rsidRPr="008C301D">
        <w:t xml:space="preserve"> </w:t>
      </w:r>
    </w:p>
    <w:p w14:paraId="79018838" w14:textId="77777777" w:rsidR="002C1A3B" w:rsidRPr="0002713B" w:rsidRDefault="002C1A3B" w:rsidP="002C1A3B">
      <w:pPr>
        <w:pStyle w:val="Heading3"/>
      </w:pPr>
      <w:bookmarkStart w:id="104" w:name="_Toc300933437"/>
      <w:bookmarkStart w:id="105" w:name="_Toc370223475"/>
      <w:bookmarkStart w:id="106" w:name="_Toc370225390"/>
      <w:bookmarkStart w:id="107" w:name="_Toc3904043"/>
      <w:bookmarkStart w:id="108" w:name="_Toc4676311"/>
      <w:r w:rsidRPr="0002713B">
        <w:t>2.4.1</w:t>
      </w:r>
      <w:r w:rsidRPr="0002713B">
        <w:tab/>
        <w:t>Consultation</w:t>
      </w:r>
      <w:bookmarkEnd w:id="104"/>
      <w:bookmarkEnd w:id="105"/>
      <w:bookmarkEnd w:id="106"/>
      <w:bookmarkEnd w:id="107"/>
      <w:bookmarkEnd w:id="108"/>
    </w:p>
    <w:p w14:paraId="2EEBCA60" w14:textId="77777777" w:rsidR="0002713B" w:rsidRPr="0002713B" w:rsidRDefault="0002713B" w:rsidP="0002713B">
      <w:pPr>
        <w:rPr>
          <w:lang w:eastAsia="en-GB" w:bidi="ar-SA"/>
        </w:rPr>
      </w:pPr>
      <w:r w:rsidRPr="0002713B">
        <w:rPr>
          <w:lang w:eastAsia="en-GB" w:bidi="ar-SA"/>
        </w:rPr>
        <w:t xml:space="preserve">Consultation is a key part of FSANZ’s standards development process. FSANZ acknowledges the time taken by individuals and organisations to make submissions on this application. Every submission was considered by the FSANZ Board. All comments are valued and contribute to the rigour of our assessment. </w:t>
      </w:r>
    </w:p>
    <w:p w14:paraId="26BFA0D0" w14:textId="77777777" w:rsidR="0002713B" w:rsidRPr="0002713B" w:rsidRDefault="0002713B" w:rsidP="0002713B">
      <w:pPr>
        <w:widowControl/>
        <w:autoSpaceDE w:val="0"/>
        <w:autoSpaceDN w:val="0"/>
        <w:adjustRightInd w:val="0"/>
        <w:rPr>
          <w:rFonts w:ascii="Times New Roman" w:hAnsi="Times New Roman" w:cs="Arial"/>
          <w:color w:val="000000"/>
          <w:sz w:val="24"/>
          <w:szCs w:val="22"/>
          <w:lang w:val="en-AU" w:eastAsia="en-GB" w:bidi="ar-SA"/>
        </w:rPr>
      </w:pPr>
    </w:p>
    <w:p w14:paraId="20892089" w14:textId="263D48E2" w:rsidR="0002713B" w:rsidRPr="0002713B" w:rsidRDefault="0002713B" w:rsidP="0002713B">
      <w:pPr>
        <w:widowControl/>
        <w:autoSpaceDE w:val="0"/>
        <w:autoSpaceDN w:val="0"/>
        <w:adjustRightInd w:val="0"/>
        <w:rPr>
          <w:rFonts w:cs="Arial"/>
          <w:color w:val="000000"/>
          <w:szCs w:val="22"/>
          <w:lang w:eastAsia="en-GB" w:bidi="ar-SA"/>
        </w:rPr>
      </w:pPr>
      <w:r w:rsidRPr="0002713B">
        <w:rPr>
          <w:rFonts w:cs="Arial"/>
          <w:color w:val="000000"/>
          <w:szCs w:val="22"/>
          <w:lang w:eastAsia="en-GB" w:bidi="ar-SA"/>
        </w:rPr>
        <w:t xml:space="preserve">FSANZ developed and applied a basic communication strategy to this </w:t>
      </w:r>
      <w:r w:rsidR="000D555E">
        <w:rPr>
          <w:rFonts w:cs="Arial"/>
          <w:color w:val="000000"/>
          <w:szCs w:val="22"/>
          <w:lang w:eastAsia="en-GB" w:bidi="ar-SA"/>
        </w:rPr>
        <w:t>a</w:t>
      </w:r>
      <w:r w:rsidRPr="0002713B">
        <w:rPr>
          <w:rFonts w:cs="Arial"/>
          <w:color w:val="000000"/>
          <w:szCs w:val="22"/>
          <w:lang w:eastAsia="en-GB" w:bidi="ar-SA"/>
        </w:rPr>
        <w:t xml:space="preserve">pplication. The call for submissions was notified via the Food Standards Notification Circular, media release, FSANZ’s social media tools and Food Standards News. </w:t>
      </w:r>
    </w:p>
    <w:p w14:paraId="47B1DA7F" w14:textId="77777777" w:rsidR="0002713B" w:rsidRPr="0002713B" w:rsidRDefault="0002713B" w:rsidP="0002713B">
      <w:pPr>
        <w:widowControl/>
        <w:autoSpaceDE w:val="0"/>
        <w:autoSpaceDN w:val="0"/>
        <w:adjustRightInd w:val="0"/>
        <w:rPr>
          <w:rFonts w:cs="Arial"/>
          <w:color w:val="000000"/>
          <w:szCs w:val="22"/>
          <w:lang w:eastAsia="en-GB" w:bidi="ar-SA"/>
        </w:rPr>
      </w:pPr>
    </w:p>
    <w:p w14:paraId="0D1812DB" w14:textId="77777777" w:rsidR="0002713B" w:rsidRPr="0002713B" w:rsidRDefault="0002713B" w:rsidP="0002713B">
      <w:pPr>
        <w:widowControl/>
        <w:autoSpaceDE w:val="0"/>
        <w:autoSpaceDN w:val="0"/>
        <w:adjustRightInd w:val="0"/>
        <w:rPr>
          <w:rFonts w:cs="Arial"/>
          <w:color w:val="000000"/>
          <w:szCs w:val="22"/>
          <w:lang w:eastAsia="en-GB" w:bidi="ar-SA"/>
        </w:rPr>
      </w:pPr>
      <w:r w:rsidRPr="0002713B">
        <w:rPr>
          <w:rFonts w:cs="Arial"/>
          <w:color w:val="000000"/>
          <w:szCs w:val="22"/>
          <w:lang w:eastAsia="en-GB" w:bidi="ar-SA"/>
        </w:rPr>
        <w:t xml:space="preserve">The process by which FSANZ considers standard development matters is open, accountable, consultative and transparent. </w:t>
      </w:r>
    </w:p>
    <w:p w14:paraId="6F98116E" w14:textId="77777777" w:rsidR="0002713B" w:rsidRPr="0002713B" w:rsidRDefault="0002713B" w:rsidP="0002713B">
      <w:pPr>
        <w:widowControl/>
        <w:autoSpaceDE w:val="0"/>
        <w:autoSpaceDN w:val="0"/>
        <w:adjustRightInd w:val="0"/>
        <w:rPr>
          <w:rFonts w:cs="Arial"/>
          <w:color w:val="000000"/>
          <w:szCs w:val="22"/>
          <w:lang w:eastAsia="en-GB" w:bidi="ar-SA"/>
        </w:rPr>
      </w:pPr>
    </w:p>
    <w:p w14:paraId="37E199CE" w14:textId="75AD514D" w:rsidR="0002713B" w:rsidRPr="0002713B" w:rsidRDefault="0002713B" w:rsidP="0002713B">
      <w:pPr>
        <w:rPr>
          <w:b/>
          <w:bCs/>
          <w:lang w:eastAsia="en-GB"/>
        </w:rPr>
      </w:pPr>
      <w:r w:rsidRPr="0002713B">
        <w:rPr>
          <w:lang w:eastAsia="en-GB"/>
        </w:rPr>
        <w:t xml:space="preserve">The </w:t>
      </w:r>
      <w:r w:rsidR="000D555E">
        <w:rPr>
          <w:lang w:eastAsia="en-GB"/>
        </w:rPr>
        <w:t>a</w:t>
      </w:r>
      <w:r w:rsidRPr="0002713B">
        <w:rPr>
          <w:lang w:eastAsia="en-GB"/>
        </w:rPr>
        <w:t>pplicant, individuals and organisations that made submissions on this application will be notified at each stage of the assessment.</w:t>
      </w:r>
    </w:p>
    <w:p w14:paraId="0A25D5CD" w14:textId="77777777" w:rsidR="002C1A3B" w:rsidRPr="002C1A3B" w:rsidRDefault="002C1A3B" w:rsidP="002C1A3B">
      <w:pPr>
        <w:pStyle w:val="Heading2"/>
      </w:pPr>
      <w:bookmarkStart w:id="109" w:name="_Toc370223477"/>
      <w:bookmarkStart w:id="110" w:name="_Toc370225392"/>
      <w:bookmarkStart w:id="111" w:name="_Toc3904044"/>
      <w:bookmarkStart w:id="112" w:name="_Toc4676312"/>
      <w:bookmarkStart w:id="113" w:name="_Toc309291816"/>
      <w:bookmarkStart w:id="114" w:name="_Toc300933448"/>
      <w:bookmarkStart w:id="115" w:name="_Toc300933577"/>
      <w:bookmarkStart w:id="116" w:name="_Toc301535601"/>
      <w:bookmarkStart w:id="117" w:name="_Toc309385464"/>
      <w:bookmarkStart w:id="118" w:name="_Toc175381456"/>
      <w:bookmarkEnd w:id="43"/>
      <w:bookmarkEnd w:id="44"/>
      <w:bookmarkEnd w:id="45"/>
      <w:bookmarkEnd w:id="46"/>
      <w:bookmarkEnd w:id="47"/>
      <w:bookmarkEnd w:id="48"/>
      <w:bookmarkEnd w:id="78"/>
      <w:r w:rsidRPr="002C1A3B">
        <w:t>2.5</w:t>
      </w:r>
      <w:r w:rsidRPr="002C1A3B">
        <w:tab/>
        <w:t>FSANZ Act assessment requirements</w:t>
      </w:r>
      <w:bookmarkEnd w:id="109"/>
      <w:bookmarkEnd w:id="110"/>
      <w:bookmarkEnd w:id="111"/>
      <w:bookmarkEnd w:id="112"/>
    </w:p>
    <w:p w14:paraId="7606EE1A" w14:textId="3BB65466" w:rsidR="0002713B" w:rsidRPr="0002713B" w:rsidRDefault="0002713B" w:rsidP="0002713B">
      <w:bookmarkStart w:id="119" w:name="_Toc370223478"/>
      <w:bookmarkStart w:id="120" w:name="_Toc370225393"/>
      <w:bookmarkEnd w:id="113"/>
      <w:bookmarkEnd w:id="114"/>
      <w:bookmarkEnd w:id="115"/>
      <w:bookmarkEnd w:id="116"/>
      <w:bookmarkEnd w:id="117"/>
      <w:r w:rsidRPr="0002713B">
        <w:t xml:space="preserve">When assessing this application and the subsequent development of a food regulatory measure, FSANZ had regard to the </w:t>
      </w:r>
      <w:r w:rsidRPr="0002713B" w:rsidDel="00932F14">
        <w:t xml:space="preserve">following </w:t>
      </w:r>
      <w:r w:rsidRPr="0002713B">
        <w:t>matters in section 29 of the FSANZ Act:</w:t>
      </w:r>
    </w:p>
    <w:p w14:paraId="6887C65A" w14:textId="761A8D07" w:rsidR="002C1A3B" w:rsidRPr="0002713B" w:rsidRDefault="002C1A3B" w:rsidP="002C1A3B">
      <w:pPr>
        <w:pStyle w:val="Heading3"/>
      </w:pPr>
      <w:bookmarkStart w:id="121" w:name="_Toc3904045"/>
      <w:bookmarkStart w:id="122" w:name="_Toc4676313"/>
      <w:r w:rsidRPr="002C1A3B">
        <w:lastRenderedPageBreak/>
        <w:t>2.5.1</w:t>
      </w:r>
      <w:r w:rsidRPr="002C1A3B">
        <w:tab/>
      </w:r>
      <w:r w:rsidRPr="0002713B">
        <w:t>Section 29</w:t>
      </w:r>
      <w:bookmarkEnd w:id="119"/>
      <w:bookmarkEnd w:id="120"/>
      <w:bookmarkEnd w:id="121"/>
      <w:bookmarkEnd w:id="122"/>
    </w:p>
    <w:p w14:paraId="3BD16355"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47E77D27" w14:textId="77777777" w:rsidR="00644BEF" w:rsidRDefault="00005DDE" w:rsidP="00005DDE">
      <w:pPr>
        <w:rPr>
          <w:lang w:bidi="ar-SA"/>
        </w:rPr>
      </w:pPr>
      <w:r w:rsidRPr="00F9067B">
        <w:rPr>
          <w:lang w:bidi="ar-SA"/>
        </w:rPr>
        <w:t xml:space="preserve">The Office of Best Practice Regulation (OBPR) granted FSANZ a standing exemption from the requirement to develop a Regulatory Impact Statement for permitting new processing aids (OBPR correspondence dated 24 November 2010, reference 12065). </w:t>
      </w:r>
    </w:p>
    <w:p w14:paraId="27698DC7" w14:textId="77777777" w:rsidR="00644BEF" w:rsidRDefault="00644BEF" w:rsidP="00005DDE">
      <w:pPr>
        <w:rPr>
          <w:lang w:bidi="ar-SA"/>
        </w:rPr>
      </w:pPr>
    </w:p>
    <w:p w14:paraId="6308467F" w14:textId="1E045625" w:rsidR="00005DDE" w:rsidRPr="00F9067B" w:rsidRDefault="00005DDE" w:rsidP="00005DDE">
      <w:pPr>
        <w:rPr>
          <w:lang w:bidi="ar-SA"/>
        </w:rPr>
      </w:pPr>
      <w:r w:rsidRPr="00F9067B">
        <w:rPr>
          <w:lang w:bidi="ar-SA"/>
        </w:rPr>
        <w:t xml:space="preserve">This standing exemption was provided as permitting processing aids is machinery in nature as they are part of implementing a regulatory framework where the use of the new </w:t>
      </w:r>
      <w:r>
        <w:rPr>
          <w:lang w:bidi="ar-SA"/>
        </w:rPr>
        <w:t xml:space="preserve">processing </w:t>
      </w:r>
      <w:r w:rsidRPr="00F9067B">
        <w:rPr>
          <w:lang w:bidi="ar-SA"/>
        </w:rPr>
        <w:t>aid</w:t>
      </w:r>
      <w:r>
        <w:rPr>
          <w:lang w:bidi="ar-SA"/>
        </w:rPr>
        <w:t>s</w:t>
      </w:r>
      <w:r w:rsidRPr="00F9067B">
        <w:rPr>
          <w:lang w:bidi="ar-SA"/>
        </w:rPr>
        <w:t xml:space="preserve"> is voluntary once the application has been successfully approved. This standing exemption relates to the introduction of a food to the food supply that has been determined to be safe. </w:t>
      </w:r>
    </w:p>
    <w:p w14:paraId="4F856B2D" w14:textId="77777777" w:rsidR="00005DDE" w:rsidRPr="00F9067B" w:rsidRDefault="00005DDE" w:rsidP="00005DDE">
      <w:pPr>
        <w:rPr>
          <w:lang w:bidi="ar-SA"/>
        </w:rPr>
      </w:pPr>
    </w:p>
    <w:p w14:paraId="4C6D6C8C" w14:textId="243E53F9" w:rsidR="00005DDE" w:rsidRPr="00F9067B" w:rsidRDefault="00005DDE" w:rsidP="00005DDE">
      <w:pPr>
        <w:rPr>
          <w:lang w:bidi="ar-SA"/>
        </w:rPr>
      </w:pPr>
      <w:r w:rsidRPr="00F9067B">
        <w:rPr>
          <w:lang w:bidi="ar-SA"/>
        </w:rPr>
        <w:t>FSANZ, however, ha</w:t>
      </w:r>
      <w:r w:rsidR="000D555E">
        <w:rPr>
          <w:lang w:bidi="ar-SA"/>
        </w:rPr>
        <w:t>s</w:t>
      </w:r>
      <w:r w:rsidRPr="00F9067B">
        <w:rPr>
          <w:lang w:bidi="ar-SA"/>
        </w:rPr>
        <w:t xml:space="preserve"> given consideration to the costs and benefits that may arise from the proposed measure for the purposes of meeting FSANZ Act considerations. The FSANZ Act require</w:t>
      </w:r>
      <w:r w:rsidR="00C87CA2">
        <w:rPr>
          <w:lang w:bidi="ar-SA"/>
        </w:rPr>
        <w:t>d</w:t>
      </w:r>
      <w:r w:rsidRPr="00F9067B">
        <w:rPr>
          <w:lang w:bidi="ar-SA"/>
        </w:rPr>
        <w:t xml:space="preserve"> FSANZ to have regard to whether costs that would arise from the proposed measure outweigh the direct and indirect benefits to the community, government or industry that would arise from the proposed measure (</w:t>
      </w:r>
      <w:r>
        <w:rPr>
          <w:lang w:bidi="ar-SA"/>
        </w:rPr>
        <w:t>paragraph</w:t>
      </w:r>
      <w:r w:rsidR="005D13D5">
        <w:rPr>
          <w:lang w:bidi="ar-SA"/>
        </w:rPr>
        <w:t xml:space="preserve"> </w:t>
      </w:r>
      <w:r w:rsidRPr="00F9067B">
        <w:rPr>
          <w:lang w:bidi="ar-SA"/>
        </w:rPr>
        <w:t xml:space="preserve">29(2)(a)). </w:t>
      </w:r>
    </w:p>
    <w:p w14:paraId="1CEA107A" w14:textId="77777777" w:rsidR="00005DDE" w:rsidRPr="00F9067B" w:rsidRDefault="00005DDE" w:rsidP="00005DDE">
      <w:pPr>
        <w:rPr>
          <w:lang w:bidi="ar-SA"/>
        </w:rPr>
      </w:pPr>
    </w:p>
    <w:p w14:paraId="5A86D516" w14:textId="764363B7" w:rsidR="00005DDE" w:rsidRPr="00F9067B" w:rsidRDefault="00005DDE" w:rsidP="00005DDE">
      <w:pPr>
        <w:rPr>
          <w:lang w:bidi="ar-SA"/>
        </w:rPr>
      </w:pPr>
      <w:r w:rsidRPr="00F9067B">
        <w:rPr>
          <w:lang w:bidi="ar-SA"/>
        </w:rPr>
        <w:t xml:space="preserve">The purpose of this consideration </w:t>
      </w:r>
      <w:r w:rsidR="00921954">
        <w:rPr>
          <w:lang w:bidi="ar-SA"/>
        </w:rPr>
        <w:t>wa</w:t>
      </w:r>
      <w:r w:rsidRPr="00F9067B">
        <w:rPr>
          <w:lang w:bidi="ar-SA"/>
        </w:rPr>
        <w:t>s to determine if the community, government</w:t>
      </w:r>
      <w:r>
        <w:rPr>
          <w:lang w:bidi="ar-SA"/>
        </w:rPr>
        <w:t xml:space="preserve"> and</w:t>
      </w:r>
      <w:r w:rsidRPr="00F9067B">
        <w:rPr>
          <w:lang w:bidi="ar-SA"/>
        </w:rPr>
        <w:t xml:space="preserve"> industry as a whole </w:t>
      </w:r>
      <w:r w:rsidR="00921954">
        <w:rPr>
          <w:lang w:bidi="ar-SA"/>
        </w:rPr>
        <w:t>wa</w:t>
      </w:r>
      <w:r w:rsidRPr="00F9067B">
        <w:rPr>
          <w:lang w:bidi="ar-SA"/>
        </w:rPr>
        <w:t>s likely to benefit, on balance, from a move from the status quo (i.e. rejecting the application). This analysis consider</w:t>
      </w:r>
      <w:r w:rsidR="00921954">
        <w:rPr>
          <w:lang w:bidi="ar-SA"/>
        </w:rPr>
        <w:t>ed</w:t>
      </w:r>
      <w:r w:rsidRPr="00F9067B">
        <w:rPr>
          <w:lang w:bidi="ar-SA"/>
        </w:rPr>
        <w:t xml:space="preserve"> permitting </w:t>
      </w:r>
      <w:r w:rsidRPr="00F9067B">
        <w:t xml:space="preserve">the use of </w:t>
      </w:r>
      <w:r w:rsidRPr="0076460A">
        <w:t>a new microbial source organism for the currently permitted enzyme glucoamylase (</w:t>
      </w:r>
      <w:r>
        <w:t>Enzyme Commission (</w:t>
      </w:r>
      <w:r w:rsidRPr="0076460A">
        <w:t>EC</w:t>
      </w:r>
      <w:r>
        <w:t>) number</w:t>
      </w:r>
      <w:r w:rsidRPr="0076460A">
        <w:t xml:space="preserve"> 3.2.1.3) as a processing aid</w:t>
      </w:r>
      <w:r w:rsidRPr="00F9067B">
        <w:rPr>
          <w:lang w:bidi="ar-SA"/>
        </w:rPr>
        <w:t xml:space="preserve">. FSANZ </w:t>
      </w:r>
      <w:r w:rsidR="00921954">
        <w:rPr>
          <w:lang w:bidi="ar-SA"/>
        </w:rPr>
        <w:t>wa</w:t>
      </w:r>
      <w:r w:rsidRPr="00F9067B">
        <w:rPr>
          <w:lang w:bidi="ar-SA"/>
        </w:rPr>
        <w:t>s of the view that no other realistic</w:t>
      </w:r>
      <w:r w:rsidR="00921954">
        <w:rPr>
          <w:lang w:bidi="ar-SA"/>
        </w:rPr>
        <w:t xml:space="preserve"> food regulatory measures exist</w:t>
      </w:r>
      <w:r w:rsidRPr="00F9067B">
        <w:rPr>
          <w:lang w:bidi="ar-SA"/>
        </w:rPr>
        <w:t>.</w:t>
      </w:r>
    </w:p>
    <w:p w14:paraId="01A992C0" w14:textId="77777777" w:rsidR="00005DDE" w:rsidRPr="00F9067B" w:rsidRDefault="00005DDE" w:rsidP="00005DDE">
      <w:pPr>
        <w:rPr>
          <w:lang w:bidi="ar-SA"/>
        </w:rPr>
      </w:pPr>
    </w:p>
    <w:p w14:paraId="0C216FBB" w14:textId="4AEEC146" w:rsidR="00005DDE" w:rsidRDefault="00005DDE" w:rsidP="00005DDE">
      <w:r w:rsidRPr="00F9067B">
        <w:rPr>
          <w:lang w:bidi="ar-SA"/>
        </w:rPr>
        <w:t xml:space="preserve">The consideration of the costs and benefits in this section </w:t>
      </w:r>
      <w:r w:rsidR="00921954">
        <w:rPr>
          <w:lang w:bidi="ar-SA"/>
        </w:rPr>
        <w:t>wa</w:t>
      </w:r>
      <w:r w:rsidRPr="00F9067B">
        <w:rPr>
          <w:lang w:bidi="ar-SA"/>
        </w:rPr>
        <w:t xml:space="preserve">s not intended to be an exhaustive, quantitative economic analysis of the proposed measures and, in fact, most of the effects that were considered </w:t>
      </w:r>
      <w:r w:rsidR="00921954">
        <w:rPr>
          <w:lang w:bidi="ar-SA"/>
        </w:rPr>
        <w:t>could not</w:t>
      </w:r>
      <w:r w:rsidRPr="00F9067B">
        <w:rPr>
          <w:lang w:bidi="ar-SA"/>
        </w:rPr>
        <w:t xml:space="preserve"> easily be assigned a dollar value. Rather, the assessment </w:t>
      </w:r>
      <w:r w:rsidR="00921954">
        <w:rPr>
          <w:lang w:bidi="ar-SA"/>
        </w:rPr>
        <w:t>sought</w:t>
      </w:r>
      <w:r w:rsidRPr="00F9067B">
        <w:rPr>
          <w:lang w:bidi="ar-SA"/>
        </w:rPr>
        <w:t xml:space="preserve"> to highlight the likely positives and negatives of moving away from the status quo by permitting the use of the enzyme.</w:t>
      </w:r>
    </w:p>
    <w:p w14:paraId="79C82176" w14:textId="77777777" w:rsidR="00005DDE" w:rsidRDefault="00005DDE" w:rsidP="00005DDE">
      <w:pPr>
        <w:keepNext/>
        <w:keepLines/>
        <w:spacing w:before="240" w:after="240"/>
        <w:outlineLvl w:val="3"/>
        <w:rPr>
          <w:b/>
          <w:bCs/>
          <w:i/>
          <w:iCs/>
          <w:szCs w:val="22"/>
          <w:lang w:bidi="ar-SA"/>
        </w:rPr>
      </w:pPr>
      <w:r w:rsidRPr="00D261AC">
        <w:rPr>
          <w:bCs/>
          <w:i/>
          <w:iCs/>
          <w:szCs w:val="22"/>
          <w:lang w:bidi="ar-SA"/>
        </w:rPr>
        <w:t>Costs and benefits</w:t>
      </w:r>
      <w:r>
        <w:rPr>
          <w:bCs/>
          <w:i/>
          <w:iCs/>
          <w:szCs w:val="22"/>
          <w:lang w:bidi="ar-SA"/>
        </w:rPr>
        <w:t xml:space="preserve"> </w:t>
      </w:r>
      <w:r w:rsidRPr="003D72A1">
        <w:rPr>
          <w:bCs/>
          <w:i/>
          <w:iCs/>
          <w:szCs w:val="22"/>
          <w:lang w:bidi="ar-SA"/>
        </w:rPr>
        <w:t>permitting the use of a new microbial source organism for the currently permitted enzyme glucoamylase (Enzyme Commission (EC) number 3.2.1.3) as a processing aid</w:t>
      </w:r>
      <w:r w:rsidRPr="003D72A1">
        <w:rPr>
          <w:b/>
          <w:bCs/>
          <w:i/>
          <w:iCs/>
          <w:szCs w:val="22"/>
          <w:lang w:bidi="ar-SA"/>
        </w:rPr>
        <w:t xml:space="preserve">  </w:t>
      </w:r>
    </w:p>
    <w:p w14:paraId="0DB8A57B" w14:textId="77777777" w:rsidR="00005DDE" w:rsidRPr="00D261AC" w:rsidRDefault="00005DDE" w:rsidP="00005DDE">
      <w:pPr>
        <w:keepNext/>
        <w:keepLines/>
        <w:spacing w:before="240" w:after="240"/>
        <w:outlineLvl w:val="3"/>
        <w:rPr>
          <w:lang w:bidi="ar-SA"/>
        </w:rPr>
      </w:pPr>
      <w:r w:rsidRPr="00D261AC">
        <w:rPr>
          <w:lang w:bidi="ar-SA"/>
        </w:rPr>
        <w:t xml:space="preserve">This enzyme is an alternative to already permitted forms of the enzyme which provides options to food manufacturers. The production organism contains a number of copies of the glucoamylase gene which may make it more efficient and cost effective. Which enzyme preparation a food manufacturer purchases for specific uses will depend on a range of factors, including economic and performance for the proposed use.  </w:t>
      </w:r>
    </w:p>
    <w:p w14:paraId="46196A80" w14:textId="44201955" w:rsidR="00005DDE" w:rsidRDefault="00005DDE" w:rsidP="00005DDE">
      <w:pPr>
        <w:keepNext/>
        <w:keepLines/>
        <w:spacing w:before="240" w:after="240"/>
        <w:outlineLvl w:val="3"/>
        <w:rPr>
          <w:lang w:bidi="ar-SA"/>
        </w:rPr>
      </w:pPr>
      <w:r>
        <w:rPr>
          <w:lang w:bidi="ar-SA"/>
        </w:rPr>
        <w:t>There are unlikely to be any</w:t>
      </w:r>
      <w:r w:rsidRPr="00D261AC">
        <w:rPr>
          <w:lang w:bidi="ar-SA"/>
        </w:rPr>
        <w:t xml:space="preserve"> direct benefits or costs to consumers of this option.</w:t>
      </w:r>
      <w:r>
        <w:rPr>
          <w:lang w:bidi="ar-SA"/>
        </w:rPr>
        <w:t xml:space="preserve"> However, reduced production costs, depending on how competitive the relevant markets are, could result in reduced costs for consumers.</w:t>
      </w:r>
      <w:r w:rsidR="007C7349">
        <w:rPr>
          <w:lang w:bidi="ar-SA"/>
        </w:rPr>
        <w:t xml:space="preserve"> </w:t>
      </w:r>
      <w:r>
        <w:rPr>
          <w:lang w:bidi="ar-SA"/>
        </w:rPr>
        <w:t>Likewise, t</w:t>
      </w:r>
      <w:r w:rsidRPr="00C8381A">
        <w:rPr>
          <w:lang w:bidi="ar-SA"/>
        </w:rPr>
        <w:t xml:space="preserve">here are </w:t>
      </w:r>
      <w:r>
        <w:rPr>
          <w:lang w:bidi="ar-SA"/>
        </w:rPr>
        <w:t>unlikely to be any</w:t>
      </w:r>
      <w:r w:rsidRPr="00C8381A">
        <w:rPr>
          <w:lang w:bidi="ar-SA"/>
        </w:rPr>
        <w:t xml:space="preserve"> direct costs or benefits to governments associated with this option.</w:t>
      </w:r>
    </w:p>
    <w:p w14:paraId="58178026" w14:textId="77777777" w:rsidR="00005DDE" w:rsidRDefault="00005DDE" w:rsidP="00005DDE">
      <w:pPr>
        <w:pStyle w:val="Heading5"/>
      </w:pPr>
      <w:r w:rsidRPr="00FC4551">
        <w:t>Conclusions</w:t>
      </w:r>
      <w:r>
        <w:t xml:space="preserve"> from cost benefit considerations</w:t>
      </w:r>
    </w:p>
    <w:p w14:paraId="189C0EDE" w14:textId="6041D73B" w:rsidR="00005DDE" w:rsidRPr="00D261AC" w:rsidRDefault="00005DDE" w:rsidP="00005DDE">
      <w:r w:rsidRPr="00D261AC">
        <w:rPr>
          <w:bCs/>
        </w:rPr>
        <w:t xml:space="preserve">FSANZ’s assessment </w:t>
      </w:r>
      <w:r w:rsidR="00E06083">
        <w:rPr>
          <w:bCs/>
        </w:rPr>
        <w:t>wa</w:t>
      </w:r>
      <w:r w:rsidRPr="00D261AC">
        <w:rPr>
          <w:bCs/>
        </w:rPr>
        <w:t>s that the direct and indirect benefits that arise from permitting the use of a new microbial source organism for the currently permitted enzyme glucoamylase (Enzyme Commission (EC) number 3.2.1.3) as a processing aid would outweigh the associated costs.</w:t>
      </w:r>
    </w:p>
    <w:p w14:paraId="7A9A2633" w14:textId="77777777" w:rsidR="002C1A3B" w:rsidRPr="002C1A3B" w:rsidRDefault="002C1A3B" w:rsidP="002C1A3B">
      <w:pPr>
        <w:pStyle w:val="Heading4"/>
      </w:pPr>
      <w:r w:rsidRPr="002C1A3B">
        <w:lastRenderedPageBreak/>
        <w:t>2.5.1.2</w:t>
      </w:r>
      <w:r w:rsidRPr="002C1A3B">
        <w:tab/>
        <w:t>Other measures</w:t>
      </w:r>
    </w:p>
    <w:p w14:paraId="06B86E63" w14:textId="2AD9DFA9" w:rsidR="002C1A3B" w:rsidRPr="00E06083" w:rsidRDefault="002C1A3B" w:rsidP="002C1A3B">
      <w:r w:rsidRPr="002C1A3B">
        <w:t xml:space="preserve">There are no other measures (whether available to FSANZ or not) that would be more </w:t>
      </w:r>
      <w:r w:rsidR="000D555E">
        <w:br/>
      </w:r>
      <w:r w:rsidRPr="002C1A3B">
        <w:t xml:space="preserve">cost-effective than a food regulatory measure developed or varied as a result of </w:t>
      </w:r>
      <w:r w:rsidRPr="00E06083">
        <w:t xml:space="preserve">the </w:t>
      </w:r>
      <w:r w:rsidR="00E06083" w:rsidRPr="00E06083">
        <w:t>application</w:t>
      </w:r>
      <w:r w:rsidRPr="00E06083">
        <w:t>.</w:t>
      </w:r>
    </w:p>
    <w:p w14:paraId="6C6F892E" w14:textId="77777777" w:rsidR="002C1A3B" w:rsidRPr="002C1A3B" w:rsidRDefault="002C1A3B" w:rsidP="002C1A3B">
      <w:pPr>
        <w:pStyle w:val="Heading4"/>
      </w:pPr>
      <w:r w:rsidRPr="002C1A3B">
        <w:t>2.5.1.3</w:t>
      </w:r>
      <w:r w:rsidRPr="002C1A3B">
        <w:tab/>
        <w:t>Any relevant New Zealand standards</w:t>
      </w:r>
    </w:p>
    <w:p w14:paraId="0DEE92EA" w14:textId="7742E51F" w:rsidR="002C1A3B" w:rsidRPr="002C1A3B" w:rsidRDefault="00E06083" w:rsidP="002C1A3B">
      <w:pPr>
        <w:rPr>
          <w:lang w:bidi="ar-SA"/>
        </w:rPr>
      </w:pPr>
      <w:r>
        <w:rPr>
          <w:lang w:bidi="ar-SA"/>
        </w:rPr>
        <w:t xml:space="preserve">Schedule 18 applies in both Australia and New Zealand. </w:t>
      </w:r>
      <w:r w:rsidR="002C1A3B" w:rsidRPr="002C1A3B">
        <w:rPr>
          <w:lang w:bidi="ar-SA"/>
        </w:rPr>
        <w:t xml:space="preserve">There are no relevant New Zealand </w:t>
      </w:r>
      <w:r>
        <w:rPr>
          <w:lang w:bidi="ar-SA"/>
        </w:rPr>
        <w:t xml:space="preserve">only </w:t>
      </w:r>
      <w:r w:rsidR="002C1A3B" w:rsidRPr="002C1A3B">
        <w:rPr>
          <w:lang w:bidi="ar-SA"/>
        </w:rPr>
        <w:t>Standards.</w:t>
      </w:r>
    </w:p>
    <w:p w14:paraId="1486CF63" w14:textId="77777777" w:rsidR="002C1A3B" w:rsidRPr="002C1A3B" w:rsidRDefault="002C1A3B" w:rsidP="002C1A3B">
      <w:pPr>
        <w:pStyle w:val="Heading4"/>
      </w:pPr>
      <w:r w:rsidRPr="002C1A3B">
        <w:t>2.5.1.4</w:t>
      </w:r>
      <w:r w:rsidRPr="002C1A3B">
        <w:tab/>
        <w:t>Any other relevant matters</w:t>
      </w:r>
    </w:p>
    <w:p w14:paraId="35E7E675" w14:textId="77777777" w:rsidR="001F7F63" w:rsidRDefault="001F7F63" w:rsidP="001F7F63">
      <w:pPr>
        <w:rPr>
          <w:lang w:bidi="ar-SA"/>
        </w:rPr>
      </w:pPr>
      <w:bookmarkStart w:id="123" w:name="_Toc370223479"/>
      <w:bookmarkStart w:id="124" w:name="_Toc370225394"/>
      <w:bookmarkStart w:id="125" w:name="_Toc300761897"/>
      <w:bookmarkStart w:id="126" w:name="_Toc300933440"/>
      <w:r>
        <w:t>Other relevant matters are considered below</w:t>
      </w:r>
      <w:r>
        <w:rPr>
          <w:lang w:bidi="ar-SA"/>
        </w:rPr>
        <w:t>.</w:t>
      </w:r>
      <w:r>
        <w:t xml:space="preserve"> </w:t>
      </w:r>
    </w:p>
    <w:p w14:paraId="1C80DE5D" w14:textId="6161EC90" w:rsidR="002C1A3B" w:rsidRPr="002C1A3B" w:rsidRDefault="002C1A3B" w:rsidP="002C1A3B">
      <w:pPr>
        <w:pStyle w:val="Heading3"/>
      </w:pPr>
      <w:bookmarkStart w:id="127" w:name="_Toc3904046"/>
      <w:bookmarkStart w:id="128" w:name="_Toc4676314"/>
      <w:r w:rsidRPr="002C1A3B">
        <w:t>2.5.2</w:t>
      </w:r>
      <w:r w:rsidR="007538DC">
        <w:tab/>
      </w:r>
      <w:r w:rsidRPr="002C1A3B">
        <w:t>Subsection 18(1)</w:t>
      </w:r>
      <w:bookmarkEnd w:id="123"/>
      <w:bookmarkEnd w:id="124"/>
      <w:bookmarkEnd w:id="127"/>
      <w:bookmarkEnd w:id="128"/>
      <w:r w:rsidRPr="002C1A3B">
        <w:t xml:space="preserve"> </w:t>
      </w:r>
      <w:bookmarkEnd w:id="125"/>
      <w:bookmarkEnd w:id="126"/>
    </w:p>
    <w:p w14:paraId="16DF50AE" w14:textId="52E3133C" w:rsidR="002C1A3B" w:rsidRPr="002C1A3B" w:rsidRDefault="002C1A3B" w:rsidP="002C1A3B">
      <w:r w:rsidRPr="002C1A3B">
        <w:rPr>
          <w:rFonts w:cs="Arial"/>
        </w:rPr>
        <w:t>FSANZ ha</w:t>
      </w:r>
      <w:r w:rsidR="00694578">
        <w:rPr>
          <w:rFonts w:cs="Arial"/>
        </w:rPr>
        <w:t>d</w:t>
      </w:r>
      <w:r w:rsidRPr="002C1A3B">
        <w:rPr>
          <w:rFonts w:cs="Arial"/>
        </w:rPr>
        <w:t xml:space="preserve"> also </w:t>
      </w:r>
      <w:r w:rsidRPr="002C1A3B">
        <w:t>considered the three objectives in subsection 18(1) of the FSANZ Act during the assessment.</w:t>
      </w:r>
    </w:p>
    <w:p w14:paraId="1026F436" w14:textId="77777777" w:rsidR="002C1A3B" w:rsidRPr="002C1A3B" w:rsidRDefault="002C1A3B" w:rsidP="002C1A3B">
      <w:pPr>
        <w:pStyle w:val="Heading4"/>
        <w:rPr>
          <w:lang w:eastAsia="en-AU"/>
        </w:rPr>
      </w:pPr>
      <w:bookmarkStart w:id="129" w:name="_Toc297029117"/>
      <w:bookmarkStart w:id="130" w:name="_Toc300761898"/>
      <w:bookmarkStart w:id="131" w:name="_Toc300933441"/>
      <w:r w:rsidRPr="002C1A3B">
        <w:rPr>
          <w:lang w:eastAsia="en-AU"/>
        </w:rPr>
        <w:t>2.5.2.1</w:t>
      </w:r>
      <w:r w:rsidRPr="002C1A3B">
        <w:rPr>
          <w:lang w:eastAsia="en-AU"/>
        </w:rPr>
        <w:tab/>
        <w:t>Protection of public health and safety</w:t>
      </w:r>
      <w:bookmarkEnd w:id="129"/>
      <w:bookmarkEnd w:id="130"/>
      <w:bookmarkEnd w:id="131"/>
    </w:p>
    <w:p w14:paraId="5BD03849" w14:textId="01711F15" w:rsidR="00E06083" w:rsidRPr="00C86697" w:rsidRDefault="00E06083" w:rsidP="00E06083">
      <w:bookmarkStart w:id="132" w:name="_Toc300761899"/>
      <w:bookmarkStart w:id="133" w:name="_Toc300933442"/>
      <w:r w:rsidRPr="00C86697">
        <w:t>FSANZ ha</w:t>
      </w:r>
      <w:r w:rsidR="00694578">
        <w:t>d</w:t>
      </w:r>
      <w:r w:rsidRPr="00C86697">
        <w:t xml:space="preserve"> undertaken a safety assessment (SD1) and concluded there are no public health and safety concerns with permitting the use of glucoamylase sourced from </w:t>
      </w:r>
      <w:r w:rsidRPr="00C86697">
        <w:rPr>
          <w:i/>
        </w:rPr>
        <w:t>A. niger</w:t>
      </w:r>
      <w:r w:rsidRPr="00C86697">
        <w:t xml:space="preserve"> containing the gene for glucoamylase from </w:t>
      </w:r>
      <w:r w:rsidRPr="00C86697">
        <w:rPr>
          <w:rFonts w:cs="Arial"/>
          <w:i/>
        </w:rPr>
        <w:t xml:space="preserve">T. emersonii </w:t>
      </w:r>
      <w:r>
        <w:rPr>
          <w:rFonts w:cs="Arial"/>
        </w:rPr>
        <w:t xml:space="preserve">as a processing aid in food </w:t>
      </w:r>
      <w:r w:rsidRPr="00C86697">
        <w:rPr>
          <w:rFonts w:cs="Arial"/>
        </w:rPr>
        <w:t>for the proposed purpose.</w:t>
      </w:r>
    </w:p>
    <w:p w14:paraId="068205FD"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132"/>
      <w:bookmarkEnd w:id="133"/>
    </w:p>
    <w:p w14:paraId="6661DEE1" w14:textId="78C8E89D" w:rsidR="00E06083" w:rsidRPr="00C86697" w:rsidRDefault="00E06083" w:rsidP="00E06083">
      <w:bookmarkStart w:id="134" w:name="_Toc300761900"/>
      <w:bookmarkStart w:id="135" w:name="_Toc300933443"/>
      <w:r w:rsidRPr="00DF3D74">
        <w:t xml:space="preserve">The labelling </w:t>
      </w:r>
      <w:r>
        <w:t>approach for</w:t>
      </w:r>
      <w:r w:rsidRPr="00DF3D74">
        <w:t xml:space="preserve"> </w:t>
      </w:r>
      <w:r>
        <w:t xml:space="preserve">the </w:t>
      </w:r>
      <w:r w:rsidRPr="00DF3D74">
        <w:t xml:space="preserve">processing aid </w:t>
      </w:r>
      <w:r>
        <w:t xml:space="preserve">is </w:t>
      </w:r>
      <w:r w:rsidRPr="00DF3D74">
        <w:t xml:space="preserve">discussed </w:t>
      </w:r>
      <w:r w:rsidRPr="00A27A60">
        <w:t>in Section 2.</w:t>
      </w:r>
      <w:r w:rsidR="003E0FE6">
        <w:t>3</w:t>
      </w:r>
      <w:r w:rsidRPr="00A27A60">
        <w:t>.3</w:t>
      </w:r>
      <w:r>
        <w:t xml:space="preserve"> above</w:t>
      </w:r>
      <w:r w:rsidRPr="00DF3D74">
        <w:t>.</w:t>
      </w:r>
      <w:r>
        <w:t xml:space="preserve"> This approach was consistent with the existing provisions in the Code for the labelling of permitted processing aids.</w:t>
      </w:r>
    </w:p>
    <w:p w14:paraId="51F5DBC5"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134"/>
      <w:bookmarkEnd w:id="135"/>
    </w:p>
    <w:p w14:paraId="1BEA02BF" w14:textId="77777777" w:rsidR="00E06083" w:rsidRPr="00C86697" w:rsidRDefault="00E06083" w:rsidP="00E06083">
      <w:bookmarkStart w:id="136" w:name="_Toc300761901"/>
      <w:bookmarkStart w:id="137" w:name="_Toc300933444"/>
      <w:bookmarkStart w:id="138" w:name="_Toc370223480"/>
      <w:bookmarkStart w:id="139" w:name="_Toc370225395"/>
      <w:r w:rsidRPr="00C86697">
        <w:t>There are no issues identified with this application relevant to this objective.</w:t>
      </w:r>
    </w:p>
    <w:p w14:paraId="056CBC4B"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136"/>
      <w:bookmarkEnd w:id="137"/>
      <w:r w:rsidRPr="002C1A3B">
        <w:rPr>
          <w:b/>
          <w:bCs/>
          <w:lang w:eastAsia="en-AU" w:bidi="ar-SA"/>
        </w:rPr>
        <w:t>considerations</w:t>
      </w:r>
      <w:bookmarkEnd w:id="138"/>
      <w:bookmarkEnd w:id="139"/>
    </w:p>
    <w:p w14:paraId="37803D8C" w14:textId="77777777" w:rsidR="002C1A3B" w:rsidRPr="002C1A3B" w:rsidRDefault="002C1A3B" w:rsidP="002C1A3B">
      <w:pPr>
        <w:rPr>
          <w:rFonts w:cs="Arial"/>
        </w:rPr>
      </w:pPr>
      <w:r w:rsidRPr="002C1A3B">
        <w:rPr>
          <w:rFonts w:cs="Arial"/>
        </w:rPr>
        <w:t>FSANZ has also had regard to:</w:t>
      </w:r>
    </w:p>
    <w:p w14:paraId="4DC5F575" w14:textId="77777777" w:rsidR="002C1A3B" w:rsidRPr="002C1A3B" w:rsidRDefault="002C1A3B" w:rsidP="002C1A3B">
      <w:pPr>
        <w:rPr>
          <w:rFonts w:cs="Arial"/>
        </w:rPr>
      </w:pPr>
    </w:p>
    <w:p w14:paraId="3E665BED"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77E16571" w14:textId="77777777" w:rsidR="002C1A3B" w:rsidRPr="002C1A3B" w:rsidRDefault="002C1A3B" w:rsidP="002C1A3B">
      <w:pPr>
        <w:rPr>
          <w:lang w:bidi="ar-SA"/>
        </w:rPr>
      </w:pPr>
    </w:p>
    <w:p w14:paraId="5F7D3BBC" w14:textId="77777777" w:rsidR="00E06083" w:rsidRPr="00DA2243" w:rsidRDefault="00E06083" w:rsidP="00E06083">
      <w:r w:rsidRPr="00DA2243">
        <w:t>FSANZ used the best available scientific evidence when undertaking the risk analysis, which is provided in SD1 – the risk and technical assessment report. The applicant submitted a dossier of scientific studies and other technical information including scientific literature. This information dossier, together with other technical information including scientific literature</w:t>
      </w:r>
      <w:r>
        <w:t>,</w:t>
      </w:r>
      <w:r w:rsidRPr="00DA2243">
        <w:t xml:space="preserve"> was used in assessing the application.</w:t>
      </w:r>
    </w:p>
    <w:p w14:paraId="46CEE865" w14:textId="77777777" w:rsidR="002C1A3B" w:rsidRPr="002C1A3B" w:rsidRDefault="002C1A3B" w:rsidP="002C1A3B">
      <w:pPr>
        <w:rPr>
          <w:lang w:bidi="ar-SA"/>
        </w:rPr>
      </w:pPr>
    </w:p>
    <w:p w14:paraId="0AB647C2" w14:textId="77777777" w:rsidR="002C1A3B" w:rsidRPr="002C1A3B" w:rsidRDefault="002C1A3B" w:rsidP="002C1A3B">
      <w:pPr>
        <w:pStyle w:val="FSBullet1"/>
        <w:rPr>
          <w:b/>
        </w:rPr>
      </w:pPr>
      <w:r w:rsidRPr="002C1A3B">
        <w:rPr>
          <w:b/>
        </w:rPr>
        <w:t>the promotion of consistency between domestic and international food standards</w:t>
      </w:r>
    </w:p>
    <w:p w14:paraId="0DEB8185" w14:textId="77777777" w:rsidR="002C1A3B" w:rsidRPr="002C1A3B" w:rsidRDefault="002C1A3B" w:rsidP="002C1A3B">
      <w:pPr>
        <w:rPr>
          <w:lang w:bidi="ar-SA"/>
        </w:rPr>
      </w:pPr>
    </w:p>
    <w:p w14:paraId="38DD1842" w14:textId="77777777" w:rsidR="00E06083" w:rsidRDefault="00E06083" w:rsidP="00E06083">
      <w:r w:rsidRPr="004B16FA">
        <w:t xml:space="preserve">There are no Codex Alimentarius Standards for enzymes. However, </w:t>
      </w:r>
      <w:r>
        <w:t>this enzyme</w:t>
      </w:r>
      <w:r w:rsidRPr="004B16FA">
        <w:t xml:space="preserve"> is </w:t>
      </w:r>
      <w:r>
        <w:t>permitted for use in Denmark, France, Brazil, Canada, China and Mexico</w:t>
      </w:r>
      <w:r w:rsidRPr="004B16FA">
        <w:t>.</w:t>
      </w:r>
      <w:r>
        <w:t xml:space="preserve"> It also meets international specifications for enzyme preparations, being the JECFA Compendium of Food Additive </w:t>
      </w:r>
      <w:r>
        <w:lastRenderedPageBreak/>
        <w:t>Specifications and the Food Chemicals Codex.</w:t>
      </w:r>
    </w:p>
    <w:p w14:paraId="72FCD74F" w14:textId="77777777" w:rsidR="00790429" w:rsidRPr="002C1A3B" w:rsidRDefault="00790429" w:rsidP="002C1A3B">
      <w:pPr>
        <w:rPr>
          <w:lang w:bidi="ar-SA"/>
        </w:rPr>
      </w:pPr>
    </w:p>
    <w:p w14:paraId="66B92698" w14:textId="77777777" w:rsidR="002C1A3B" w:rsidRPr="002C1A3B" w:rsidRDefault="002C1A3B" w:rsidP="002C1A3B">
      <w:pPr>
        <w:pStyle w:val="FSBullet1"/>
        <w:rPr>
          <w:b/>
        </w:rPr>
      </w:pPr>
      <w:r w:rsidRPr="002C1A3B">
        <w:rPr>
          <w:b/>
        </w:rPr>
        <w:t>the desirability of an efficient and internationally competitive food industry</w:t>
      </w:r>
    </w:p>
    <w:p w14:paraId="680A83E3" w14:textId="77777777" w:rsidR="002C1A3B" w:rsidRPr="002C1A3B" w:rsidRDefault="002C1A3B" w:rsidP="002C1A3B">
      <w:pPr>
        <w:rPr>
          <w:lang w:bidi="ar-SA"/>
        </w:rPr>
      </w:pPr>
    </w:p>
    <w:p w14:paraId="5C09F04F" w14:textId="77777777" w:rsidR="00E06083" w:rsidRPr="005E79FB" w:rsidRDefault="00E06083" w:rsidP="00E06083">
      <w:r w:rsidRPr="005E79FB">
        <w:t xml:space="preserve">Permission for this enzyme preparation provides food manufacturers with an alternative </w:t>
      </w:r>
      <w:r>
        <w:t>enzyme,</w:t>
      </w:r>
      <w:r w:rsidRPr="005E79FB">
        <w:t xml:space="preserve"> which should add to competition </w:t>
      </w:r>
      <w:r>
        <w:t>in</w:t>
      </w:r>
      <w:r w:rsidRPr="005E79FB">
        <w:t xml:space="preserve"> supplying enzyme</w:t>
      </w:r>
      <w:r>
        <w:t>s</w:t>
      </w:r>
      <w:r w:rsidRPr="005E79FB">
        <w:t xml:space="preserve"> to the food manufacturing industries. </w:t>
      </w:r>
    </w:p>
    <w:p w14:paraId="21ABD042" w14:textId="77777777" w:rsidR="002C1A3B" w:rsidRPr="002C1A3B" w:rsidRDefault="002C1A3B" w:rsidP="002C1A3B">
      <w:pPr>
        <w:rPr>
          <w:lang w:bidi="ar-SA"/>
        </w:rPr>
      </w:pPr>
    </w:p>
    <w:p w14:paraId="57613756" w14:textId="77777777" w:rsidR="002C1A3B" w:rsidRPr="002C1A3B" w:rsidRDefault="002C1A3B" w:rsidP="002C1A3B">
      <w:pPr>
        <w:pStyle w:val="FSBullet1"/>
        <w:rPr>
          <w:b/>
        </w:rPr>
      </w:pPr>
      <w:r w:rsidRPr="002C1A3B">
        <w:rPr>
          <w:b/>
        </w:rPr>
        <w:t>the promotion of fair trading in food</w:t>
      </w:r>
    </w:p>
    <w:p w14:paraId="4794C365" w14:textId="77777777" w:rsidR="002C1A3B" w:rsidRPr="002C1A3B" w:rsidRDefault="002C1A3B" w:rsidP="002C1A3B">
      <w:pPr>
        <w:rPr>
          <w:lang w:bidi="ar-SA"/>
        </w:rPr>
      </w:pPr>
    </w:p>
    <w:p w14:paraId="40CC1471" w14:textId="4D65FB36" w:rsidR="00E06083" w:rsidRPr="005E79FB" w:rsidRDefault="00E06083" w:rsidP="00E06083">
      <w:r w:rsidRPr="005E79FB">
        <w:t xml:space="preserve">No issues were identified for this </w:t>
      </w:r>
      <w:r w:rsidR="00694578">
        <w:t>a</w:t>
      </w:r>
      <w:r w:rsidRPr="005E79FB">
        <w:t>pplication relevant to this objective.</w:t>
      </w:r>
    </w:p>
    <w:p w14:paraId="21B40BDB" w14:textId="77777777" w:rsidR="002C1A3B" w:rsidRPr="002C1A3B" w:rsidRDefault="002C1A3B" w:rsidP="002C1A3B">
      <w:pPr>
        <w:rPr>
          <w:lang w:bidi="ar-SA"/>
        </w:rPr>
      </w:pPr>
    </w:p>
    <w:p w14:paraId="13378AA2"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54CE138F" w14:textId="77777777" w:rsidR="002C1A3B" w:rsidRPr="002C1A3B" w:rsidRDefault="002C1A3B" w:rsidP="002C1A3B">
      <w:pPr>
        <w:rPr>
          <w:lang w:bidi="ar-SA"/>
        </w:rPr>
      </w:pPr>
    </w:p>
    <w:p w14:paraId="6FFCB76B" w14:textId="77777777" w:rsidR="00E06083" w:rsidRPr="00E06083" w:rsidRDefault="00E06083" w:rsidP="00E06083">
      <w:pPr>
        <w:keepNext/>
        <w:keepLines/>
        <w:widowControl/>
      </w:pPr>
      <w:bookmarkStart w:id="140" w:name="_Toc11735643"/>
      <w:bookmarkStart w:id="141" w:name="_Toc29883130"/>
      <w:bookmarkStart w:id="142" w:name="_Toc41906817"/>
      <w:bookmarkStart w:id="143" w:name="_Toc41907564"/>
      <w:bookmarkStart w:id="144" w:name="_Toc43112360"/>
      <w:bookmarkEnd w:id="118"/>
      <w:r w:rsidRPr="00E06083">
        <w:t xml:space="preserve">The Ministerial Policy Guideline </w:t>
      </w:r>
      <w:r w:rsidRPr="00E06083">
        <w:rPr>
          <w:szCs w:val="22"/>
        </w:rPr>
        <w:t>Addition to Food of Substances other than Vitamins and Minerals</w:t>
      </w:r>
      <w:r w:rsidRPr="00E06083">
        <w:rPr>
          <w:i/>
          <w:vertAlign w:val="superscript"/>
          <w:lang w:bidi="ar-SA"/>
        </w:rPr>
        <w:footnoteReference w:id="3"/>
      </w:r>
      <w:r w:rsidRPr="00E06083">
        <w:t xml:space="preserve"> includes specific order policy principles for substances added to achieve a solely technological function, such as processing aids. These specific order policy principles state that permission should be granted where:</w:t>
      </w:r>
    </w:p>
    <w:p w14:paraId="4D157370" w14:textId="77777777" w:rsidR="00E06083" w:rsidRPr="00E06083" w:rsidRDefault="00E06083" w:rsidP="00E06083"/>
    <w:p w14:paraId="4AFA7B5C" w14:textId="77777777" w:rsidR="00E06083" w:rsidRPr="00E06083" w:rsidRDefault="00E06083" w:rsidP="00E06083">
      <w:pPr>
        <w:pStyle w:val="FSBullet1"/>
      </w:pPr>
      <w:r w:rsidRPr="00E06083">
        <w:t>the purpose for adding the substance can be articulated clearly by the manufacturer as achieving a solely technological function (i.e. the ‘stated purpose’)</w:t>
      </w:r>
    </w:p>
    <w:p w14:paraId="065B52F0" w14:textId="77777777" w:rsidR="00E06083" w:rsidRPr="00E06083" w:rsidRDefault="00E06083" w:rsidP="00E06083">
      <w:pPr>
        <w:pStyle w:val="FSBullet1"/>
      </w:pPr>
      <w:r w:rsidRPr="00E06083">
        <w:t>the addition of the substance to food is safe for human consumption</w:t>
      </w:r>
    </w:p>
    <w:p w14:paraId="788984D8" w14:textId="77777777" w:rsidR="00E06083" w:rsidRPr="00E06083" w:rsidRDefault="00E06083" w:rsidP="00E06083">
      <w:pPr>
        <w:pStyle w:val="FSBullet1"/>
      </w:pPr>
      <w:r w:rsidRPr="00E06083">
        <w:t>the amounts added are consistent with achieving the technological function</w:t>
      </w:r>
    </w:p>
    <w:p w14:paraId="4EBA537F" w14:textId="77777777" w:rsidR="00E06083" w:rsidRPr="00E06083" w:rsidRDefault="00E06083" w:rsidP="00E06083">
      <w:pPr>
        <w:pStyle w:val="FSBullet1"/>
      </w:pPr>
      <w:r w:rsidRPr="00E06083">
        <w:t>the substance is added in a quantity and a form which is consistent with delivering the stated purpose</w:t>
      </w:r>
    </w:p>
    <w:p w14:paraId="5D2200E2" w14:textId="77777777" w:rsidR="00E06083" w:rsidRPr="00E06083" w:rsidRDefault="00E06083" w:rsidP="00E06083">
      <w:pPr>
        <w:pStyle w:val="FSBullet1"/>
      </w:pPr>
      <w:r w:rsidRPr="00E06083">
        <w:t>no nutrition, health or related claims are to be made in regard to the substance.</w:t>
      </w:r>
    </w:p>
    <w:p w14:paraId="7C88BE75" w14:textId="77777777" w:rsidR="00E06083" w:rsidRPr="00E06083" w:rsidRDefault="00E06083" w:rsidP="00E06083"/>
    <w:p w14:paraId="24FF7EF9" w14:textId="578D96FF" w:rsidR="00E06083" w:rsidRPr="00E06083" w:rsidRDefault="00E06083" w:rsidP="00E06083">
      <w:r w:rsidRPr="00E06083">
        <w:t>FSANZ ha</w:t>
      </w:r>
      <w:r w:rsidR="00694578">
        <w:t>d</w:t>
      </w:r>
      <w:r w:rsidRPr="00E06083">
        <w:t xml:space="preserve"> determined that permitting the use of the enzyme glucoamylase sourced from </w:t>
      </w:r>
      <w:r w:rsidRPr="00E06083">
        <w:rPr>
          <w:i/>
        </w:rPr>
        <w:t>A. niger</w:t>
      </w:r>
      <w:r w:rsidRPr="00E06083">
        <w:t xml:space="preserve"> containing the gene for glucoamylase from </w:t>
      </w:r>
      <w:r w:rsidRPr="00E06083">
        <w:rPr>
          <w:rFonts w:cs="Arial"/>
          <w:i/>
        </w:rPr>
        <w:t>T. emersonii</w:t>
      </w:r>
      <w:r w:rsidRPr="00E06083">
        <w:rPr>
          <w:szCs w:val="22"/>
        </w:rPr>
        <w:t xml:space="preserve"> </w:t>
      </w:r>
      <w:r w:rsidRPr="00E06083">
        <w:t xml:space="preserve">as a processing aid </w:t>
      </w:r>
      <w:r>
        <w:t>wa</w:t>
      </w:r>
      <w:r w:rsidRPr="00E06083">
        <w:t>s consistent with the specific order principles for ‘Technological Function’.</w:t>
      </w:r>
    </w:p>
    <w:p w14:paraId="11B2D51B" w14:textId="487AE2BD" w:rsidR="001122EC" w:rsidRPr="00694578" w:rsidRDefault="00694578" w:rsidP="001122EC">
      <w:pPr>
        <w:pStyle w:val="Heading1"/>
      </w:pPr>
      <w:bookmarkStart w:id="145" w:name="_Toc3904047"/>
      <w:bookmarkStart w:id="146" w:name="_Toc4676315"/>
      <w:r w:rsidRPr="00694578">
        <w:t>3</w:t>
      </w:r>
      <w:r w:rsidR="001122EC" w:rsidRPr="00694578">
        <w:tab/>
        <w:t>R</w:t>
      </w:r>
      <w:r w:rsidR="000B427A" w:rsidRPr="00694578">
        <w:t>eferences</w:t>
      </w:r>
      <w:bookmarkEnd w:id="145"/>
      <w:bookmarkEnd w:id="146"/>
    </w:p>
    <w:p w14:paraId="62747003" w14:textId="1B5AB172" w:rsidR="00694578" w:rsidRPr="00694578" w:rsidRDefault="00694578" w:rsidP="00694578">
      <w:pPr>
        <w:tabs>
          <w:tab w:val="left" w:pos="0"/>
        </w:tabs>
        <w:rPr>
          <w:rFonts w:cs="Arial"/>
          <w:noProof/>
          <w:sz w:val="20"/>
        </w:rPr>
      </w:pPr>
      <w:r w:rsidRPr="00694578">
        <w:rPr>
          <w:rFonts w:cs="Arial"/>
          <w:noProof/>
          <w:sz w:val="20"/>
        </w:rPr>
        <w:t>Food Chemicals Codex 1</w:t>
      </w:r>
      <w:r w:rsidR="00487EF2">
        <w:rPr>
          <w:rFonts w:cs="Arial"/>
          <w:noProof/>
          <w:sz w:val="20"/>
        </w:rPr>
        <w:t>1</w:t>
      </w:r>
      <w:r w:rsidRPr="00694578">
        <w:rPr>
          <w:rFonts w:cs="Arial"/>
          <w:noProof/>
          <w:sz w:val="20"/>
          <w:vertAlign w:val="superscript"/>
        </w:rPr>
        <w:t>th</w:t>
      </w:r>
      <w:r w:rsidR="00487EF2">
        <w:rPr>
          <w:rFonts w:cs="Arial"/>
          <w:noProof/>
          <w:sz w:val="20"/>
        </w:rPr>
        <w:t xml:space="preserve"> Edition (2018</w:t>
      </w:r>
      <w:r w:rsidRPr="00694578">
        <w:rPr>
          <w:rFonts w:cs="Arial"/>
          <w:noProof/>
          <w:sz w:val="20"/>
        </w:rPr>
        <w:t>), The United States Pharmacopeia, United States Pharmacopeial Convention, Rockville, MD.</w:t>
      </w:r>
    </w:p>
    <w:p w14:paraId="3FD8A08F" w14:textId="35E5AB06" w:rsidR="00694578" w:rsidRDefault="00B93DC8" w:rsidP="00694578">
      <w:pPr>
        <w:tabs>
          <w:tab w:val="left" w:pos="0"/>
        </w:tabs>
        <w:rPr>
          <w:color w:val="3333FF"/>
          <w:sz w:val="20"/>
          <w:u w:val="single"/>
        </w:rPr>
      </w:pPr>
      <w:hyperlink r:id="rId20" w:history="1">
        <w:r w:rsidR="00152AA0" w:rsidRPr="000F5D1C">
          <w:rPr>
            <w:color w:val="3333FF"/>
            <w:sz w:val="20"/>
            <w:u w:val="single"/>
          </w:rPr>
          <w:t>http://publications.usp.org/</w:t>
        </w:r>
      </w:hyperlink>
    </w:p>
    <w:p w14:paraId="46DEDDD2" w14:textId="77777777" w:rsidR="00152AA0" w:rsidRPr="00694578" w:rsidRDefault="00152AA0" w:rsidP="00694578">
      <w:pPr>
        <w:tabs>
          <w:tab w:val="left" w:pos="0"/>
        </w:tabs>
        <w:rPr>
          <w:rFonts w:cs="Arial"/>
          <w:noProof/>
          <w:sz w:val="20"/>
        </w:rPr>
      </w:pPr>
    </w:p>
    <w:p w14:paraId="74946C48" w14:textId="5F061B86" w:rsidR="00694578" w:rsidRPr="00694578" w:rsidRDefault="00694578" w:rsidP="00694578">
      <w:pPr>
        <w:tabs>
          <w:tab w:val="left" w:pos="0"/>
        </w:tabs>
        <w:rPr>
          <w:rFonts w:cs="Arial"/>
          <w:noProof/>
          <w:sz w:val="20"/>
        </w:rPr>
      </w:pPr>
      <w:r w:rsidRPr="00694578">
        <w:rPr>
          <w:rFonts w:cs="Arial"/>
          <w:noProof/>
          <w:sz w:val="20"/>
        </w:rPr>
        <w:t xml:space="preserve">International Union of Biochemistry and Molecular Biology (IUBMB) Enzyme Nomeclature for EC 3.2.1.3 located at </w:t>
      </w:r>
      <w:hyperlink r:id="rId21" w:history="1">
        <w:r w:rsidRPr="00694578">
          <w:rPr>
            <w:color w:val="3333FF"/>
            <w:sz w:val="20"/>
            <w:szCs w:val="20"/>
            <w:u w:val="single"/>
          </w:rPr>
          <w:t>http://www.sbcs.qmul.ac.uk/iubmb/enzyme/EC3/2/1/3.html</w:t>
        </w:r>
      </w:hyperlink>
      <w:r w:rsidRPr="00694578">
        <w:t xml:space="preserve"> </w:t>
      </w:r>
      <w:r w:rsidRPr="00694578">
        <w:rPr>
          <w:rFonts w:cs="Arial"/>
          <w:noProof/>
          <w:sz w:val="20"/>
        </w:rPr>
        <w:t>A</w:t>
      </w:r>
      <w:r w:rsidR="004D1F89">
        <w:rPr>
          <w:rFonts w:cs="Arial"/>
          <w:noProof/>
          <w:sz w:val="20"/>
        </w:rPr>
        <w:t>cc</w:t>
      </w:r>
      <w:r w:rsidRPr="00694578">
        <w:rPr>
          <w:rFonts w:cs="Arial"/>
          <w:noProof/>
          <w:sz w:val="20"/>
        </w:rPr>
        <w:t>essed 3 October 2018</w:t>
      </w:r>
      <w:r w:rsidR="004D1F89">
        <w:rPr>
          <w:rFonts w:cs="Arial"/>
          <w:noProof/>
          <w:sz w:val="20"/>
        </w:rPr>
        <w:t>.</w:t>
      </w:r>
    </w:p>
    <w:p w14:paraId="7D0AFA4B" w14:textId="77777777" w:rsidR="00694578" w:rsidRPr="00694578" w:rsidRDefault="00694578" w:rsidP="00694578">
      <w:pPr>
        <w:tabs>
          <w:tab w:val="left" w:pos="0"/>
        </w:tabs>
        <w:rPr>
          <w:rFonts w:cs="Arial"/>
          <w:noProof/>
          <w:sz w:val="20"/>
        </w:rPr>
      </w:pPr>
    </w:p>
    <w:p w14:paraId="2930FE11" w14:textId="7C2D8445" w:rsidR="00694578" w:rsidRPr="00694578" w:rsidRDefault="00694578" w:rsidP="00694578">
      <w:pPr>
        <w:tabs>
          <w:tab w:val="left" w:pos="0"/>
        </w:tabs>
        <w:rPr>
          <w:rFonts w:cs="Arial"/>
          <w:noProof/>
          <w:sz w:val="20"/>
        </w:rPr>
      </w:pPr>
      <w:r w:rsidRPr="00694578">
        <w:rPr>
          <w:rFonts w:cs="Arial"/>
          <w:noProof/>
          <w:sz w:val="20"/>
        </w:rPr>
        <w:t>JECFA (20</w:t>
      </w:r>
      <w:r w:rsidR="00487EF2">
        <w:rPr>
          <w:rFonts w:cs="Arial"/>
          <w:noProof/>
          <w:sz w:val="20"/>
        </w:rPr>
        <w:t>17</w:t>
      </w:r>
      <w:r w:rsidRPr="00694578">
        <w:rPr>
          <w:rFonts w:cs="Arial"/>
          <w:noProof/>
          <w:sz w:val="20"/>
        </w:rPr>
        <w:t xml:space="preserve">) General specifications and considerations for enzyme preparations used in food processing. </w:t>
      </w:r>
      <w:hyperlink r:id="rId22" w:history="1">
        <w:r w:rsidRPr="00694578">
          <w:rPr>
            <w:rFonts w:cs="Arial"/>
            <w:noProof/>
            <w:color w:val="3333FF"/>
            <w:sz w:val="20"/>
            <w:u w:val="single"/>
          </w:rPr>
          <w:t>http://www.fao.org/docrep/009/a0691e/A0691E03.htm</w:t>
        </w:r>
      </w:hyperlink>
    </w:p>
    <w:p w14:paraId="43094F83" w14:textId="77777777" w:rsidR="0012388D" w:rsidRDefault="00D15A08" w:rsidP="006C22A7">
      <w:pPr>
        <w:spacing w:before="240"/>
        <w:rPr>
          <w:b/>
          <w:sz w:val="28"/>
          <w:szCs w:val="28"/>
        </w:rPr>
      </w:pPr>
      <w:r w:rsidRPr="006C22A7">
        <w:rPr>
          <w:b/>
          <w:sz w:val="28"/>
          <w:szCs w:val="28"/>
        </w:rPr>
        <w:t>A</w:t>
      </w:r>
      <w:bookmarkEnd w:id="140"/>
      <w:bookmarkEnd w:id="141"/>
      <w:bookmarkEnd w:id="142"/>
      <w:bookmarkEnd w:id="143"/>
      <w:bookmarkEnd w:id="144"/>
      <w:r w:rsidR="00B21055">
        <w:rPr>
          <w:b/>
          <w:sz w:val="28"/>
          <w:szCs w:val="28"/>
        </w:rPr>
        <w:t>ttachments</w:t>
      </w:r>
    </w:p>
    <w:p w14:paraId="573C3073" w14:textId="77777777" w:rsidR="006C22A7" w:rsidRDefault="006C22A7" w:rsidP="00755F02"/>
    <w:p w14:paraId="3B1BA024" w14:textId="476D22D4"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E968AD">
        <w:t>Australia New Zealand Food Standards Code</w:t>
      </w:r>
      <w:r w:rsidR="005E06C0">
        <w:rPr>
          <w:i/>
        </w:rPr>
        <w:t xml:space="preserve"> </w:t>
      </w:r>
    </w:p>
    <w:p w14:paraId="2DDB624A"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71B8C750" w14:textId="42DEABA6" w:rsidR="00456BD5" w:rsidRPr="00456BD5" w:rsidRDefault="003C4969" w:rsidP="00456BD5">
      <w:pPr>
        <w:pStyle w:val="Heading2"/>
        <w:ind w:left="0" w:firstLine="0"/>
      </w:pPr>
      <w:bookmarkStart w:id="147" w:name="_Attachment_A_–"/>
      <w:bookmarkEnd w:id="147"/>
      <w:r w:rsidRPr="00932F14">
        <w:br w:type="page"/>
      </w:r>
      <w:bookmarkStart w:id="148" w:name="_Toc29883131"/>
      <w:bookmarkStart w:id="149" w:name="_Toc41906818"/>
      <w:bookmarkStart w:id="150" w:name="_Toc41907565"/>
      <w:bookmarkStart w:id="151" w:name="_Toc120358596"/>
      <w:bookmarkStart w:id="152" w:name="_Toc175381458"/>
      <w:bookmarkStart w:id="153" w:name="_Toc11735644"/>
      <w:bookmarkStart w:id="154" w:name="_Toc3904048"/>
      <w:bookmarkStart w:id="155" w:name="_Toc4676316"/>
      <w:r w:rsidRPr="00932F14">
        <w:lastRenderedPageBreak/>
        <w:t xml:space="preserve">Attachment </w:t>
      </w:r>
      <w:bookmarkEnd w:id="148"/>
      <w:bookmarkEnd w:id="149"/>
      <w:bookmarkEnd w:id="150"/>
      <w:bookmarkEnd w:id="151"/>
      <w:bookmarkEnd w:id="152"/>
      <w:r w:rsidR="00456B54">
        <w:t>A</w:t>
      </w:r>
      <w:bookmarkStart w:id="156" w:name="_Toc120358597"/>
      <w:bookmarkStart w:id="157" w:name="_Toc175381459"/>
      <w:bookmarkEnd w:id="153"/>
      <w:r w:rsidR="00755F02">
        <w:t xml:space="preserve"> –</w:t>
      </w:r>
      <w:bookmarkStart w:id="158" w:name="_Toc120358598"/>
      <w:bookmarkStart w:id="159" w:name="_Toc175381460"/>
      <w:bookmarkEnd w:id="156"/>
      <w:bookmarkEnd w:id="157"/>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54"/>
      <w:bookmarkEnd w:id="155"/>
      <w:r w:rsidR="00456BD5">
        <w:rPr>
          <w:i/>
        </w:rPr>
        <w:t xml:space="preserve"> </w:t>
      </w:r>
    </w:p>
    <w:p w14:paraId="131A84A2" w14:textId="77777777" w:rsidR="00694578" w:rsidRPr="00694578" w:rsidRDefault="00694578" w:rsidP="00694578">
      <w:pPr>
        <w:tabs>
          <w:tab w:val="left" w:pos="851"/>
        </w:tabs>
        <w:rPr>
          <w:noProof/>
          <w:sz w:val="20"/>
          <w:szCs w:val="20"/>
          <w:lang w:val="en-AU" w:eastAsia="en-AU" w:bidi="ar-SA"/>
        </w:rPr>
      </w:pPr>
      <w:r w:rsidRPr="00694578">
        <w:rPr>
          <w:noProof/>
          <w:sz w:val="20"/>
          <w:szCs w:val="20"/>
          <w:lang w:eastAsia="en-GB" w:bidi="ar-SA"/>
        </w:rPr>
        <w:drawing>
          <wp:inline distT="0" distB="0" distL="0" distR="0" wp14:anchorId="4B1656C6" wp14:editId="330BCC63">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B5EFE5C" w14:textId="77777777" w:rsidR="00694578" w:rsidRPr="00694578" w:rsidRDefault="00694578" w:rsidP="00694578">
      <w:pPr>
        <w:pBdr>
          <w:bottom w:val="single" w:sz="4" w:space="1" w:color="auto"/>
        </w:pBdr>
        <w:tabs>
          <w:tab w:val="left" w:pos="851"/>
        </w:tabs>
        <w:rPr>
          <w:b/>
          <w:bCs/>
          <w:szCs w:val="20"/>
          <w:lang w:bidi="ar-SA"/>
        </w:rPr>
      </w:pPr>
    </w:p>
    <w:p w14:paraId="06510284" w14:textId="77777777" w:rsidR="00694578" w:rsidRPr="00694578" w:rsidRDefault="00694578" w:rsidP="00694578">
      <w:pPr>
        <w:pBdr>
          <w:bottom w:val="single" w:sz="4" w:space="1" w:color="auto"/>
        </w:pBdr>
        <w:tabs>
          <w:tab w:val="left" w:pos="851"/>
        </w:tabs>
        <w:rPr>
          <w:b/>
          <w:sz w:val="20"/>
          <w:szCs w:val="20"/>
          <w:lang w:bidi="ar-SA"/>
        </w:rPr>
      </w:pPr>
      <w:r w:rsidRPr="00694578">
        <w:rPr>
          <w:b/>
          <w:sz w:val="20"/>
          <w:szCs w:val="20"/>
          <w:lang w:bidi="ar-SA"/>
        </w:rPr>
        <w:t xml:space="preserve">Food Standards (Application A1168 – Glucoamylase from GM </w:t>
      </w:r>
      <w:r w:rsidRPr="00694578">
        <w:rPr>
          <w:b/>
          <w:i/>
          <w:sz w:val="20"/>
          <w:szCs w:val="20"/>
          <w:lang w:bidi="ar-SA"/>
        </w:rPr>
        <w:t>Aspergillus niger</w:t>
      </w:r>
      <w:r w:rsidRPr="00694578">
        <w:rPr>
          <w:b/>
          <w:sz w:val="20"/>
          <w:szCs w:val="20"/>
          <w:lang w:bidi="ar-SA"/>
        </w:rPr>
        <w:t xml:space="preserve"> as a PA (Enzyme)) Variation</w:t>
      </w:r>
    </w:p>
    <w:p w14:paraId="6CDA356D" w14:textId="77777777" w:rsidR="00694578" w:rsidRPr="00694578" w:rsidRDefault="00694578" w:rsidP="00694578">
      <w:pPr>
        <w:tabs>
          <w:tab w:val="left" w:pos="851"/>
        </w:tabs>
        <w:rPr>
          <w:sz w:val="20"/>
          <w:szCs w:val="20"/>
          <w:lang w:bidi="ar-SA"/>
        </w:rPr>
      </w:pPr>
    </w:p>
    <w:p w14:paraId="0A408EA3" w14:textId="77777777" w:rsidR="00694578" w:rsidRPr="00694578" w:rsidRDefault="00694578" w:rsidP="00694578">
      <w:pPr>
        <w:tabs>
          <w:tab w:val="left" w:pos="851"/>
        </w:tabs>
        <w:rPr>
          <w:sz w:val="20"/>
          <w:szCs w:val="20"/>
          <w:lang w:bidi="ar-SA"/>
        </w:rPr>
      </w:pPr>
      <w:r w:rsidRPr="00694578">
        <w:rPr>
          <w:sz w:val="20"/>
          <w:szCs w:val="20"/>
          <w:lang w:bidi="ar-SA"/>
        </w:rPr>
        <w:t xml:space="preserve">The Board of Food Standards Australia New Zealand gives notice of the making of this variation under section 92 of the </w:t>
      </w:r>
      <w:r w:rsidRPr="00694578">
        <w:rPr>
          <w:i/>
          <w:sz w:val="20"/>
          <w:szCs w:val="20"/>
          <w:lang w:bidi="ar-SA"/>
        </w:rPr>
        <w:t>Food Standards Australia New Zealand Act 1991</w:t>
      </w:r>
      <w:r w:rsidRPr="00694578">
        <w:rPr>
          <w:sz w:val="20"/>
          <w:szCs w:val="20"/>
          <w:lang w:bidi="ar-SA"/>
        </w:rPr>
        <w:t>.  The variation commences on the date specified in clause 3 of this variation.</w:t>
      </w:r>
    </w:p>
    <w:p w14:paraId="69ACB663" w14:textId="77777777" w:rsidR="00694578" w:rsidRPr="00694578" w:rsidRDefault="00694578" w:rsidP="00694578">
      <w:pPr>
        <w:tabs>
          <w:tab w:val="left" w:pos="851"/>
        </w:tabs>
        <w:rPr>
          <w:sz w:val="20"/>
          <w:szCs w:val="20"/>
          <w:lang w:bidi="ar-SA"/>
        </w:rPr>
      </w:pPr>
    </w:p>
    <w:p w14:paraId="21DDF67E" w14:textId="77777777" w:rsidR="00694578" w:rsidRPr="00694578" w:rsidRDefault="00694578" w:rsidP="00694578">
      <w:pPr>
        <w:tabs>
          <w:tab w:val="left" w:pos="851"/>
        </w:tabs>
        <w:rPr>
          <w:sz w:val="20"/>
          <w:szCs w:val="20"/>
          <w:lang w:bidi="ar-SA"/>
        </w:rPr>
      </w:pPr>
      <w:r w:rsidRPr="00694578">
        <w:rPr>
          <w:sz w:val="20"/>
          <w:szCs w:val="20"/>
          <w:lang w:bidi="ar-SA"/>
        </w:rPr>
        <w:t xml:space="preserve">Dated </w:t>
      </w:r>
      <w:r w:rsidRPr="00694578">
        <w:rPr>
          <w:color w:val="FF0000"/>
          <w:sz w:val="20"/>
          <w:szCs w:val="20"/>
          <w:lang w:bidi="ar-SA"/>
        </w:rPr>
        <w:t>[To be completed by Delegate]</w:t>
      </w:r>
    </w:p>
    <w:p w14:paraId="5B460348" w14:textId="77777777" w:rsidR="00694578" w:rsidRPr="00694578" w:rsidRDefault="00694578" w:rsidP="00694578">
      <w:pPr>
        <w:tabs>
          <w:tab w:val="left" w:pos="851"/>
        </w:tabs>
        <w:rPr>
          <w:sz w:val="20"/>
          <w:szCs w:val="20"/>
          <w:lang w:bidi="ar-SA"/>
        </w:rPr>
      </w:pPr>
    </w:p>
    <w:p w14:paraId="27F8D43F" w14:textId="77777777" w:rsidR="00694578" w:rsidRPr="00694578" w:rsidRDefault="00694578" w:rsidP="00694578">
      <w:pPr>
        <w:tabs>
          <w:tab w:val="left" w:pos="851"/>
        </w:tabs>
        <w:rPr>
          <w:sz w:val="20"/>
          <w:szCs w:val="20"/>
          <w:lang w:bidi="ar-SA"/>
        </w:rPr>
      </w:pPr>
    </w:p>
    <w:p w14:paraId="0FF34EBB" w14:textId="77777777" w:rsidR="00694578" w:rsidRPr="00694578" w:rsidRDefault="00694578" w:rsidP="00694578">
      <w:pPr>
        <w:tabs>
          <w:tab w:val="left" w:pos="851"/>
        </w:tabs>
        <w:rPr>
          <w:sz w:val="20"/>
          <w:szCs w:val="20"/>
          <w:lang w:bidi="ar-SA"/>
        </w:rPr>
      </w:pPr>
    </w:p>
    <w:p w14:paraId="0420073F" w14:textId="77777777" w:rsidR="00694578" w:rsidRPr="00694578" w:rsidRDefault="00694578" w:rsidP="00694578">
      <w:pPr>
        <w:tabs>
          <w:tab w:val="left" w:pos="851"/>
        </w:tabs>
        <w:rPr>
          <w:sz w:val="20"/>
          <w:szCs w:val="20"/>
          <w:lang w:bidi="ar-SA"/>
        </w:rPr>
      </w:pPr>
    </w:p>
    <w:p w14:paraId="5BC2AEE9" w14:textId="77777777" w:rsidR="00694578" w:rsidRPr="00694578" w:rsidRDefault="00694578" w:rsidP="00694578">
      <w:pPr>
        <w:tabs>
          <w:tab w:val="left" w:pos="851"/>
        </w:tabs>
        <w:rPr>
          <w:sz w:val="20"/>
          <w:szCs w:val="20"/>
          <w:lang w:bidi="ar-SA"/>
        </w:rPr>
      </w:pPr>
    </w:p>
    <w:p w14:paraId="56BD153B" w14:textId="77777777" w:rsidR="00694578" w:rsidRPr="00694578" w:rsidRDefault="00694578" w:rsidP="00694578">
      <w:pPr>
        <w:tabs>
          <w:tab w:val="left" w:pos="851"/>
        </w:tabs>
        <w:rPr>
          <w:color w:val="FF0000"/>
          <w:sz w:val="20"/>
          <w:szCs w:val="20"/>
          <w:lang w:bidi="ar-SA"/>
        </w:rPr>
      </w:pPr>
      <w:r w:rsidRPr="00694578">
        <w:rPr>
          <w:color w:val="FF0000"/>
          <w:sz w:val="20"/>
          <w:szCs w:val="20"/>
          <w:lang w:bidi="ar-SA"/>
        </w:rPr>
        <w:t>[Insert Delegate’s name and Title]</w:t>
      </w:r>
    </w:p>
    <w:p w14:paraId="2EE46A8D" w14:textId="77777777" w:rsidR="00694578" w:rsidRPr="00694578" w:rsidRDefault="00694578" w:rsidP="00694578">
      <w:pPr>
        <w:tabs>
          <w:tab w:val="left" w:pos="851"/>
        </w:tabs>
        <w:rPr>
          <w:sz w:val="20"/>
          <w:szCs w:val="20"/>
          <w:lang w:bidi="ar-SA"/>
        </w:rPr>
      </w:pPr>
      <w:r w:rsidRPr="00694578">
        <w:rPr>
          <w:sz w:val="20"/>
          <w:szCs w:val="20"/>
          <w:lang w:bidi="ar-SA"/>
        </w:rPr>
        <w:t>Delegate of the Board of Food Standards Australia New Zealand</w:t>
      </w:r>
    </w:p>
    <w:p w14:paraId="0BD86F34" w14:textId="77777777" w:rsidR="00694578" w:rsidRPr="00694578" w:rsidRDefault="00694578" w:rsidP="00694578">
      <w:pPr>
        <w:tabs>
          <w:tab w:val="left" w:pos="851"/>
        </w:tabs>
        <w:rPr>
          <w:sz w:val="20"/>
          <w:szCs w:val="20"/>
          <w:lang w:bidi="ar-SA"/>
        </w:rPr>
      </w:pPr>
    </w:p>
    <w:p w14:paraId="092ED86A" w14:textId="77777777" w:rsidR="00694578" w:rsidRPr="00694578" w:rsidRDefault="00694578" w:rsidP="00694578">
      <w:pPr>
        <w:tabs>
          <w:tab w:val="left" w:pos="851"/>
        </w:tabs>
        <w:rPr>
          <w:sz w:val="20"/>
          <w:szCs w:val="20"/>
          <w:lang w:bidi="ar-SA"/>
        </w:rPr>
      </w:pPr>
    </w:p>
    <w:p w14:paraId="653108A9" w14:textId="77777777" w:rsidR="00694578" w:rsidRPr="00694578" w:rsidRDefault="00694578" w:rsidP="00694578">
      <w:pPr>
        <w:tabs>
          <w:tab w:val="left" w:pos="851"/>
        </w:tabs>
        <w:rPr>
          <w:sz w:val="20"/>
          <w:szCs w:val="20"/>
          <w:lang w:bidi="ar-SA"/>
        </w:rPr>
      </w:pPr>
    </w:p>
    <w:p w14:paraId="25263767" w14:textId="77777777" w:rsidR="00694578" w:rsidRPr="00694578" w:rsidRDefault="00694578" w:rsidP="00694578">
      <w:pPr>
        <w:tabs>
          <w:tab w:val="left" w:pos="851"/>
        </w:tabs>
        <w:rPr>
          <w:sz w:val="20"/>
          <w:szCs w:val="20"/>
          <w:lang w:bidi="ar-SA"/>
        </w:rPr>
      </w:pPr>
    </w:p>
    <w:p w14:paraId="4628357F" w14:textId="77777777" w:rsidR="00694578" w:rsidRPr="00694578" w:rsidRDefault="00694578" w:rsidP="00694578">
      <w:pPr>
        <w:tabs>
          <w:tab w:val="left" w:pos="851"/>
        </w:tabs>
        <w:rPr>
          <w:sz w:val="20"/>
          <w:szCs w:val="20"/>
          <w:lang w:bidi="ar-SA"/>
        </w:rPr>
      </w:pPr>
    </w:p>
    <w:p w14:paraId="0F992321" w14:textId="77777777" w:rsidR="00694578" w:rsidRPr="00694578" w:rsidRDefault="00694578" w:rsidP="00694578">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694578">
        <w:rPr>
          <w:b/>
          <w:sz w:val="20"/>
          <w:szCs w:val="20"/>
          <w:lang w:val="en-AU" w:bidi="ar-SA"/>
        </w:rPr>
        <w:t xml:space="preserve">Note:  </w:t>
      </w:r>
    </w:p>
    <w:p w14:paraId="00E5623D" w14:textId="77777777" w:rsidR="00694578" w:rsidRPr="00694578" w:rsidRDefault="00694578" w:rsidP="00694578">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7AF668F1" w14:textId="77777777" w:rsidR="00694578" w:rsidRPr="00694578" w:rsidRDefault="00694578" w:rsidP="00694578">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694578">
        <w:rPr>
          <w:sz w:val="20"/>
          <w:szCs w:val="20"/>
          <w:lang w:val="en-AU" w:bidi="ar-SA"/>
        </w:rPr>
        <w:t xml:space="preserve">This variation will be published in the Commonwealth of Australia Gazette No. FSC </w:t>
      </w:r>
      <w:r w:rsidRPr="00694578">
        <w:rPr>
          <w:color w:val="FF0000"/>
          <w:sz w:val="20"/>
          <w:szCs w:val="20"/>
          <w:lang w:val="en-AU" w:bidi="ar-SA"/>
        </w:rPr>
        <w:t>XX on XX Month 20XX</w:t>
      </w:r>
      <w:r w:rsidRPr="00694578">
        <w:rPr>
          <w:sz w:val="20"/>
          <w:szCs w:val="20"/>
          <w:lang w:val="en-AU" w:bidi="ar-SA"/>
        </w:rPr>
        <w:t xml:space="preserve">. This means that this date is the gazettal date for the purposes of clause 3 of the variation. </w:t>
      </w:r>
    </w:p>
    <w:p w14:paraId="5A24DAE3" w14:textId="77777777" w:rsidR="00694578" w:rsidRPr="00694578" w:rsidRDefault="00694578" w:rsidP="00694578">
      <w:pPr>
        <w:tabs>
          <w:tab w:val="left" w:pos="851"/>
        </w:tabs>
        <w:rPr>
          <w:sz w:val="20"/>
          <w:szCs w:val="20"/>
          <w:lang w:bidi="ar-SA"/>
        </w:rPr>
      </w:pPr>
    </w:p>
    <w:p w14:paraId="52EE2D13" w14:textId="77777777" w:rsidR="00694578" w:rsidRPr="00694578" w:rsidRDefault="00694578" w:rsidP="00694578">
      <w:pPr>
        <w:widowControl/>
        <w:rPr>
          <w:sz w:val="20"/>
          <w:szCs w:val="20"/>
          <w:lang w:bidi="ar-SA"/>
        </w:rPr>
      </w:pPr>
      <w:r w:rsidRPr="00694578">
        <w:rPr>
          <w:sz w:val="20"/>
          <w:szCs w:val="20"/>
          <w:lang w:bidi="ar-SA"/>
        </w:rPr>
        <w:br w:type="page"/>
      </w:r>
    </w:p>
    <w:p w14:paraId="16442059" w14:textId="77777777" w:rsidR="00694578" w:rsidRPr="00694578" w:rsidRDefault="00694578" w:rsidP="00694578">
      <w:pPr>
        <w:spacing w:before="120" w:after="120"/>
        <w:ind w:left="851" w:hanging="851"/>
        <w:rPr>
          <w:b/>
          <w:sz w:val="20"/>
          <w:szCs w:val="20"/>
          <w:lang w:bidi="ar-SA"/>
        </w:rPr>
      </w:pPr>
      <w:r w:rsidRPr="00694578">
        <w:rPr>
          <w:b/>
          <w:sz w:val="20"/>
          <w:szCs w:val="20"/>
          <w:lang w:bidi="ar-SA"/>
        </w:rPr>
        <w:lastRenderedPageBreak/>
        <w:t>1</w:t>
      </w:r>
      <w:r w:rsidRPr="00694578">
        <w:rPr>
          <w:b/>
          <w:sz w:val="20"/>
          <w:szCs w:val="20"/>
          <w:lang w:bidi="ar-SA"/>
        </w:rPr>
        <w:tab/>
        <w:t>Name</w:t>
      </w:r>
    </w:p>
    <w:p w14:paraId="4E99C621" w14:textId="77777777" w:rsidR="00694578" w:rsidRPr="00694578" w:rsidRDefault="00694578" w:rsidP="00694578">
      <w:pPr>
        <w:widowControl/>
        <w:tabs>
          <w:tab w:val="left" w:pos="851"/>
        </w:tabs>
        <w:spacing w:before="120" w:after="120"/>
        <w:rPr>
          <w:sz w:val="20"/>
          <w:szCs w:val="20"/>
          <w:lang w:bidi="ar-SA"/>
        </w:rPr>
      </w:pPr>
      <w:r w:rsidRPr="00694578">
        <w:rPr>
          <w:sz w:val="20"/>
          <w:szCs w:val="20"/>
          <w:lang w:bidi="ar-SA"/>
        </w:rPr>
        <w:t xml:space="preserve">This instrument is the </w:t>
      </w:r>
      <w:r w:rsidRPr="00694578">
        <w:rPr>
          <w:i/>
          <w:sz w:val="20"/>
          <w:szCs w:val="20"/>
          <w:lang w:bidi="ar-SA"/>
        </w:rPr>
        <w:t xml:space="preserve">Food Standards (Application A1168 – </w:t>
      </w:r>
      <w:r w:rsidRPr="00694578">
        <w:rPr>
          <w:sz w:val="20"/>
          <w:szCs w:val="20"/>
          <w:lang w:bidi="ar-SA"/>
        </w:rPr>
        <w:t xml:space="preserve">Glucoamylase </w:t>
      </w:r>
      <w:r w:rsidRPr="00694578">
        <w:rPr>
          <w:i/>
          <w:sz w:val="20"/>
          <w:szCs w:val="20"/>
          <w:lang w:bidi="ar-SA"/>
        </w:rPr>
        <w:t xml:space="preserve">from GM </w:t>
      </w:r>
      <w:r w:rsidRPr="00694578">
        <w:rPr>
          <w:sz w:val="20"/>
          <w:szCs w:val="20"/>
          <w:lang w:bidi="ar-SA"/>
        </w:rPr>
        <w:t>Aspergillus niger</w:t>
      </w:r>
      <w:r w:rsidRPr="00694578">
        <w:rPr>
          <w:i/>
          <w:sz w:val="20"/>
          <w:szCs w:val="20"/>
          <w:lang w:bidi="ar-SA"/>
        </w:rPr>
        <w:t xml:space="preserve"> as a PA (Enzyme)) Variation</w:t>
      </w:r>
      <w:r w:rsidRPr="00694578">
        <w:rPr>
          <w:sz w:val="20"/>
          <w:szCs w:val="20"/>
          <w:lang w:bidi="ar-SA"/>
        </w:rPr>
        <w:t>.</w:t>
      </w:r>
    </w:p>
    <w:p w14:paraId="7C52CAFC" w14:textId="77777777" w:rsidR="00694578" w:rsidRPr="00694578" w:rsidRDefault="00694578" w:rsidP="00694578">
      <w:pPr>
        <w:spacing w:before="120" w:after="120"/>
        <w:ind w:left="851" w:hanging="851"/>
        <w:rPr>
          <w:b/>
          <w:sz w:val="20"/>
          <w:szCs w:val="20"/>
          <w:lang w:bidi="ar-SA"/>
        </w:rPr>
      </w:pPr>
      <w:r w:rsidRPr="00694578">
        <w:rPr>
          <w:b/>
          <w:sz w:val="20"/>
          <w:szCs w:val="20"/>
          <w:lang w:bidi="ar-SA"/>
        </w:rPr>
        <w:t>2</w:t>
      </w:r>
      <w:r w:rsidRPr="00694578">
        <w:rPr>
          <w:b/>
          <w:sz w:val="20"/>
          <w:szCs w:val="20"/>
          <w:lang w:bidi="ar-SA"/>
        </w:rPr>
        <w:tab/>
        <w:t xml:space="preserve">Variation to </w:t>
      </w:r>
      <w:r w:rsidRPr="00694578">
        <w:rPr>
          <w:b/>
          <w:color w:val="000000" w:themeColor="text1"/>
          <w:sz w:val="20"/>
          <w:szCs w:val="20"/>
          <w:lang w:bidi="ar-SA"/>
        </w:rPr>
        <w:t xml:space="preserve">a Standard </w:t>
      </w:r>
      <w:r w:rsidRPr="00694578">
        <w:rPr>
          <w:b/>
          <w:sz w:val="20"/>
          <w:szCs w:val="20"/>
          <w:lang w:bidi="ar-SA"/>
        </w:rPr>
        <w:t xml:space="preserve">in the </w:t>
      </w:r>
      <w:r w:rsidRPr="00694578">
        <w:rPr>
          <w:b/>
          <w:i/>
          <w:sz w:val="20"/>
          <w:szCs w:val="20"/>
          <w:lang w:bidi="ar-SA"/>
        </w:rPr>
        <w:t>Australia New Zealand Food Standards Code</w:t>
      </w:r>
    </w:p>
    <w:p w14:paraId="0F420E13" w14:textId="77777777" w:rsidR="00694578" w:rsidRPr="00694578" w:rsidRDefault="00694578" w:rsidP="00694578">
      <w:pPr>
        <w:widowControl/>
        <w:tabs>
          <w:tab w:val="left" w:pos="851"/>
        </w:tabs>
        <w:spacing w:before="120" w:after="120"/>
        <w:rPr>
          <w:sz w:val="20"/>
          <w:szCs w:val="20"/>
          <w:lang w:bidi="ar-SA"/>
        </w:rPr>
      </w:pPr>
      <w:r w:rsidRPr="00694578">
        <w:rPr>
          <w:sz w:val="20"/>
          <w:szCs w:val="20"/>
          <w:lang w:bidi="ar-SA"/>
        </w:rPr>
        <w:t xml:space="preserve">The Schedule varies </w:t>
      </w:r>
      <w:r w:rsidRPr="00694578">
        <w:rPr>
          <w:color w:val="000000" w:themeColor="text1"/>
          <w:sz w:val="20"/>
          <w:szCs w:val="20"/>
          <w:lang w:bidi="ar-SA"/>
        </w:rPr>
        <w:t xml:space="preserve">a Standard </w:t>
      </w:r>
      <w:r w:rsidRPr="00694578">
        <w:rPr>
          <w:sz w:val="20"/>
          <w:szCs w:val="20"/>
          <w:lang w:bidi="ar-SA"/>
        </w:rPr>
        <w:t xml:space="preserve">in the </w:t>
      </w:r>
      <w:r w:rsidRPr="00694578">
        <w:rPr>
          <w:i/>
          <w:sz w:val="20"/>
          <w:szCs w:val="20"/>
          <w:lang w:bidi="ar-SA"/>
        </w:rPr>
        <w:t>Australia New Zealand Food Standards Code</w:t>
      </w:r>
      <w:r w:rsidRPr="00694578">
        <w:rPr>
          <w:sz w:val="20"/>
          <w:szCs w:val="20"/>
          <w:lang w:bidi="ar-SA"/>
        </w:rPr>
        <w:t>.</w:t>
      </w:r>
    </w:p>
    <w:p w14:paraId="7422B15C" w14:textId="77777777" w:rsidR="00694578" w:rsidRPr="00694578" w:rsidRDefault="00694578" w:rsidP="00694578">
      <w:pPr>
        <w:spacing w:before="120" w:after="120"/>
        <w:ind w:left="851" w:hanging="851"/>
        <w:rPr>
          <w:b/>
          <w:sz w:val="20"/>
          <w:szCs w:val="20"/>
          <w:lang w:bidi="ar-SA"/>
        </w:rPr>
      </w:pPr>
      <w:r w:rsidRPr="00694578">
        <w:rPr>
          <w:b/>
          <w:sz w:val="20"/>
          <w:szCs w:val="20"/>
          <w:lang w:bidi="ar-SA"/>
        </w:rPr>
        <w:t>3</w:t>
      </w:r>
      <w:r w:rsidRPr="00694578">
        <w:rPr>
          <w:b/>
          <w:sz w:val="20"/>
          <w:szCs w:val="20"/>
          <w:lang w:bidi="ar-SA"/>
        </w:rPr>
        <w:tab/>
        <w:t>Commencement</w:t>
      </w:r>
    </w:p>
    <w:p w14:paraId="71FB1B0B" w14:textId="77777777" w:rsidR="00694578" w:rsidRPr="00694578" w:rsidRDefault="00694578" w:rsidP="00694578">
      <w:pPr>
        <w:widowControl/>
        <w:tabs>
          <w:tab w:val="left" w:pos="851"/>
        </w:tabs>
        <w:spacing w:before="120" w:after="120"/>
        <w:rPr>
          <w:sz w:val="20"/>
          <w:szCs w:val="20"/>
          <w:lang w:bidi="ar-SA"/>
        </w:rPr>
      </w:pPr>
      <w:r w:rsidRPr="00694578">
        <w:rPr>
          <w:sz w:val="20"/>
          <w:szCs w:val="20"/>
          <w:lang w:bidi="ar-SA"/>
        </w:rPr>
        <w:t>The variation commences on the date of gazettal.</w:t>
      </w:r>
    </w:p>
    <w:p w14:paraId="49496251" w14:textId="77777777" w:rsidR="00694578" w:rsidRPr="00694578" w:rsidRDefault="00694578" w:rsidP="00694578">
      <w:pPr>
        <w:tabs>
          <w:tab w:val="left" w:pos="851"/>
        </w:tabs>
        <w:jc w:val="center"/>
        <w:rPr>
          <w:b/>
          <w:sz w:val="20"/>
          <w:szCs w:val="20"/>
          <w:lang w:bidi="ar-SA"/>
        </w:rPr>
      </w:pPr>
      <w:r w:rsidRPr="00694578">
        <w:rPr>
          <w:b/>
          <w:sz w:val="20"/>
          <w:szCs w:val="20"/>
          <w:lang w:bidi="ar-SA"/>
        </w:rPr>
        <w:t>Schedule</w:t>
      </w:r>
    </w:p>
    <w:p w14:paraId="1F4D97DE" w14:textId="77777777" w:rsidR="00694578" w:rsidRPr="00694578" w:rsidRDefault="00694578" w:rsidP="00694578">
      <w:pPr>
        <w:tabs>
          <w:tab w:val="left" w:pos="851"/>
        </w:tabs>
        <w:spacing w:before="120" w:after="120"/>
        <w:ind w:left="851" w:hanging="851"/>
        <w:rPr>
          <w:sz w:val="18"/>
          <w:szCs w:val="20"/>
          <w:lang w:bidi="ar-SA"/>
        </w:rPr>
      </w:pPr>
      <w:r w:rsidRPr="00694578">
        <w:rPr>
          <w:b/>
          <w:sz w:val="20"/>
          <w:szCs w:val="20"/>
          <w:lang w:bidi="ar-SA"/>
        </w:rPr>
        <w:t>[1]</w:t>
      </w:r>
      <w:r w:rsidRPr="00694578">
        <w:rPr>
          <w:b/>
          <w:sz w:val="20"/>
          <w:szCs w:val="20"/>
          <w:lang w:bidi="ar-SA"/>
        </w:rPr>
        <w:tab/>
        <w:t xml:space="preserve">Schedule 18 </w:t>
      </w:r>
      <w:r w:rsidRPr="00694578">
        <w:rPr>
          <w:sz w:val="20"/>
          <w:szCs w:val="20"/>
          <w:lang w:bidi="ar-SA"/>
        </w:rPr>
        <w:t>is varied by inserting in the table to subsection S18—9(3), in alphabetical order</w:t>
      </w:r>
    </w:p>
    <w:p w14:paraId="7EC7DC56" w14:textId="77777777" w:rsidR="00694578" w:rsidRPr="00694578" w:rsidRDefault="00694578" w:rsidP="00694578">
      <w:pPr>
        <w:tabs>
          <w:tab w:val="left" w:pos="851"/>
        </w:tabs>
        <w:spacing w:before="120" w:after="120"/>
        <w:rPr>
          <w:sz w:val="20"/>
          <w:szCs w:val="20"/>
          <w:lang w:bidi="ar-SA"/>
        </w:rPr>
      </w:pP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694578" w:rsidRPr="00694578" w14:paraId="67945F53" w14:textId="77777777" w:rsidTr="00476AAD">
        <w:trPr>
          <w:jc w:val="center"/>
        </w:trPr>
        <w:tc>
          <w:tcPr>
            <w:tcW w:w="3120" w:type="dxa"/>
          </w:tcPr>
          <w:p w14:paraId="545CD464" w14:textId="77777777" w:rsidR="00694578" w:rsidRPr="00694578" w:rsidRDefault="00694578" w:rsidP="00694578">
            <w:pPr>
              <w:widowControl/>
              <w:rPr>
                <w:sz w:val="18"/>
                <w:szCs w:val="20"/>
                <w:lang w:eastAsia="en-AU" w:bidi="ar-SA"/>
              </w:rPr>
            </w:pPr>
            <w:r w:rsidRPr="00694578">
              <w:rPr>
                <w:sz w:val="18"/>
                <w:szCs w:val="20"/>
                <w:lang w:eastAsia="en-AU" w:bidi="ar-SA"/>
              </w:rPr>
              <w:t xml:space="preserve">Glucoamylase (EC 3.2.1.3) sourced from </w:t>
            </w:r>
            <w:r w:rsidRPr="00694578">
              <w:rPr>
                <w:i/>
                <w:sz w:val="18"/>
                <w:szCs w:val="20"/>
                <w:lang w:eastAsia="en-AU" w:bidi="ar-SA"/>
              </w:rPr>
              <w:t>Aspergillus niger</w:t>
            </w:r>
            <w:r w:rsidRPr="00694578">
              <w:rPr>
                <w:sz w:val="18"/>
                <w:szCs w:val="20"/>
                <w:lang w:eastAsia="en-AU" w:bidi="ar-SA"/>
              </w:rPr>
              <w:t xml:space="preserve"> containing the gene for glucoamylase isolated from </w:t>
            </w:r>
            <w:r w:rsidRPr="00694578">
              <w:rPr>
                <w:i/>
                <w:sz w:val="18"/>
                <w:szCs w:val="20"/>
                <w:lang w:eastAsia="en-AU" w:bidi="ar-SA"/>
              </w:rPr>
              <w:t>Talaromyces emersonii</w:t>
            </w:r>
          </w:p>
        </w:tc>
        <w:tc>
          <w:tcPr>
            <w:tcW w:w="3603" w:type="dxa"/>
          </w:tcPr>
          <w:p w14:paraId="084CD1A1" w14:textId="77777777" w:rsidR="00694578" w:rsidRPr="00694578" w:rsidRDefault="00694578" w:rsidP="00694578">
            <w:pPr>
              <w:tabs>
                <w:tab w:val="left" w:pos="851"/>
              </w:tabs>
              <w:rPr>
                <w:sz w:val="18"/>
                <w:szCs w:val="18"/>
                <w:lang w:bidi="ar-SA"/>
              </w:rPr>
            </w:pPr>
            <w:r w:rsidRPr="00694578">
              <w:rPr>
                <w:sz w:val="18"/>
                <w:szCs w:val="18"/>
                <w:lang w:bidi="ar-SA"/>
              </w:rPr>
              <w:t>To hydrolyse starch in the manufacture of syrups, beverages, cereal-based products, fruit products and vegetable products</w:t>
            </w:r>
          </w:p>
          <w:p w14:paraId="0612C40A" w14:textId="77777777" w:rsidR="00694578" w:rsidRPr="00694578" w:rsidRDefault="00694578" w:rsidP="00694578">
            <w:pPr>
              <w:widowControl/>
              <w:rPr>
                <w:sz w:val="18"/>
                <w:szCs w:val="20"/>
                <w:lang w:eastAsia="en-AU" w:bidi="ar-SA"/>
              </w:rPr>
            </w:pPr>
          </w:p>
        </w:tc>
        <w:tc>
          <w:tcPr>
            <w:tcW w:w="2349" w:type="dxa"/>
          </w:tcPr>
          <w:p w14:paraId="18F7701A" w14:textId="77777777" w:rsidR="00694578" w:rsidRPr="00694578" w:rsidRDefault="00694578" w:rsidP="00694578">
            <w:pPr>
              <w:widowControl/>
              <w:rPr>
                <w:sz w:val="18"/>
                <w:szCs w:val="20"/>
                <w:lang w:eastAsia="en-AU" w:bidi="ar-SA"/>
              </w:rPr>
            </w:pPr>
            <w:r w:rsidRPr="00694578">
              <w:rPr>
                <w:sz w:val="18"/>
                <w:szCs w:val="20"/>
                <w:lang w:eastAsia="en-AU" w:bidi="ar-SA"/>
              </w:rPr>
              <w:t>GMP</w:t>
            </w:r>
          </w:p>
        </w:tc>
      </w:tr>
    </w:tbl>
    <w:p w14:paraId="4219D0BD" w14:textId="77777777" w:rsidR="00694578" w:rsidRPr="00694578" w:rsidRDefault="00694578" w:rsidP="00694578">
      <w:pPr>
        <w:widowControl/>
        <w:tabs>
          <w:tab w:val="left" w:pos="851"/>
        </w:tabs>
        <w:spacing w:before="120" w:after="120"/>
        <w:rPr>
          <w:sz w:val="20"/>
          <w:szCs w:val="20"/>
          <w:lang w:bidi="ar-SA"/>
        </w:rPr>
      </w:pPr>
    </w:p>
    <w:p w14:paraId="39B0B4D6" w14:textId="77777777" w:rsidR="00694578" w:rsidRPr="00694578" w:rsidRDefault="00694578" w:rsidP="00694578">
      <w:pPr>
        <w:rPr>
          <w:lang w:bidi="ar-SA"/>
        </w:rPr>
      </w:pPr>
    </w:p>
    <w:p w14:paraId="58C33528" w14:textId="77777777" w:rsidR="00456BD5" w:rsidRPr="00795D86" w:rsidRDefault="00456BD5" w:rsidP="00456BD5">
      <w:pPr>
        <w:rPr>
          <w:lang w:bidi="ar-SA"/>
        </w:rPr>
      </w:pPr>
    </w:p>
    <w:p w14:paraId="53DB2B5A" w14:textId="77777777" w:rsidR="00456BD5" w:rsidRDefault="00456BD5" w:rsidP="00456BD5">
      <w:pPr>
        <w:pStyle w:val="Heading2"/>
        <w:ind w:left="0" w:firstLine="0"/>
      </w:pPr>
      <w:bookmarkStart w:id="160" w:name="_Attachment_B_–"/>
      <w:bookmarkEnd w:id="160"/>
      <w:r w:rsidRPr="00932F14">
        <w:br w:type="page"/>
      </w:r>
      <w:bookmarkStart w:id="161" w:name="_Toc3904049"/>
      <w:bookmarkStart w:id="162" w:name="_Toc4676317"/>
      <w:r w:rsidR="005E06C0" w:rsidRPr="00932F14">
        <w:lastRenderedPageBreak/>
        <w:t xml:space="preserve">Attachment </w:t>
      </w:r>
      <w:r w:rsidR="005E06C0">
        <w:t xml:space="preserve">B – </w:t>
      </w:r>
      <w:r>
        <w:t>Explanatory Statement</w:t>
      </w:r>
      <w:bookmarkEnd w:id="161"/>
      <w:bookmarkEnd w:id="162"/>
    </w:p>
    <w:p w14:paraId="1A1B0426"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197AE13A" w14:textId="77777777" w:rsidR="00456BD5" w:rsidRDefault="00456BD5" w:rsidP="00456BD5">
      <w:pPr>
        <w:rPr>
          <w:lang w:val="en-AU" w:eastAsia="en-GB" w:bidi="ar-SA"/>
        </w:rPr>
      </w:pPr>
    </w:p>
    <w:p w14:paraId="1A1F231F"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379326D1" w14:textId="77777777" w:rsidR="00456BD5" w:rsidRPr="00D13E34" w:rsidRDefault="00456BD5" w:rsidP="00456BD5">
      <w:pPr>
        <w:widowControl/>
        <w:autoSpaceDE w:val="0"/>
        <w:autoSpaceDN w:val="0"/>
        <w:adjustRightInd w:val="0"/>
        <w:rPr>
          <w:rFonts w:eastAsia="Calibri" w:cs="Arial"/>
          <w:bCs/>
          <w:szCs w:val="22"/>
          <w:lang w:val="en-AU" w:bidi="ar-SA"/>
        </w:rPr>
      </w:pPr>
    </w:p>
    <w:p w14:paraId="5ECB8235" w14:textId="77777777" w:rsidR="006E2B4C" w:rsidRPr="006E2B4C" w:rsidRDefault="006E2B4C" w:rsidP="006E2B4C">
      <w:pPr>
        <w:widowControl/>
        <w:autoSpaceDE w:val="0"/>
        <w:autoSpaceDN w:val="0"/>
        <w:adjustRightInd w:val="0"/>
        <w:rPr>
          <w:rFonts w:eastAsia="Calibri" w:cs="Arial"/>
          <w:bCs/>
          <w:szCs w:val="22"/>
          <w:lang w:val="en-AU" w:bidi="ar-SA"/>
        </w:rPr>
      </w:pPr>
      <w:r w:rsidRPr="006E2B4C">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404F1B0C" w14:textId="77777777" w:rsidR="006E2B4C" w:rsidRPr="006E2B4C" w:rsidRDefault="006E2B4C" w:rsidP="006E2B4C">
      <w:pPr>
        <w:widowControl/>
        <w:autoSpaceDE w:val="0"/>
        <w:autoSpaceDN w:val="0"/>
        <w:adjustRightInd w:val="0"/>
        <w:rPr>
          <w:rFonts w:eastAsia="Calibri" w:cs="Arial"/>
          <w:bCs/>
          <w:szCs w:val="22"/>
          <w:lang w:val="en-AU" w:bidi="ar-SA"/>
        </w:rPr>
      </w:pPr>
    </w:p>
    <w:p w14:paraId="35CD7580" w14:textId="1488443A" w:rsidR="006E2B4C" w:rsidRPr="006E2B4C" w:rsidRDefault="006E2B4C" w:rsidP="006E2B4C">
      <w:pPr>
        <w:widowControl/>
        <w:autoSpaceDE w:val="0"/>
        <w:autoSpaceDN w:val="0"/>
        <w:adjustRightInd w:val="0"/>
        <w:rPr>
          <w:rFonts w:eastAsia="Calibri" w:cs="Arial"/>
          <w:bCs/>
          <w:szCs w:val="22"/>
          <w:lang w:val="en-AU" w:bidi="ar-SA"/>
        </w:rPr>
      </w:pPr>
      <w:r w:rsidRPr="006E2B4C">
        <w:rPr>
          <w:rFonts w:eastAsia="Calibri" w:cs="Arial"/>
          <w:bCs/>
          <w:szCs w:val="22"/>
          <w:lang w:val="en-AU" w:bidi="ar-SA"/>
        </w:rPr>
        <w:t xml:space="preserve">The Authority accepted application A1168 which </w:t>
      </w:r>
      <w:r w:rsidR="002A08B2">
        <w:rPr>
          <w:rFonts w:eastAsia="Calibri" w:cs="Arial"/>
          <w:bCs/>
          <w:szCs w:val="22"/>
          <w:lang w:val="en-AU" w:bidi="ar-SA"/>
        </w:rPr>
        <w:t>sought</w:t>
      </w:r>
      <w:r w:rsidR="002A08B2" w:rsidRPr="006E2B4C">
        <w:rPr>
          <w:rFonts w:eastAsia="Calibri" w:cs="Arial"/>
          <w:bCs/>
          <w:szCs w:val="22"/>
          <w:lang w:val="en-AU" w:bidi="ar-SA"/>
        </w:rPr>
        <w:t xml:space="preserve"> </w:t>
      </w:r>
      <w:r w:rsidR="002A08B2">
        <w:rPr>
          <w:rFonts w:eastAsia="Calibri" w:cs="Arial"/>
          <w:bCs/>
          <w:szCs w:val="22"/>
          <w:lang w:val="en-AU" w:bidi="ar-SA"/>
        </w:rPr>
        <w:t xml:space="preserve">a variation to </w:t>
      </w:r>
      <w:r w:rsidRPr="006E2B4C">
        <w:rPr>
          <w:rFonts w:eastAsia="Calibri" w:cs="Arial"/>
          <w:bCs/>
          <w:szCs w:val="22"/>
          <w:lang w:bidi="ar-SA"/>
        </w:rPr>
        <w:t xml:space="preserve">permit a new genetically modified strain of </w:t>
      </w:r>
      <w:r w:rsidRPr="006E2B4C">
        <w:rPr>
          <w:rFonts w:eastAsia="Calibri" w:cs="Arial"/>
          <w:bCs/>
          <w:i/>
          <w:szCs w:val="22"/>
          <w:lang w:bidi="ar-SA"/>
        </w:rPr>
        <w:t>Aspergillus niger</w:t>
      </w:r>
      <w:r w:rsidRPr="006E2B4C">
        <w:rPr>
          <w:rFonts w:eastAsia="Calibri" w:cs="Arial"/>
          <w:bCs/>
          <w:szCs w:val="22"/>
          <w:lang w:bidi="ar-SA"/>
        </w:rPr>
        <w:t xml:space="preserve"> as a source for the permitted enzyme glucoamylase</w:t>
      </w:r>
      <w:r w:rsidRPr="006E2B4C">
        <w:rPr>
          <w:rFonts w:eastAsia="Calibri" w:cs="Arial"/>
          <w:bCs/>
          <w:szCs w:val="22"/>
          <w:lang w:val="en-AU" w:bidi="ar-SA"/>
        </w:rPr>
        <w:t xml:space="preserve">. The Authority considered the application in accordance with Division 1 of Part 3 and has </w:t>
      </w:r>
      <w:r w:rsidR="002A08B2">
        <w:rPr>
          <w:rFonts w:eastAsia="Calibri" w:cs="Arial"/>
          <w:bCs/>
          <w:szCs w:val="22"/>
          <w:lang w:val="en-AU" w:bidi="ar-SA"/>
        </w:rPr>
        <w:t>approved</w:t>
      </w:r>
      <w:r w:rsidR="002A08B2" w:rsidRPr="006E2B4C">
        <w:rPr>
          <w:rFonts w:eastAsia="Calibri" w:cs="Arial"/>
          <w:bCs/>
          <w:szCs w:val="22"/>
          <w:lang w:val="en-AU" w:bidi="ar-SA"/>
        </w:rPr>
        <w:t xml:space="preserve"> </w:t>
      </w:r>
      <w:r w:rsidRPr="006E2B4C">
        <w:rPr>
          <w:rFonts w:eastAsia="Calibri" w:cs="Arial"/>
          <w:bCs/>
          <w:szCs w:val="22"/>
          <w:lang w:val="en-AU" w:bidi="ar-SA"/>
        </w:rPr>
        <w:t xml:space="preserve">a draft </w:t>
      </w:r>
      <w:r w:rsidR="002A08B2">
        <w:rPr>
          <w:rFonts w:eastAsia="Calibri" w:cs="Arial"/>
          <w:bCs/>
          <w:szCs w:val="22"/>
          <w:lang w:val="en-AU" w:bidi="ar-SA"/>
        </w:rPr>
        <w:t>variation of a standard</w:t>
      </w:r>
      <w:r w:rsidR="000F7D4F">
        <w:rPr>
          <w:rFonts w:eastAsia="Calibri" w:cs="Arial"/>
          <w:bCs/>
          <w:szCs w:val="22"/>
          <w:lang w:val="en-AU" w:bidi="ar-SA"/>
        </w:rPr>
        <w:t>.</w:t>
      </w:r>
    </w:p>
    <w:p w14:paraId="56963E63" w14:textId="77777777" w:rsidR="00456BD5" w:rsidRPr="00D13E34" w:rsidRDefault="00456BD5" w:rsidP="00456BD5">
      <w:pPr>
        <w:widowControl/>
        <w:autoSpaceDE w:val="0"/>
        <w:autoSpaceDN w:val="0"/>
        <w:adjustRightInd w:val="0"/>
        <w:rPr>
          <w:rFonts w:eastAsia="Calibri" w:cs="Arial"/>
          <w:bCs/>
          <w:szCs w:val="22"/>
          <w:lang w:val="en-AU" w:bidi="ar-SA"/>
        </w:rPr>
      </w:pPr>
    </w:p>
    <w:p w14:paraId="5CE43C3F"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3AE82663" w14:textId="77777777" w:rsidR="00456BD5" w:rsidRPr="00D13E34" w:rsidRDefault="00456BD5" w:rsidP="00456BD5">
      <w:pPr>
        <w:widowControl/>
        <w:autoSpaceDE w:val="0"/>
        <w:autoSpaceDN w:val="0"/>
        <w:adjustRightInd w:val="0"/>
        <w:rPr>
          <w:rFonts w:eastAsia="Calibri" w:cs="Arial"/>
          <w:bCs/>
          <w:szCs w:val="22"/>
          <w:lang w:val="en-AU" w:bidi="ar-SA"/>
        </w:rPr>
      </w:pPr>
    </w:p>
    <w:p w14:paraId="77157436"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0D182A11" w14:textId="77777777" w:rsidR="00456BD5" w:rsidRDefault="00456BD5" w:rsidP="00456BD5">
      <w:pPr>
        <w:rPr>
          <w:lang w:val="en-AU" w:eastAsia="en-GB" w:bidi="ar-SA"/>
        </w:rPr>
      </w:pPr>
    </w:p>
    <w:p w14:paraId="731277C2"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2689466A" w14:textId="77777777" w:rsidR="00456BD5" w:rsidRDefault="00456BD5" w:rsidP="00456BD5">
      <w:pPr>
        <w:rPr>
          <w:lang w:val="en-AU" w:eastAsia="en-GB" w:bidi="ar-SA"/>
        </w:rPr>
      </w:pPr>
    </w:p>
    <w:p w14:paraId="7B5F0A93" w14:textId="326A7D38" w:rsidR="00456BD5" w:rsidRDefault="00456BD5" w:rsidP="00456BD5">
      <w:pPr>
        <w:rPr>
          <w:lang w:val="en-AU" w:eastAsia="en-GB" w:bidi="ar-SA"/>
        </w:rPr>
      </w:pPr>
      <w:r>
        <w:rPr>
          <w:lang w:val="en-AU" w:eastAsia="en-GB" w:bidi="ar-SA"/>
        </w:rPr>
        <w:t xml:space="preserve">The Authority has approved </w:t>
      </w:r>
      <w:r w:rsidR="006E2B4C">
        <w:rPr>
          <w:lang w:val="en-AU" w:eastAsia="en-GB" w:bidi="ar-SA"/>
        </w:rPr>
        <w:t xml:space="preserve">a draft variation to permit the enzyme </w:t>
      </w:r>
      <w:r w:rsidR="006E2B4C" w:rsidRPr="00C86697">
        <w:t xml:space="preserve">glucoamylase sourced from </w:t>
      </w:r>
      <w:r w:rsidR="006E2B4C" w:rsidRPr="00C86697">
        <w:rPr>
          <w:i/>
        </w:rPr>
        <w:t>A</w:t>
      </w:r>
      <w:r w:rsidR="006E2B4C">
        <w:rPr>
          <w:i/>
        </w:rPr>
        <w:t>spergillus</w:t>
      </w:r>
      <w:r w:rsidR="006E2B4C" w:rsidRPr="00C86697">
        <w:rPr>
          <w:i/>
        </w:rPr>
        <w:t xml:space="preserve"> niger</w:t>
      </w:r>
      <w:r w:rsidR="006E2B4C" w:rsidRPr="00C86697">
        <w:t xml:space="preserve"> containing the gene for glucoamylase from </w:t>
      </w:r>
      <w:r w:rsidR="006E2B4C" w:rsidRPr="00C86697">
        <w:rPr>
          <w:rFonts w:cs="Arial"/>
          <w:i/>
        </w:rPr>
        <w:t>T</w:t>
      </w:r>
      <w:r w:rsidR="006E2B4C">
        <w:rPr>
          <w:rFonts w:cs="Arial"/>
          <w:i/>
        </w:rPr>
        <w:t>alaromyces</w:t>
      </w:r>
      <w:r w:rsidR="006E2B4C" w:rsidRPr="00C86697">
        <w:rPr>
          <w:rFonts w:cs="Arial"/>
          <w:i/>
        </w:rPr>
        <w:t xml:space="preserve"> emersonii</w:t>
      </w:r>
      <w:r w:rsidR="006E2B4C" w:rsidRPr="0012756D">
        <w:rPr>
          <w:szCs w:val="22"/>
        </w:rPr>
        <w:t xml:space="preserve"> </w:t>
      </w:r>
      <w:r w:rsidR="006E2B4C">
        <w:t>t</w:t>
      </w:r>
      <w:r w:rsidR="006E2B4C" w:rsidRPr="005130FF">
        <w:t xml:space="preserve">o </w:t>
      </w:r>
      <w:r w:rsidR="006E2B4C">
        <w:t xml:space="preserve">be used as a processing aid for the purpose of </w:t>
      </w:r>
      <w:r w:rsidR="006E2B4C" w:rsidRPr="005130FF">
        <w:t>hydrolys</w:t>
      </w:r>
      <w:r w:rsidR="006E2B4C">
        <w:t>ing</w:t>
      </w:r>
      <w:r w:rsidR="006E2B4C" w:rsidRPr="005130FF">
        <w:t xml:space="preserve"> starch in the manufacture of syrups, beverages, cereal-based products, fruit products and vegetable products</w:t>
      </w:r>
      <w:r w:rsidR="006E2B4C">
        <w:rPr>
          <w:rFonts w:eastAsia="Calibri" w:cs="Arial"/>
          <w:bCs/>
          <w:szCs w:val="22"/>
          <w:lang w:bidi="ar-SA"/>
        </w:rPr>
        <w:t>, at GMP</w:t>
      </w:r>
      <w:r w:rsidR="006E2B4C" w:rsidRPr="00BA353C">
        <w:rPr>
          <w:rFonts w:eastAsia="Calibri" w:cs="Arial"/>
          <w:bCs/>
          <w:szCs w:val="22"/>
          <w:lang w:val="en-AU" w:bidi="ar-SA"/>
        </w:rPr>
        <w:t xml:space="preserve">. </w:t>
      </w:r>
      <w:r w:rsidR="006E2B4C">
        <w:rPr>
          <w:rFonts w:eastAsia="Calibri" w:cs="Arial"/>
          <w:bCs/>
          <w:szCs w:val="22"/>
          <w:lang w:val="en-AU" w:bidi="ar-SA"/>
        </w:rPr>
        <w:t>This permission requires an addition to the table to subsection S18—9(3) in Schedule 18.</w:t>
      </w:r>
    </w:p>
    <w:p w14:paraId="0825A0D7" w14:textId="77777777" w:rsidR="00456BD5" w:rsidRDefault="00456BD5" w:rsidP="00456BD5">
      <w:pPr>
        <w:rPr>
          <w:lang w:val="en-AU" w:eastAsia="en-GB" w:bidi="ar-SA"/>
        </w:rPr>
      </w:pPr>
    </w:p>
    <w:p w14:paraId="26982043"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51A811C" w14:textId="77777777" w:rsidR="00456BD5" w:rsidRDefault="00456BD5" w:rsidP="00456BD5">
      <w:pPr>
        <w:rPr>
          <w:lang w:val="en-AU" w:eastAsia="en-GB" w:bidi="ar-SA"/>
        </w:rPr>
      </w:pPr>
    </w:p>
    <w:p w14:paraId="54D7CFAF" w14:textId="7038C3DF" w:rsidR="00456BD5"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4CBF3EEB" w14:textId="479B50E5" w:rsidR="006E2B4C" w:rsidRDefault="006E2B4C" w:rsidP="00456BD5">
      <w:pPr>
        <w:widowControl/>
        <w:autoSpaceDE w:val="0"/>
        <w:autoSpaceDN w:val="0"/>
        <w:adjustRightInd w:val="0"/>
        <w:rPr>
          <w:rFonts w:eastAsia="Calibri" w:cs="Arial"/>
          <w:bCs/>
          <w:szCs w:val="22"/>
          <w:lang w:val="en-AU" w:bidi="ar-SA"/>
        </w:rPr>
      </w:pPr>
    </w:p>
    <w:p w14:paraId="0E6C2D2B" w14:textId="10128208" w:rsidR="006E2B4C" w:rsidRPr="006E2B4C" w:rsidRDefault="006E2B4C" w:rsidP="006E2B4C">
      <w:pPr>
        <w:rPr>
          <w:rFonts w:eastAsia="Calibri" w:cs="Arial"/>
          <w:bCs/>
          <w:szCs w:val="22"/>
          <w:lang w:val="en-AU" w:bidi="ar-SA"/>
        </w:rPr>
      </w:pPr>
      <w:r w:rsidRPr="006E2B4C">
        <w:rPr>
          <w:rFonts w:eastAsia="Calibri" w:cs="Arial"/>
          <w:bCs/>
          <w:szCs w:val="22"/>
          <w:lang w:val="en-AU" w:bidi="ar-SA"/>
        </w:rPr>
        <w:t xml:space="preserve">Existing provisions of the Code incorporate a document by reference that will prescribe identity and purity specifications for the processing aid to be permitted by the draft variation. </w:t>
      </w:r>
      <w:r w:rsidRPr="006E2B4C">
        <w:t xml:space="preserve">Section 1.1.1—15 of the Code requires substances used as processing aids to comply with any relevant identity and purity specifications listed in Schedule 3 of the Code. Section S3—2 of Schedule 3 incorporates by reference the specifications </w:t>
      </w:r>
      <w:r w:rsidRPr="006E2B4C">
        <w:rPr>
          <w:rFonts w:eastAsia="Calibri" w:cs="Arial"/>
          <w:bCs/>
          <w:szCs w:val="22"/>
          <w:lang w:val="en-AU" w:bidi="ar-SA"/>
        </w:rPr>
        <w:t xml:space="preserve">listed in </w:t>
      </w:r>
      <w:r w:rsidRPr="006E2B4C">
        <w:t xml:space="preserve">the Joint FAO/WHO Expert Committee on Food Additives (JECFA) </w:t>
      </w:r>
      <w:r w:rsidRPr="006E2B4C">
        <w:rPr>
          <w:color w:val="000000" w:themeColor="text1"/>
        </w:rPr>
        <w:t>Compendium of Food Addit</w:t>
      </w:r>
      <w:r w:rsidR="004D1F89">
        <w:rPr>
          <w:color w:val="000000" w:themeColor="text1"/>
        </w:rPr>
        <w:t>ive Specifications (FAO/WHO 2017</w:t>
      </w:r>
      <w:r w:rsidRPr="006E2B4C">
        <w:rPr>
          <w:color w:val="000000" w:themeColor="text1"/>
        </w:rPr>
        <w:t xml:space="preserve">) and the </w:t>
      </w:r>
      <w:r w:rsidRPr="006E2B4C">
        <w:t>United State</w:t>
      </w:r>
      <w:r w:rsidR="004D1F89">
        <w:t>s Pharmacopeial Convention (2018</w:t>
      </w:r>
      <w:r w:rsidRPr="006E2B4C">
        <w:t>) Food Chemicals Codex (1</w:t>
      </w:r>
      <w:r w:rsidR="009D7CA8">
        <w:t>1</w:t>
      </w:r>
      <w:r w:rsidRPr="006E2B4C">
        <w:rPr>
          <w:vertAlign w:val="superscript"/>
        </w:rPr>
        <w:t>th</w:t>
      </w:r>
      <w:r w:rsidRPr="006E2B4C">
        <w:t xml:space="preserve"> edition). These include specifications for enzyme preparations used in food processing.</w:t>
      </w:r>
    </w:p>
    <w:p w14:paraId="76475579" w14:textId="77777777" w:rsidR="00456BD5" w:rsidRDefault="00456BD5" w:rsidP="00456BD5">
      <w:pPr>
        <w:rPr>
          <w:lang w:val="en-AU" w:eastAsia="en-GB" w:bidi="ar-SA"/>
        </w:rPr>
      </w:pPr>
    </w:p>
    <w:p w14:paraId="29A6E830"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03263C34" w14:textId="77777777" w:rsidR="00456BD5" w:rsidRDefault="00456BD5" w:rsidP="00456BD5">
      <w:pPr>
        <w:rPr>
          <w:lang w:val="en-AU" w:eastAsia="en-GB" w:bidi="ar-SA"/>
        </w:rPr>
      </w:pPr>
    </w:p>
    <w:p w14:paraId="6CE0444B" w14:textId="5A6035D8" w:rsidR="00456BD5" w:rsidRPr="00340E6D" w:rsidRDefault="00456BD5" w:rsidP="00456BD5">
      <w:pPr>
        <w:rPr>
          <w:lang w:val="en-AU"/>
        </w:rPr>
      </w:pPr>
      <w:r w:rsidRPr="00340E6D">
        <w:rPr>
          <w:szCs w:val="22"/>
        </w:rPr>
        <w:t xml:space="preserve">In accordance with the procedure in Division </w:t>
      </w:r>
      <w:r w:rsidR="00340E6D" w:rsidRPr="00340E6D">
        <w:rPr>
          <w:szCs w:val="22"/>
        </w:rPr>
        <w:t>1</w:t>
      </w:r>
      <w:r w:rsidRPr="00340E6D">
        <w:rPr>
          <w:szCs w:val="22"/>
        </w:rPr>
        <w:t xml:space="preserve"> of Part </w:t>
      </w:r>
      <w:r w:rsidR="00340E6D" w:rsidRPr="00340E6D">
        <w:rPr>
          <w:szCs w:val="22"/>
        </w:rPr>
        <w:t>3</w:t>
      </w:r>
      <w:r w:rsidRPr="00340E6D">
        <w:rPr>
          <w:szCs w:val="22"/>
        </w:rPr>
        <w:t xml:space="preserve"> of the FSANZ Act, </w:t>
      </w:r>
      <w:r w:rsidRPr="00340E6D">
        <w:rPr>
          <w:rFonts w:eastAsia="Calibri" w:cs="Arial"/>
          <w:bCs/>
          <w:szCs w:val="22"/>
          <w:lang w:val="en-AU" w:bidi="ar-SA"/>
        </w:rPr>
        <w:t>the Authority</w:t>
      </w:r>
      <w:r w:rsidRPr="00340E6D">
        <w:rPr>
          <w:szCs w:val="22"/>
        </w:rPr>
        <w:t xml:space="preserve">’s consideration of </w:t>
      </w:r>
      <w:r w:rsidR="00340E6D" w:rsidRPr="00340E6D">
        <w:rPr>
          <w:szCs w:val="22"/>
        </w:rPr>
        <w:t>a</w:t>
      </w:r>
      <w:r w:rsidRPr="00340E6D">
        <w:rPr>
          <w:szCs w:val="22"/>
        </w:rPr>
        <w:t>pplication A</w:t>
      </w:r>
      <w:r w:rsidR="00340E6D" w:rsidRPr="00340E6D">
        <w:rPr>
          <w:szCs w:val="22"/>
        </w:rPr>
        <w:t>1168</w:t>
      </w:r>
      <w:r w:rsidRPr="00340E6D">
        <w:rPr>
          <w:szCs w:val="22"/>
        </w:rPr>
        <w:t xml:space="preserve"> included one round of public consultation following an assessment and the preparation of a draft Standard and associated report</w:t>
      </w:r>
      <w:r w:rsidR="00340E6D" w:rsidRPr="00340E6D">
        <w:rPr>
          <w:szCs w:val="22"/>
        </w:rPr>
        <w:t>s</w:t>
      </w:r>
      <w:r w:rsidRPr="00340E6D">
        <w:rPr>
          <w:szCs w:val="22"/>
        </w:rPr>
        <w:t xml:space="preserve">. Submissions were called for on </w:t>
      </w:r>
      <w:r w:rsidR="00340E6D" w:rsidRPr="00340E6D">
        <w:rPr>
          <w:szCs w:val="22"/>
        </w:rPr>
        <w:t>6 December</w:t>
      </w:r>
      <w:r w:rsidRPr="00340E6D">
        <w:rPr>
          <w:szCs w:val="22"/>
        </w:rPr>
        <w:t xml:space="preserve"> 201</w:t>
      </w:r>
      <w:r w:rsidR="00340E6D" w:rsidRPr="00340E6D">
        <w:rPr>
          <w:szCs w:val="22"/>
        </w:rPr>
        <w:t>8</w:t>
      </w:r>
      <w:r w:rsidRPr="00340E6D">
        <w:rPr>
          <w:szCs w:val="22"/>
        </w:rPr>
        <w:t xml:space="preserve"> for a</w:t>
      </w:r>
      <w:r w:rsidR="00340E6D" w:rsidRPr="00340E6D">
        <w:rPr>
          <w:szCs w:val="22"/>
        </w:rPr>
        <w:t>n</w:t>
      </w:r>
      <w:r w:rsidRPr="00340E6D">
        <w:rPr>
          <w:szCs w:val="22"/>
        </w:rPr>
        <w:t xml:space="preserve"> </w:t>
      </w:r>
      <w:r w:rsidR="00340E6D" w:rsidRPr="00340E6D">
        <w:rPr>
          <w:szCs w:val="22"/>
        </w:rPr>
        <w:t>eight</w:t>
      </w:r>
      <w:r w:rsidRPr="00340E6D">
        <w:rPr>
          <w:szCs w:val="22"/>
        </w:rPr>
        <w:t xml:space="preserve">-week consultation period. </w:t>
      </w:r>
    </w:p>
    <w:p w14:paraId="56B0EC89" w14:textId="77777777" w:rsidR="00456BD5" w:rsidRPr="00340E6D" w:rsidRDefault="00456BD5" w:rsidP="00456BD5">
      <w:pPr>
        <w:rPr>
          <w:rFonts w:eastAsia="Calibri"/>
          <w:szCs w:val="22"/>
          <w:lang w:val="en-AU" w:bidi="ar-SA"/>
        </w:rPr>
      </w:pPr>
    </w:p>
    <w:p w14:paraId="5C6F3762" w14:textId="6F27C874" w:rsidR="00456BD5" w:rsidRPr="00340E6D" w:rsidRDefault="00456BD5" w:rsidP="00456BD5">
      <w:pPr>
        <w:widowControl/>
        <w:autoSpaceDE w:val="0"/>
        <w:autoSpaceDN w:val="0"/>
        <w:adjustRightInd w:val="0"/>
        <w:rPr>
          <w:rFonts w:cs="Arial"/>
          <w:szCs w:val="22"/>
        </w:rPr>
      </w:pPr>
      <w:r w:rsidRPr="00340E6D">
        <w:rPr>
          <w:rFonts w:eastAsia="Calibri" w:cs="Arial"/>
          <w:bCs/>
          <w:szCs w:val="22"/>
          <w:lang w:val="en-AU" w:bidi="ar-SA"/>
        </w:rPr>
        <w:t xml:space="preserve">A Regulation Impact Statement was not required because the proposed variation to </w:t>
      </w:r>
      <w:r w:rsidR="00340E6D" w:rsidRPr="00340E6D">
        <w:rPr>
          <w:rFonts w:eastAsia="Calibri" w:cs="Arial"/>
          <w:bCs/>
          <w:szCs w:val="22"/>
          <w:lang w:val="en-AU" w:bidi="ar-SA"/>
        </w:rPr>
        <w:t>Schedule 18</w:t>
      </w:r>
      <w:r w:rsidRPr="00340E6D">
        <w:rPr>
          <w:rFonts w:eastAsia="Calibri" w:cs="Arial"/>
          <w:bCs/>
          <w:szCs w:val="22"/>
          <w:lang w:val="en-AU" w:bidi="ar-SA"/>
        </w:rPr>
        <w:t xml:space="preserve"> </w:t>
      </w:r>
      <w:r w:rsidR="00340E6D" w:rsidRPr="00340E6D">
        <w:t>was</w:t>
      </w:r>
      <w:r w:rsidRPr="00340E6D">
        <w:t xml:space="preserve"> likely to have a minor impact on business and individuals. </w:t>
      </w:r>
    </w:p>
    <w:p w14:paraId="31AC8EDB" w14:textId="77777777" w:rsidR="00456BD5" w:rsidRPr="00340E6D" w:rsidRDefault="00456BD5" w:rsidP="00456BD5">
      <w:pPr>
        <w:rPr>
          <w:lang w:val="en-AU" w:eastAsia="en-GB" w:bidi="ar-SA"/>
        </w:rPr>
      </w:pPr>
    </w:p>
    <w:p w14:paraId="43F142BF"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99A7567" w14:textId="77777777" w:rsidR="00456BD5" w:rsidRDefault="00456BD5" w:rsidP="00456BD5">
      <w:pPr>
        <w:rPr>
          <w:rFonts w:eastAsiaTheme="minorHAnsi"/>
          <w:lang w:val="en-AU" w:bidi="ar-SA"/>
        </w:rPr>
      </w:pPr>
    </w:p>
    <w:p w14:paraId="5596A5FE"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F6AD63F" w14:textId="77777777" w:rsidR="00456BD5" w:rsidRDefault="00456BD5" w:rsidP="00456BD5">
      <w:pPr>
        <w:rPr>
          <w:rFonts w:eastAsiaTheme="minorHAnsi"/>
          <w:lang w:val="en-AU" w:bidi="ar-SA"/>
        </w:rPr>
      </w:pPr>
    </w:p>
    <w:p w14:paraId="10A9E19E"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60411CC0" w14:textId="77777777" w:rsidR="00456BD5" w:rsidRPr="00432A42" w:rsidRDefault="00456BD5" w:rsidP="00456BD5">
      <w:pPr>
        <w:rPr>
          <w:b/>
        </w:rPr>
      </w:pPr>
    </w:p>
    <w:p w14:paraId="7B889A37" w14:textId="109D92AE" w:rsidR="00340E6D" w:rsidRPr="00340E6D" w:rsidRDefault="00340E6D" w:rsidP="00340E6D">
      <w:r w:rsidRPr="00340E6D">
        <w:t>The variation insert</w:t>
      </w:r>
      <w:r>
        <w:t>ed</w:t>
      </w:r>
      <w:r w:rsidRPr="00340E6D">
        <w:t xml:space="preserve"> a new entry into the table to subsection S18—9(3) in Schedule 18. </w:t>
      </w:r>
    </w:p>
    <w:p w14:paraId="429139EC" w14:textId="77777777" w:rsidR="00340E6D" w:rsidRPr="00340E6D" w:rsidRDefault="00340E6D" w:rsidP="00340E6D"/>
    <w:p w14:paraId="5867FC02" w14:textId="0462F347" w:rsidR="00340E6D" w:rsidRPr="00340E6D" w:rsidRDefault="00340E6D" w:rsidP="00340E6D">
      <w:pPr>
        <w:rPr>
          <w:rFonts w:eastAsia="Calibri" w:cs="Arial"/>
          <w:bCs/>
          <w:szCs w:val="22"/>
          <w:lang w:val="en-AU" w:bidi="ar-SA"/>
        </w:rPr>
      </w:pPr>
      <w:r w:rsidRPr="00340E6D">
        <w:rPr>
          <w:szCs w:val="22"/>
        </w:rPr>
        <w:t>The new entry permit</w:t>
      </w:r>
      <w:r>
        <w:rPr>
          <w:szCs w:val="22"/>
        </w:rPr>
        <w:t>s</w:t>
      </w:r>
      <w:r w:rsidRPr="00340E6D">
        <w:rPr>
          <w:szCs w:val="22"/>
        </w:rPr>
        <w:t xml:space="preserve"> the use of the enzyme, </w:t>
      </w:r>
      <w:r w:rsidRPr="00340E6D">
        <w:rPr>
          <w:rFonts w:cs="Arial"/>
          <w:szCs w:val="22"/>
          <w:lang w:eastAsia="en-AU" w:bidi="ar-SA"/>
        </w:rPr>
        <w:t xml:space="preserve">glucoamylase (EC 3.2.1.3) sourced from </w:t>
      </w:r>
      <w:r w:rsidRPr="00340E6D">
        <w:rPr>
          <w:i/>
          <w:szCs w:val="22"/>
        </w:rPr>
        <w:t>Aspergillus niger</w:t>
      </w:r>
      <w:r w:rsidRPr="00340E6D">
        <w:rPr>
          <w:szCs w:val="22"/>
        </w:rPr>
        <w:t xml:space="preserve"> containing the gene for glucoamylase from </w:t>
      </w:r>
      <w:r w:rsidRPr="00340E6D">
        <w:rPr>
          <w:rFonts w:cs="Arial"/>
          <w:i/>
          <w:szCs w:val="22"/>
        </w:rPr>
        <w:t>Talaromyces emersonii</w:t>
      </w:r>
      <w:r w:rsidRPr="00340E6D">
        <w:rPr>
          <w:i/>
          <w:szCs w:val="22"/>
        </w:rPr>
        <w:t xml:space="preserve">, </w:t>
      </w:r>
      <w:r w:rsidRPr="00340E6D">
        <w:rPr>
          <w:szCs w:val="22"/>
        </w:rPr>
        <w:t>as a processing aid</w:t>
      </w:r>
      <w:r w:rsidRPr="00340E6D">
        <w:rPr>
          <w:rFonts w:eastAsia="Calibri" w:cs="Arial"/>
          <w:bCs/>
          <w:szCs w:val="22"/>
          <w:lang w:val="en-AU" w:bidi="ar-SA"/>
        </w:rPr>
        <w:t xml:space="preserve"> in food for a specific technological purpose, </w:t>
      </w:r>
      <w:r w:rsidRPr="00340E6D">
        <w:rPr>
          <w:szCs w:val="22"/>
          <w:lang w:eastAsia="en-GB"/>
        </w:rPr>
        <w:t xml:space="preserve">with the condition </w:t>
      </w:r>
      <w:r w:rsidRPr="00340E6D">
        <w:rPr>
          <w:szCs w:val="22"/>
        </w:rPr>
        <w:t>that the maximum permitted level or amount that may be used must be consistent with good manufacturing practice</w:t>
      </w:r>
      <w:r w:rsidRPr="00340E6D">
        <w:rPr>
          <w:rFonts w:eastAsia="Calibri" w:cs="Arial"/>
          <w:bCs/>
          <w:szCs w:val="22"/>
          <w:lang w:val="en-AU" w:bidi="ar-SA"/>
        </w:rPr>
        <w:t>.</w:t>
      </w:r>
      <w:r w:rsidRPr="00340E6D">
        <w:rPr>
          <w:szCs w:val="22"/>
        </w:rPr>
        <w:t xml:space="preserve"> The technological purpose </w:t>
      </w:r>
      <w:r w:rsidR="002A08B2">
        <w:rPr>
          <w:szCs w:val="22"/>
        </w:rPr>
        <w:t>is</w:t>
      </w:r>
      <w:r w:rsidR="002A08B2" w:rsidRPr="00340E6D">
        <w:rPr>
          <w:szCs w:val="22"/>
        </w:rPr>
        <w:t xml:space="preserve"> </w:t>
      </w:r>
      <w:r w:rsidRPr="00340E6D">
        <w:rPr>
          <w:szCs w:val="22"/>
        </w:rPr>
        <w:t xml:space="preserve">to hydrolyse starch in the manufacture of syrups, beverages, cereal-based products, fruit products and vegetable products. </w:t>
      </w:r>
    </w:p>
    <w:p w14:paraId="283BBA6F" w14:textId="77777777" w:rsidR="00340E6D" w:rsidRPr="00340E6D" w:rsidRDefault="00340E6D" w:rsidP="00340E6D">
      <w:pPr>
        <w:rPr>
          <w:rFonts w:eastAsia="Calibri" w:cs="Arial"/>
          <w:bCs/>
          <w:szCs w:val="22"/>
          <w:lang w:val="en-AU" w:bidi="ar-SA"/>
        </w:rPr>
      </w:pPr>
    </w:p>
    <w:bookmarkEnd w:id="158"/>
    <w:bookmarkEnd w:id="159"/>
    <w:p w14:paraId="499DB0CE" w14:textId="77777777" w:rsidR="00456BD5" w:rsidRDefault="00456BD5" w:rsidP="00456BD5">
      <w:pPr>
        <w:rPr>
          <w:lang w:val="en-AU" w:eastAsia="en-GB" w:bidi="ar-SA"/>
        </w:rPr>
      </w:pPr>
    </w:p>
    <w:sectPr w:rsidR="00456BD5" w:rsidSect="0007128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09AFD" w14:textId="77777777" w:rsidR="00B93DC8" w:rsidRDefault="00B93DC8">
      <w:r>
        <w:separator/>
      </w:r>
    </w:p>
    <w:p w14:paraId="6396A377" w14:textId="77777777" w:rsidR="00B93DC8" w:rsidRDefault="00B93DC8"/>
  </w:endnote>
  <w:endnote w:type="continuationSeparator" w:id="0">
    <w:p w14:paraId="0A7B134E" w14:textId="77777777" w:rsidR="00B93DC8" w:rsidRDefault="00B93DC8">
      <w:r>
        <w:continuationSeparator/>
      </w:r>
    </w:p>
    <w:p w14:paraId="2EA056E0" w14:textId="77777777" w:rsidR="00B93DC8" w:rsidRDefault="00B93DC8"/>
  </w:endnote>
  <w:endnote w:type="continuationNotice" w:id="1">
    <w:p w14:paraId="04637296" w14:textId="77777777" w:rsidR="00B93DC8" w:rsidRDefault="00B93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A0DD" w14:textId="109417FE" w:rsidR="00BB3492" w:rsidRDefault="00BB3492" w:rsidP="0007128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5D3D1AD2" w14:textId="77777777" w:rsidR="00BB3492" w:rsidRDefault="00BB3492" w:rsidP="00800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56882A1B" w14:textId="2C00515D" w:rsidR="00BB3492" w:rsidRDefault="0007128D" w:rsidP="00A671E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36707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6707C">
          <w:rPr>
            <w:b/>
            <w:bCs/>
            <w:noProof/>
          </w:rPr>
          <w:t>16</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8EF12" w14:textId="77777777" w:rsidR="00B93DC8" w:rsidRDefault="00B93DC8">
      <w:r>
        <w:separator/>
      </w:r>
    </w:p>
  </w:footnote>
  <w:footnote w:type="continuationSeparator" w:id="0">
    <w:p w14:paraId="1DEE224F" w14:textId="77777777" w:rsidR="00B93DC8" w:rsidRDefault="00B93DC8">
      <w:r>
        <w:continuationSeparator/>
      </w:r>
    </w:p>
  </w:footnote>
  <w:footnote w:type="continuationNotice" w:id="1">
    <w:p w14:paraId="483B399A" w14:textId="77777777" w:rsidR="00B93DC8" w:rsidRDefault="00B93DC8"/>
  </w:footnote>
  <w:footnote w:id="2">
    <w:p w14:paraId="28C5EFDC" w14:textId="77777777" w:rsidR="00BB3492" w:rsidRPr="00E549E6" w:rsidRDefault="00BB3492" w:rsidP="00E968AD">
      <w:pPr>
        <w:pStyle w:val="FootnoteText"/>
        <w:rPr>
          <w:lang w:val="en-AU"/>
        </w:rPr>
      </w:pPr>
      <w:r>
        <w:rPr>
          <w:rStyle w:val="FootnoteReference"/>
        </w:rPr>
        <w:footnoteRef/>
      </w:r>
      <w:r>
        <w:t xml:space="preserve"> </w:t>
      </w:r>
      <w:hyperlink r:id="rId1" w:history="1">
        <w:r w:rsidRPr="00E549E6">
          <w:rPr>
            <w:rStyle w:val="Hyperlink"/>
            <w:sz w:val="18"/>
            <w:szCs w:val="18"/>
          </w:rPr>
          <w:t>http://www.foodstandards.gov.au/code/applications/Pages/A1168%20–%20Glucoamylase-from-GM-Aspergillus-niger-as-a-Processing-Aid-(Enzyme)-.aspx</w:t>
        </w:r>
      </w:hyperlink>
      <w:r w:rsidRPr="00E549E6">
        <w:rPr>
          <w:sz w:val="18"/>
          <w:szCs w:val="18"/>
        </w:rPr>
        <w:t xml:space="preserve"> </w:t>
      </w:r>
    </w:p>
  </w:footnote>
  <w:footnote w:id="3">
    <w:p w14:paraId="78B6E2A8" w14:textId="6C8DE20B" w:rsidR="00BB3492" w:rsidRPr="006115C5" w:rsidRDefault="00BB3492" w:rsidP="00E06083">
      <w:pPr>
        <w:pStyle w:val="FootnoteText"/>
        <w:rPr>
          <w:lang w:val="en-AU"/>
        </w:rPr>
      </w:pPr>
      <w:r w:rsidRPr="00DA2754">
        <w:rPr>
          <w:rStyle w:val="FootnoteReference"/>
          <w:sz w:val="18"/>
          <w:szCs w:val="18"/>
        </w:rPr>
        <w:footnoteRef/>
      </w:r>
      <w:r w:rsidRPr="00DA2754">
        <w:rPr>
          <w:sz w:val="18"/>
          <w:szCs w:val="18"/>
        </w:rPr>
        <w:t xml:space="preserve"> </w:t>
      </w:r>
      <w:hyperlink r:id="rId2" w:history="1">
        <w:r w:rsidRPr="0007443C">
          <w:rPr>
            <w:rStyle w:val="Hyperlink"/>
            <w:sz w:val="18"/>
            <w:szCs w:val="18"/>
          </w:rPr>
          <w:t>http://foodregulation.gov.au/internet/fr/publishing.nsf/Content/food-policies</w:t>
        </w:r>
      </w:hyperlink>
      <w:r>
        <w:rPr>
          <w:sz w:val="18"/>
          <w:szCs w:val="18"/>
        </w:rPr>
        <w:t xml:space="preserve"> </w:t>
      </w:r>
      <w:hyperlink r:id="rId3" w:history="1"/>
      <w:r>
        <w:t xml:space="preserve"> </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24145" w14:textId="4D03CB4B" w:rsidR="00BB3492" w:rsidRDefault="00BB3492">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493"/>
    <w:multiLevelType w:val="hybridMultilevel"/>
    <w:tmpl w:val="DC06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FD33E8"/>
    <w:multiLevelType w:val="hybridMultilevel"/>
    <w:tmpl w:val="69F42984"/>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A2"/>
    <w:rsid w:val="0000247B"/>
    <w:rsid w:val="0000469B"/>
    <w:rsid w:val="00005DDE"/>
    <w:rsid w:val="00010E79"/>
    <w:rsid w:val="00011187"/>
    <w:rsid w:val="00014E34"/>
    <w:rsid w:val="00023202"/>
    <w:rsid w:val="0002713B"/>
    <w:rsid w:val="000332AE"/>
    <w:rsid w:val="00033B6F"/>
    <w:rsid w:val="00035FF3"/>
    <w:rsid w:val="000418F0"/>
    <w:rsid w:val="000445BA"/>
    <w:rsid w:val="00051021"/>
    <w:rsid w:val="000524F0"/>
    <w:rsid w:val="00052D54"/>
    <w:rsid w:val="000576EB"/>
    <w:rsid w:val="00064B2D"/>
    <w:rsid w:val="00065F1F"/>
    <w:rsid w:val="0007128D"/>
    <w:rsid w:val="00076D33"/>
    <w:rsid w:val="00076D3B"/>
    <w:rsid w:val="00077859"/>
    <w:rsid w:val="00077AEA"/>
    <w:rsid w:val="0008077E"/>
    <w:rsid w:val="00081B0A"/>
    <w:rsid w:val="000920A0"/>
    <w:rsid w:val="000A0E08"/>
    <w:rsid w:val="000A0E8D"/>
    <w:rsid w:val="000A111C"/>
    <w:rsid w:val="000A3D8B"/>
    <w:rsid w:val="000B427A"/>
    <w:rsid w:val="000B6AF2"/>
    <w:rsid w:val="000D02A2"/>
    <w:rsid w:val="000D555E"/>
    <w:rsid w:val="000D6FD4"/>
    <w:rsid w:val="000D7B1C"/>
    <w:rsid w:val="000E0AE4"/>
    <w:rsid w:val="000E1EA4"/>
    <w:rsid w:val="000E3DBC"/>
    <w:rsid w:val="000E4EF1"/>
    <w:rsid w:val="000E662F"/>
    <w:rsid w:val="000F3CFE"/>
    <w:rsid w:val="000F3F51"/>
    <w:rsid w:val="000F6568"/>
    <w:rsid w:val="000F7D4F"/>
    <w:rsid w:val="00102819"/>
    <w:rsid w:val="00104544"/>
    <w:rsid w:val="0010778D"/>
    <w:rsid w:val="001122EC"/>
    <w:rsid w:val="0012388D"/>
    <w:rsid w:val="00131251"/>
    <w:rsid w:val="00136B57"/>
    <w:rsid w:val="0014208A"/>
    <w:rsid w:val="00150B54"/>
    <w:rsid w:val="0015187A"/>
    <w:rsid w:val="00152AA0"/>
    <w:rsid w:val="001703DC"/>
    <w:rsid w:val="00182C4C"/>
    <w:rsid w:val="001878C5"/>
    <w:rsid w:val="00190539"/>
    <w:rsid w:val="0019399D"/>
    <w:rsid w:val="00197D8D"/>
    <w:rsid w:val="001A1A75"/>
    <w:rsid w:val="001A3924"/>
    <w:rsid w:val="001A7E9A"/>
    <w:rsid w:val="001B321D"/>
    <w:rsid w:val="001C2794"/>
    <w:rsid w:val="001C27A3"/>
    <w:rsid w:val="001C4AD4"/>
    <w:rsid w:val="001D43F6"/>
    <w:rsid w:val="001E09E4"/>
    <w:rsid w:val="001E09FA"/>
    <w:rsid w:val="001E2714"/>
    <w:rsid w:val="001E3655"/>
    <w:rsid w:val="001F38BD"/>
    <w:rsid w:val="001F5C1A"/>
    <w:rsid w:val="001F7F63"/>
    <w:rsid w:val="0020096A"/>
    <w:rsid w:val="00200FFE"/>
    <w:rsid w:val="002024E6"/>
    <w:rsid w:val="00202A6F"/>
    <w:rsid w:val="00204CE5"/>
    <w:rsid w:val="00214CBB"/>
    <w:rsid w:val="0022197C"/>
    <w:rsid w:val="00221D07"/>
    <w:rsid w:val="00224E3B"/>
    <w:rsid w:val="00227E4A"/>
    <w:rsid w:val="00233E91"/>
    <w:rsid w:val="00237246"/>
    <w:rsid w:val="002421C1"/>
    <w:rsid w:val="00250197"/>
    <w:rsid w:val="0026387E"/>
    <w:rsid w:val="002758A0"/>
    <w:rsid w:val="00280EA2"/>
    <w:rsid w:val="0029204E"/>
    <w:rsid w:val="00292B9B"/>
    <w:rsid w:val="002A0194"/>
    <w:rsid w:val="002A08B2"/>
    <w:rsid w:val="002A5F8B"/>
    <w:rsid w:val="002A7F6C"/>
    <w:rsid w:val="002B0071"/>
    <w:rsid w:val="002B7ED4"/>
    <w:rsid w:val="002C1A3B"/>
    <w:rsid w:val="002E16D5"/>
    <w:rsid w:val="002E1820"/>
    <w:rsid w:val="002F1611"/>
    <w:rsid w:val="002F35EA"/>
    <w:rsid w:val="002F6488"/>
    <w:rsid w:val="002F6E00"/>
    <w:rsid w:val="002F7936"/>
    <w:rsid w:val="00305C54"/>
    <w:rsid w:val="00306EDA"/>
    <w:rsid w:val="0031016C"/>
    <w:rsid w:val="0031426B"/>
    <w:rsid w:val="00315430"/>
    <w:rsid w:val="003213F9"/>
    <w:rsid w:val="00323AB6"/>
    <w:rsid w:val="00323DBF"/>
    <w:rsid w:val="00324BB2"/>
    <w:rsid w:val="00327867"/>
    <w:rsid w:val="00332B12"/>
    <w:rsid w:val="00336548"/>
    <w:rsid w:val="00337CBC"/>
    <w:rsid w:val="00340E6D"/>
    <w:rsid w:val="003428FC"/>
    <w:rsid w:val="00346622"/>
    <w:rsid w:val="003507DB"/>
    <w:rsid w:val="00351B07"/>
    <w:rsid w:val="0036533D"/>
    <w:rsid w:val="0036707C"/>
    <w:rsid w:val="003675B1"/>
    <w:rsid w:val="00371B29"/>
    <w:rsid w:val="003766F8"/>
    <w:rsid w:val="00380106"/>
    <w:rsid w:val="003814F0"/>
    <w:rsid w:val="00381E07"/>
    <w:rsid w:val="00385788"/>
    <w:rsid w:val="00391769"/>
    <w:rsid w:val="003953E1"/>
    <w:rsid w:val="003956B3"/>
    <w:rsid w:val="003A0A4D"/>
    <w:rsid w:val="003A3D30"/>
    <w:rsid w:val="003A68BE"/>
    <w:rsid w:val="003A7B84"/>
    <w:rsid w:val="003B3E87"/>
    <w:rsid w:val="003C4969"/>
    <w:rsid w:val="003D2838"/>
    <w:rsid w:val="003D2CDC"/>
    <w:rsid w:val="003D3A23"/>
    <w:rsid w:val="003E0FE6"/>
    <w:rsid w:val="003E41D5"/>
    <w:rsid w:val="003E46BA"/>
    <w:rsid w:val="003F593F"/>
    <w:rsid w:val="003F74C1"/>
    <w:rsid w:val="00401ADE"/>
    <w:rsid w:val="00405B1A"/>
    <w:rsid w:val="00410C76"/>
    <w:rsid w:val="00411907"/>
    <w:rsid w:val="00417EE3"/>
    <w:rsid w:val="004207EB"/>
    <w:rsid w:val="00421730"/>
    <w:rsid w:val="00422EC9"/>
    <w:rsid w:val="00423AC7"/>
    <w:rsid w:val="00432A42"/>
    <w:rsid w:val="00437276"/>
    <w:rsid w:val="00453646"/>
    <w:rsid w:val="00453710"/>
    <w:rsid w:val="00456B54"/>
    <w:rsid w:val="00456BD5"/>
    <w:rsid w:val="00464643"/>
    <w:rsid w:val="00476AAD"/>
    <w:rsid w:val="00484E96"/>
    <w:rsid w:val="00486793"/>
    <w:rsid w:val="00486C66"/>
    <w:rsid w:val="0048741D"/>
    <w:rsid w:val="00487EF2"/>
    <w:rsid w:val="00494A3F"/>
    <w:rsid w:val="004A2037"/>
    <w:rsid w:val="004A793C"/>
    <w:rsid w:val="004B047B"/>
    <w:rsid w:val="004B4CDC"/>
    <w:rsid w:val="004D121E"/>
    <w:rsid w:val="004D1B1C"/>
    <w:rsid w:val="004D1F89"/>
    <w:rsid w:val="004F4F98"/>
    <w:rsid w:val="004F69F6"/>
    <w:rsid w:val="004F79AC"/>
    <w:rsid w:val="00503DB2"/>
    <w:rsid w:val="00506E9B"/>
    <w:rsid w:val="005207D8"/>
    <w:rsid w:val="00523930"/>
    <w:rsid w:val="005244F1"/>
    <w:rsid w:val="00537CDC"/>
    <w:rsid w:val="00543F17"/>
    <w:rsid w:val="00560185"/>
    <w:rsid w:val="00560FF5"/>
    <w:rsid w:val="00562917"/>
    <w:rsid w:val="00566BF4"/>
    <w:rsid w:val="00571B8C"/>
    <w:rsid w:val="00580DDF"/>
    <w:rsid w:val="005811B7"/>
    <w:rsid w:val="00586228"/>
    <w:rsid w:val="005946D3"/>
    <w:rsid w:val="00597631"/>
    <w:rsid w:val="005A572E"/>
    <w:rsid w:val="005B084E"/>
    <w:rsid w:val="005B3A99"/>
    <w:rsid w:val="005B6AF4"/>
    <w:rsid w:val="005C04CB"/>
    <w:rsid w:val="005D13D5"/>
    <w:rsid w:val="005D16AD"/>
    <w:rsid w:val="005D2016"/>
    <w:rsid w:val="005D72E1"/>
    <w:rsid w:val="005E06C0"/>
    <w:rsid w:val="005E58D3"/>
    <w:rsid w:val="005E6E16"/>
    <w:rsid w:val="005F0BED"/>
    <w:rsid w:val="005F400E"/>
    <w:rsid w:val="005F7342"/>
    <w:rsid w:val="006036D3"/>
    <w:rsid w:val="00610A3C"/>
    <w:rsid w:val="006138D7"/>
    <w:rsid w:val="00615E83"/>
    <w:rsid w:val="00616017"/>
    <w:rsid w:val="00627F48"/>
    <w:rsid w:val="0063455F"/>
    <w:rsid w:val="00635814"/>
    <w:rsid w:val="00644BEF"/>
    <w:rsid w:val="00652050"/>
    <w:rsid w:val="0066205B"/>
    <w:rsid w:val="00663FCF"/>
    <w:rsid w:val="006652A2"/>
    <w:rsid w:val="00666DBC"/>
    <w:rsid w:val="00683071"/>
    <w:rsid w:val="00692490"/>
    <w:rsid w:val="006932C6"/>
    <w:rsid w:val="00694578"/>
    <w:rsid w:val="00694CA3"/>
    <w:rsid w:val="006969CC"/>
    <w:rsid w:val="00696A15"/>
    <w:rsid w:val="006A48A7"/>
    <w:rsid w:val="006A5D40"/>
    <w:rsid w:val="006C116D"/>
    <w:rsid w:val="006C22A7"/>
    <w:rsid w:val="006C5CF5"/>
    <w:rsid w:val="006D33FF"/>
    <w:rsid w:val="006E10A1"/>
    <w:rsid w:val="006E2B4C"/>
    <w:rsid w:val="006F4A82"/>
    <w:rsid w:val="00710C37"/>
    <w:rsid w:val="00724FA4"/>
    <w:rsid w:val="00730800"/>
    <w:rsid w:val="00740000"/>
    <w:rsid w:val="007538DC"/>
    <w:rsid w:val="00755F02"/>
    <w:rsid w:val="007602AA"/>
    <w:rsid w:val="007652EF"/>
    <w:rsid w:val="00765837"/>
    <w:rsid w:val="00765DE1"/>
    <w:rsid w:val="00772BDC"/>
    <w:rsid w:val="00777437"/>
    <w:rsid w:val="007776B4"/>
    <w:rsid w:val="00780792"/>
    <w:rsid w:val="0078309E"/>
    <w:rsid w:val="00790429"/>
    <w:rsid w:val="00795D86"/>
    <w:rsid w:val="007A44B4"/>
    <w:rsid w:val="007A53BF"/>
    <w:rsid w:val="007A7D3D"/>
    <w:rsid w:val="007B225D"/>
    <w:rsid w:val="007B37B3"/>
    <w:rsid w:val="007B6468"/>
    <w:rsid w:val="007C088B"/>
    <w:rsid w:val="007C1C64"/>
    <w:rsid w:val="007C22CB"/>
    <w:rsid w:val="007C7349"/>
    <w:rsid w:val="007D0189"/>
    <w:rsid w:val="007E48BC"/>
    <w:rsid w:val="007E6995"/>
    <w:rsid w:val="007E79F7"/>
    <w:rsid w:val="007F3630"/>
    <w:rsid w:val="007F629F"/>
    <w:rsid w:val="007F7BF7"/>
    <w:rsid w:val="00800750"/>
    <w:rsid w:val="00807559"/>
    <w:rsid w:val="00813464"/>
    <w:rsid w:val="00831154"/>
    <w:rsid w:val="00836A56"/>
    <w:rsid w:val="008450BC"/>
    <w:rsid w:val="00847066"/>
    <w:rsid w:val="00850B09"/>
    <w:rsid w:val="00852BC2"/>
    <w:rsid w:val="0085334B"/>
    <w:rsid w:val="008537BA"/>
    <w:rsid w:val="00856712"/>
    <w:rsid w:val="00860808"/>
    <w:rsid w:val="00861C13"/>
    <w:rsid w:val="00862349"/>
    <w:rsid w:val="0086571E"/>
    <w:rsid w:val="00870214"/>
    <w:rsid w:val="00871116"/>
    <w:rsid w:val="0087777E"/>
    <w:rsid w:val="00881E1F"/>
    <w:rsid w:val="00885C51"/>
    <w:rsid w:val="00896B85"/>
    <w:rsid w:val="008A243D"/>
    <w:rsid w:val="008A29C1"/>
    <w:rsid w:val="008A527B"/>
    <w:rsid w:val="008C359F"/>
    <w:rsid w:val="008C4E76"/>
    <w:rsid w:val="008D06C6"/>
    <w:rsid w:val="008D5E9D"/>
    <w:rsid w:val="008D7EE7"/>
    <w:rsid w:val="008E6250"/>
    <w:rsid w:val="008F224B"/>
    <w:rsid w:val="00914683"/>
    <w:rsid w:val="00917C6F"/>
    <w:rsid w:val="00920249"/>
    <w:rsid w:val="009215DE"/>
    <w:rsid w:val="00921954"/>
    <w:rsid w:val="00924EED"/>
    <w:rsid w:val="00930186"/>
    <w:rsid w:val="00932F14"/>
    <w:rsid w:val="00941492"/>
    <w:rsid w:val="0094247F"/>
    <w:rsid w:val="00942D60"/>
    <w:rsid w:val="0094358A"/>
    <w:rsid w:val="009460FA"/>
    <w:rsid w:val="00947534"/>
    <w:rsid w:val="009478A1"/>
    <w:rsid w:val="00950798"/>
    <w:rsid w:val="00954F43"/>
    <w:rsid w:val="0096523B"/>
    <w:rsid w:val="00972D06"/>
    <w:rsid w:val="0098354F"/>
    <w:rsid w:val="0099323D"/>
    <w:rsid w:val="0099609B"/>
    <w:rsid w:val="0099623A"/>
    <w:rsid w:val="009A2699"/>
    <w:rsid w:val="009A2DC9"/>
    <w:rsid w:val="009A391C"/>
    <w:rsid w:val="009B2CA6"/>
    <w:rsid w:val="009D7CA8"/>
    <w:rsid w:val="009E0A61"/>
    <w:rsid w:val="009E3010"/>
    <w:rsid w:val="009E46F5"/>
    <w:rsid w:val="009E7300"/>
    <w:rsid w:val="009F7065"/>
    <w:rsid w:val="00A07141"/>
    <w:rsid w:val="00A10F92"/>
    <w:rsid w:val="00A2449C"/>
    <w:rsid w:val="00A318EB"/>
    <w:rsid w:val="00A32E49"/>
    <w:rsid w:val="00A35943"/>
    <w:rsid w:val="00A40BFC"/>
    <w:rsid w:val="00A551B9"/>
    <w:rsid w:val="00A56DC7"/>
    <w:rsid w:val="00A66FDD"/>
    <w:rsid w:val="00A671E6"/>
    <w:rsid w:val="00A709E5"/>
    <w:rsid w:val="00A74FD1"/>
    <w:rsid w:val="00A84A58"/>
    <w:rsid w:val="00A929A9"/>
    <w:rsid w:val="00A95947"/>
    <w:rsid w:val="00A959ED"/>
    <w:rsid w:val="00A96594"/>
    <w:rsid w:val="00AA41BA"/>
    <w:rsid w:val="00AA6D0D"/>
    <w:rsid w:val="00AA6FA3"/>
    <w:rsid w:val="00AB56DA"/>
    <w:rsid w:val="00AC428E"/>
    <w:rsid w:val="00AD344F"/>
    <w:rsid w:val="00AE4FFD"/>
    <w:rsid w:val="00AF22CC"/>
    <w:rsid w:val="00AF24FA"/>
    <w:rsid w:val="00AF387F"/>
    <w:rsid w:val="00AF397D"/>
    <w:rsid w:val="00B00E7F"/>
    <w:rsid w:val="00B03FE4"/>
    <w:rsid w:val="00B050D3"/>
    <w:rsid w:val="00B17112"/>
    <w:rsid w:val="00B21055"/>
    <w:rsid w:val="00B21DCC"/>
    <w:rsid w:val="00B222F5"/>
    <w:rsid w:val="00B25F37"/>
    <w:rsid w:val="00B37158"/>
    <w:rsid w:val="00B425AA"/>
    <w:rsid w:val="00B44422"/>
    <w:rsid w:val="00B46EA0"/>
    <w:rsid w:val="00B4798E"/>
    <w:rsid w:val="00B53D26"/>
    <w:rsid w:val="00B55714"/>
    <w:rsid w:val="00B559A4"/>
    <w:rsid w:val="00B57C13"/>
    <w:rsid w:val="00B63BBA"/>
    <w:rsid w:val="00B731D3"/>
    <w:rsid w:val="00B75B57"/>
    <w:rsid w:val="00B763E9"/>
    <w:rsid w:val="00B77C18"/>
    <w:rsid w:val="00B811B3"/>
    <w:rsid w:val="00B839A3"/>
    <w:rsid w:val="00B902BD"/>
    <w:rsid w:val="00B92501"/>
    <w:rsid w:val="00B93DC8"/>
    <w:rsid w:val="00BA1009"/>
    <w:rsid w:val="00BB0EC9"/>
    <w:rsid w:val="00BB3492"/>
    <w:rsid w:val="00BC4A38"/>
    <w:rsid w:val="00BD121B"/>
    <w:rsid w:val="00BD2A39"/>
    <w:rsid w:val="00BD2E80"/>
    <w:rsid w:val="00BD49FF"/>
    <w:rsid w:val="00BD4B64"/>
    <w:rsid w:val="00BD77E1"/>
    <w:rsid w:val="00BE11B8"/>
    <w:rsid w:val="00BE1672"/>
    <w:rsid w:val="00BF45A3"/>
    <w:rsid w:val="00BF7FF0"/>
    <w:rsid w:val="00C07A98"/>
    <w:rsid w:val="00C11AEA"/>
    <w:rsid w:val="00C12502"/>
    <w:rsid w:val="00C25592"/>
    <w:rsid w:val="00C26B3B"/>
    <w:rsid w:val="00C40AA5"/>
    <w:rsid w:val="00C42CAA"/>
    <w:rsid w:val="00C46F70"/>
    <w:rsid w:val="00C476D0"/>
    <w:rsid w:val="00C638AA"/>
    <w:rsid w:val="00C6434A"/>
    <w:rsid w:val="00C64555"/>
    <w:rsid w:val="00C74398"/>
    <w:rsid w:val="00C830B9"/>
    <w:rsid w:val="00C836E3"/>
    <w:rsid w:val="00C836FF"/>
    <w:rsid w:val="00C854DC"/>
    <w:rsid w:val="00C86577"/>
    <w:rsid w:val="00C87CA2"/>
    <w:rsid w:val="00C91C02"/>
    <w:rsid w:val="00C92E07"/>
    <w:rsid w:val="00C96868"/>
    <w:rsid w:val="00CA0416"/>
    <w:rsid w:val="00CA5734"/>
    <w:rsid w:val="00CB115C"/>
    <w:rsid w:val="00CC272E"/>
    <w:rsid w:val="00CC3764"/>
    <w:rsid w:val="00CC3A35"/>
    <w:rsid w:val="00CC5468"/>
    <w:rsid w:val="00CC560B"/>
    <w:rsid w:val="00CC75E2"/>
    <w:rsid w:val="00CD12A8"/>
    <w:rsid w:val="00CD46EB"/>
    <w:rsid w:val="00CD7EBF"/>
    <w:rsid w:val="00CE1691"/>
    <w:rsid w:val="00CE59AA"/>
    <w:rsid w:val="00CF0E86"/>
    <w:rsid w:val="00D00DFA"/>
    <w:rsid w:val="00D022E4"/>
    <w:rsid w:val="00D056F1"/>
    <w:rsid w:val="00D06616"/>
    <w:rsid w:val="00D144D7"/>
    <w:rsid w:val="00D15A08"/>
    <w:rsid w:val="00D23DB6"/>
    <w:rsid w:val="00D30347"/>
    <w:rsid w:val="00D4441E"/>
    <w:rsid w:val="00D44F8A"/>
    <w:rsid w:val="00D51A95"/>
    <w:rsid w:val="00D531AE"/>
    <w:rsid w:val="00D60568"/>
    <w:rsid w:val="00D70C7A"/>
    <w:rsid w:val="00D70D94"/>
    <w:rsid w:val="00D72A29"/>
    <w:rsid w:val="00D82A90"/>
    <w:rsid w:val="00D834E5"/>
    <w:rsid w:val="00D847A7"/>
    <w:rsid w:val="00D96C9C"/>
    <w:rsid w:val="00DA10A8"/>
    <w:rsid w:val="00DB123A"/>
    <w:rsid w:val="00DB1E08"/>
    <w:rsid w:val="00DB2973"/>
    <w:rsid w:val="00DC0FBA"/>
    <w:rsid w:val="00DC1B56"/>
    <w:rsid w:val="00DC20CC"/>
    <w:rsid w:val="00DC2129"/>
    <w:rsid w:val="00DC6570"/>
    <w:rsid w:val="00DD265C"/>
    <w:rsid w:val="00DD3703"/>
    <w:rsid w:val="00DE5528"/>
    <w:rsid w:val="00DF25C3"/>
    <w:rsid w:val="00DF5CFF"/>
    <w:rsid w:val="00DF72BB"/>
    <w:rsid w:val="00E03A85"/>
    <w:rsid w:val="00E04062"/>
    <w:rsid w:val="00E06083"/>
    <w:rsid w:val="00E063C6"/>
    <w:rsid w:val="00E133DF"/>
    <w:rsid w:val="00E2003B"/>
    <w:rsid w:val="00E26887"/>
    <w:rsid w:val="00E279D8"/>
    <w:rsid w:val="00E30092"/>
    <w:rsid w:val="00E319B1"/>
    <w:rsid w:val="00E327A6"/>
    <w:rsid w:val="00E3684F"/>
    <w:rsid w:val="00E47D3B"/>
    <w:rsid w:val="00E5492F"/>
    <w:rsid w:val="00E572B1"/>
    <w:rsid w:val="00E6369A"/>
    <w:rsid w:val="00E70A86"/>
    <w:rsid w:val="00E73E50"/>
    <w:rsid w:val="00E75F6B"/>
    <w:rsid w:val="00E777EC"/>
    <w:rsid w:val="00E80FCD"/>
    <w:rsid w:val="00E83E98"/>
    <w:rsid w:val="00E83F1D"/>
    <w:rsid w:val="00E85C11"/>
    <w:rsid w:val="00E92E6F"/>
    <w:rsid w:val="00E968AD"/>
    <w:rsid w:val="00EA2226"/>
    <w:rsid w:val="00EA7DB0"/>
    <w:rsid w:val="00EA7F2F"/>
    <w:rsid w:val="00EB1F85"/>
    <w:rsid w:val="00EB2886"/>
    <w:rsid w:val="00EB576F"/>
    <w:rsid w:val="00EB5F06"/>
    <w:rsid w:val="00EB6590"/>
    <w:rsid w:val="00EC00DE"/>
    <w:rsid w:val="00EC21DF"/>
    <w:rsid w:val="00EC30E1"/>
    <w:rsid w:val="00EC3436"/>
    <w:rsid w:val="00EC3B70"/>
    <w:rsid w:val="00EC66BB"/>
    <w:rsid w:val="00ED172A"/>
    <w:rsid w:val="00EE01DC"/>
    <w:rsid w:val="00EE1D45"/>
    <w:rsid w:val="00F04A89"/>
    <w:rsid w:val="00F14AB3"/>
    <w:rsid w:val="00F14BEC"/>
    <w:rsid w:val="00F17A4B"/>
    <w:rsid w:val="00F224B7"/>
    <w:rsid w:val="00F225C5"/>
    <w:rsid w:val="00F2587A"/>
    <w:rsid w:val="00F33470"/>
    <w:rsid w:val="00F34E02"/>
    <w:rsid w:val="00F351BF"/>
    <w:rsid w:val="00F3715D"/>
    <w:rsid w:val="00F37A10"/>
    <w:rsid w:val="00F420C8"/>
    <w:rsid w:val="00F42A4C"/>
    <w:rsid w:val="00F50311"/>
    <w:rsid w:val="00F526BD"/>
    <w:rsid w:val="00F57342"/>
    <w:rsid w:val="00F634A1"/>
    <w:rsid w:val="00F80E46"/>
    <w:rsid w:val="00F97FFB"/>
    <w:rsid w:val="00FB6044"/>
    <w:rsid w:val="00FB7512"/>
    <w:rsid w:val="00FC391B"/>
    <w:rsid w:val="00FD7547"/>
    <w:rsid w:val="00FE1685"/>
    <w:rsid w:val="00FE287B"/>
    <w:rsid w:val="00FE5391"/>
    <w:rsid w:val="00FE6B50"/>
    <w:rsid w:val="00FF1B03"/>
    <w:rsid w:val="00FF1F35"/>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0CE8F"/>
  <w15:docId w15:val="{D60CDBE8-587B-4A68-90EA-7B825B0B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1"/>
      </w:numPr>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table" w:customStyle="1" w:styleId="TableGrid2">
    <w:name w:val="Table Grid2"/>
    <w:basedOn w:val="TableNormal"/>
    <w:next w:val="TableGrid"/>
    <w:rsid w:val="00694578"/>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324BB2"/>
    <w:pPr>
      <w:ind w:left="720"/>
      <w:contextualSpacing/>
    </w:pPr>
  </w:style>
  <w:style w:type="table" w:styleId="ListTable3-Accent3">
    <w:name w:val="List Table 3 Accent 3"/>
    <w:basedOn w:val="TableNormal"/>
    <w:uiPriority w:val="48"/>
    <w:rsid w:val="009B2CA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9B2CA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bcs.qmul.ac.uk/iubmb/enzyme/EC3/2/1/3.htm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publications.usp.org/" TargetMode="External"/><Relationship Id="rId24" Type="http://schemas.openxmlformats.org/officeDocument/2006/relationships/fontTable" Target="fontTable.xml"/><Relationship Id="rId11" Type="http://schemas.openxmlformats.org/officeDocument/2006/relationships/settings" Target="settings.xml"/><Relationship Id="rId23" Type="http://schemas.openxmlformats.org/officeDocument/2006/relationships/image" Target="media/image2.png"/><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hyperlink" Target="https://admin-www.foodstandards.gov.au/code/applications/Pages/A1168%20&#8211;%20Glucoamylase-from-GM-Aspergillus-niger-as-a-Processing-Aid-(Enzyme)-.aspx"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fao.org/docrep/009/a0691e/A0691E03.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oodregulation.gov.au/internet/fr/publishing.nsf/Content/publication-Policy-Guideline-on-the-Addition-of-Substances-other-than-Vitamins-and-Minerals" TargetMode="External"/><Relationship Id="rId2" Type="http://schemas.openxmlformats.org/officeDocument/2006/relationships/hyperlink" Target="http://foodregulation.gov.au/internet/fr/publishing.nsf/Content/food-policies" TargetMode="External"/><Relationship Id="rId1" Type="http://schemas.openxmlformats.org/officeDocument/2006/relationships/hyperlink" Target="https://admin-www.foodstandards.gov.au/code/applications/Pages/A1168%20&#8211;%20Glucoamylase-from-GM-Aspergillus-niger-as-a-Processing-Aid-(Enzym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Approv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1627-3568-452C-A0BA-9E1E55A1E9CF}">
  <ds:schemaRefs>
    <ds:schemaRef ds:uri="http://schemas.microsoft.com/sharepoint/events"/>
  </ds:schemaRefs>
</ds:datastoreItem>
</file>

<file path=customXml/itemProps2.xml><?xml version="1.0" encoding="utf-8"?>
<ds:datastoreItem xmlns:ds="http://schemas.openxmlformats.org/officeDocument/2006/customXml" ds:itemID="{0070836E-F5FB-41BA-B62E-59AD86A65CE7}"/>
</file>

<file path=customXml/itemProps3.xml><?xml version="1.0" encoding="utf-8"?>
<ds:datastoreItem xmlns:ds="http://schemas.openxmlformats.org/officeDocument/2006/customXml" ds:itemID="{BFA7BDC6-80A4-4A70-9ABA-3CEEA0BF4BC7}"/>
</file>

<file path=customXml/itemProps4.xml><?xml version="1.0" encoding="utf-8"?>
<ds:datastoreItem xmlns:ds="http://schemas.openxmlformats.org/officeDocument/2006/customXml" ds:itemID="{7CD9E7EE-269D-42C7-96F6-D28D62C03A4B}"/>
</file>

<file path=customXml/itemProps5.xml><?xml version="1.0" encoding="utf-8"?>
<ds:datastoreItem xmlns:ds="http://schemas.openxmlformats.org/officeDocument/2006/customXml" ds:itemID="{59A33475-2EBA-4240-ACA3-5C34E95E4244}">
  <ds:schemaRefs>
    <ds:schemaRef ds:uri="http://schemas.microsoft.com/office/2006/metadata/customXsn"/>
  </ds:schemaRefs>
</ds:datastoreItem>
</file>

<file path=customXml/itemProps6.xml><?xml version="1.0" encoding="utf-8"?>
<ds:datastoreItem xmlns:ds="http://schemas.openxmlformats.org/officeDocument/2006/customXml" ds:itemID="{0279F71A-A8CE-4C2F-B283-2DCDA3A29FAE}"/>
</file>

<file path=customXml/itemProps7.xml><?xml version="1.0" encoding="utf-8"?>
<ds:datastoreItem xmlns:ds="http://schemas.openxmlformats.org/officeDocument/2006/customXml" ds:itemID="{EEB0D554-5320-4A9E-B4CF-E08A78FBE40C}"/>
</file>

<file path=customXml/itemProps8.xml><?xml version="1.0" encoding="utf-8"?>
<ds:datastoreItem xmlns:ds="http://schemas.openxmlformats.org/officeDocument/2006/customXml" ds:itemID="{E68F7B6E-F852-436F-8157-0C97624B3197}"/>
</file>

<file path=docProps/app.xml><?xml version="1.0" encoding="utf-8"?>
<Properties xmlns="http://schemas.openxmlformats.org/officeDocument/2006/extended-properties" xmlns:vt="http://schemas.openxmlformats.org/officeDocument/2006/docPropsVTypes">
  <Template>Report - Approval</Template>
  <TotalTime>2</TotalTime>
  <Pages>16</Pages>
  <Words>5371</Words>
  <Characters>30615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35915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FitzrM</dc:creator>
  <cp:keywords/>
  <cp:lastModifiedBy>coughc</cp:lastModifiedBy>
  <cp:revision>3</cp:revision>
  <cp:lastPrinted>2011-11-14T22:43:00Z</cp:lastPrinted>
  <dcterms:created xsi:type="dcterms:W3CDTF">2019-05-09T01:53:00Z</dcterms:created>
  <dcterms:modified xsi:type="dcterms:W3CDTF">2019-05-09T02:58:00Z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469ee990-1af9-4d58-9a24-b1f020ded215</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BCS_">
    <vt:lpwstr>40;#FOOD STANDARDS:Evaluation|43bd8487-b9f6-4055-946c-a118d364275d</vt:lpwstr>
  </property>
  <property fmtid="{D5CDD505-2E9C-101B-9397-08002B2CF9AE}" pid="7" name="_dlc_DocIdItemGuid">
    <vt:lpwstr>8bd402a8-f5c4-4c95-a0c0-9da0bf5b3122</vt:lpwstr>
  </property>
  <property fmtid="{D5CDD505-2E9C-101B-9397-08002B2CF9AE}" pid="8" name="DisposalClass">
    <vt:lpwstr/>
  </property>
  <property fmtid="{D5CDD505-2E9C-101B-9397-08002B2CF9AE}" pid="9" name="RecordPoint_WorkflowType">
    <vt:lpwstr>ActiveSubmitStub</vt:lpwstr>
  </property>
  <property fmtid="{D5CDD505-2E9C-101B-9397-08002B2CF9AE}" pid="10" name="RecordPoint_ActiveItemUniqueId">
    <vt:lpwstr>{f7462359-857e-43cc-b663-272b9fa97d55}</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RecordNumberSubmitted">
    <vt:lpwstr>R0000113232</vt:lpwstr>
  </property>
  <property fmtid="{D5CDD505-2E9C-101B-9397-08002B2CF9AE}" pid="15" name="RecordPoint_SubmissionCompleted">
    <vt:lpwstr>2019-04-12T14:35:43.5147009+10:00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